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86" w:rsidRPr="00325D22" w:rsidRDefault="00F33D86" w:rsidP="00F33D86">
      <w:pPr>
        <w:jc w:val="center"/>
        <w:rPr>
          <w:rFonts w:cstheme="minorHAnsi"/>
          <w:b/>
          <w:sz w:val="36"/>
          <w:u w:val="single"/>
        </w:rPr>
      </w:pPr>
      <w:r w:rsidRPr="00325D22">
        <w:rPr>
          <w:rFonts w:cstheme="minorHAnsi"/>
          <w:b/>
          <w:sz w:val="36"/>
          <w:u w:val="single"/>
        </w:rPr>
        <w:t>Year 9 Creative Media</w:t>
      </w:r>
      <w:r w:rsidR="0013235E">
        <w:rPr>
          <w:rFonts w:cstheme="minorHAnsi"/>
          <w:b/>
          <w:sz w:val="36"/>
          <w:u w:val="single"/>
        </w:rPr>
        <w:t xml:space="preserve"> Production</w:t>
      </w:r>
    </w:p>
    <w:p w:rsidR="00F33D86" w:rsidRPr="00325D22" w:rsidRDefault="00F33D86" w:rsidP="00F33D86">
      <w:pPr>
        <w:jc w:val="center"/>
        <w:rPr>
          <w:rFonts w:cstheme="minorHAnsi"/>
          <w:b/>
          <w:sz w:val="36"/>
          <w:u w:val="single"/>
        </w:rPr>
      </w:pPr>
      <w:r w:rsidRPr="00325D22">
        <w:rPr>
          <w:rFonts w:cstheme="minorHAnsi"/>
          <w:b/>
          <w:sz w:val="36"/>
          <w:u w:val="single"/>
        </w:rPr>
        <w:t>App Design</w:t>
      </w:r>
      <w:bookmarkStart w:id="0" w:name="_GoBack"/>
      <w:bookmarkEnd w:id="0"/>
    </w:p>
    <w:p w:rsidR="00F33D86" w:rsidRPr="00325D22" w:rsidRDefault="00F33D86" w:rsidP="00F33D86">
      <w:pPr>
        <w:jc w:val="center"/>
        <w:rPr>
          <w:rFonts w:cstheme="minorHAnsi"/>
          <w:b/>
          <w:sz w:val="36"/>
          <w:u w:val="single"/>
        </w:rPr>
      </w:pPr>
    </w:p>
    <w:p w:rsidR="003863DB" w:rsidRPr="00325D22" w:rsidRDefault="00F33D86" w:rsidP="00555BAC">
      <w:pPr>
        <w:jc w:val="center"/>
        <w:rPr>
          <w:rFonts w:cstheme="minorHAnsi"/>
          <w:sz w:val="56"/>
          <w:szCs w:val="44"/>
        </w:rPr>
      </w:pPr>
      <w:r w:rsidRPr="00325D22">
        <w:rPr>
          <w:rFonts w:cstheme="minorHAnsi"/>
          <w:noProof/>
        </w:rPr>
        <w:drawing>
          <wp:inline distT="0" distB="0" distL="0" distR="0" wp14:anchorId="5D94ACB9" wp14:editId="107A43D8">
            <wp:extent cx="4909457" cy="429577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9033" cy="431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D86" w:rsidRPr="00325D22" w:rsidRDefault="00F33D86" w:rsidP="00555BAC">
      <w:pPr>
        <w:jc w:val="center"/>
        <w:rPr>
          <w:rFonts w:cstheme="minorHAnsi"/>
          <w:sz w:val="56"/>
          <w:szCs w:val="44"/>
        </w:rPr>
      </w:pPr>
    </w:p>
    <w:p w:rsidR="00555BAC" w:rsidRPr="00325D22" w:rsidRDefault="000E1DBE">
      <w:pPr>
        <w:jc w:val="center"/>
        <w:rPr>
          <w:rFonts w:cstheme="minorHAnsi"/>
          <w:sz w:val="28"/>
          <w:szCs w:val="44"/>
        </w:rPr>
      </w:pPr>
      <w:r w:rsidRPr="00325D22">
        <w:rPr>
          <w:rFonts w:cstheme="minorHAnsi"/>
          <w:noProof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577191</wp:posOffset>
                </wp:positionH>
                <wp:positionV relativeFrom="paragraph">
                  <wp:posOffset>15620</wp:posOffset>
                </wp:positionV>
                <wp:extent cx="4448175" cy="14954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86" w:rsidRDefault="00F33D86" w:rsidP="00F33D86">
                            <w:pPr>
                              <w:rPr>
                                <w:sz w:val="10"/>
                              </w:rPr>
                            </w:pPr>
                          </w:p>
                          <w:p w:rsidR="002E3C52" w:rsidRDefault="002E3C52" w:rsidP="00F33D86">
                            <w:pPr>
                              <w:rPr>
                                <w:sz w:val="32"/>
                              </w:rPr>
                            </w:pPr>
                            <w:r w:rsidRPr="00555BAC">
                              <w:rPr>
                                <w:sz w:val="32"/>
                              </w:rPr>
                              <w:t>Name: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_______________________________</w:t>
                            </w:r>
                          </w:p>
                          <w:p w:rsidR="002E3C52" w:rsidRPr="00555BAC" w:rsidRDefault="002E3C52" w:rsidP="00F33D8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E3C52" w:rsidRPr="00555BAC" w:rsidRDefault="00F33D86" w:rsidP="00F33D8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Teacher</w:t>
                            </w:r>
                            <w:r w:rsidR="002E3C52" w:rsidRPr="00555BAC">
                              <w:rPr>
                                <w:sz w:val="32"/>
                              </w:rPr>
                              <w:t>:</w:t>
                            </w:r>
                            <w:r w:rsidR="002E3C52">
                              <w:rPr>
                                <w:sz w:val="32"/>
                              </w:rPr>
                              <w:t xml:space="preserve"> _____________________________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.45pt;margin-top:1.25pt;width:350.25pt;height:11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">
                <v:textbox>
                  <w:txbxContent>
                    <w:p w:rsidR="00F33D86" w:rsidRDefault="00F33D86" w:rsidP="00F33D86">
                      <w:pPr>
                        <w:rPr>
                          <w:sz w:val="10"/>
                        </w:rPr>
                      </w:pPr>
                    </w:p>
                    <w:p w:rsidR="002E3C52" w:rsidRDefault="002E3C52" w:rsidP="00F33D86">
                      <w:pPr>
                        <w:rPr>
                          <w:sz w:val="32"/>
                        </w:rPr>
                      </w:pPr>
                      <w:r w:rsidRPr="00555BAC">
                        <w:rPr>
                          <w:sz w:val="32"/>
                        </w:rPr>
                        <w:t>Name:</w:t>
                      </w:r>
                      <w:r>
                        <w:rPr>
                          <w:sz w:val="32"/>
                        </w:rPr>
                        <w:t xml:space="preserve"> _______________________________</w:t>
                      </w:r>
                    </w:p>
                    <w:p w:rsidR="002E3C52" w:rsidRPr="00555BAC" w:rsidRDefault="002E3C52" w:rsidP="00F33D86">
                      <w:pPr>
                        <w:rPr>
                          <w:sz w:val="20"/>
                        </w:rPr>
                      </w:pPr>
                    </w:p>
                    <w:p w:rsidR="002E3C52" w:rsidRPr="00555BAC" w:rsidRDefault="00F33D86" w:rsidP="00F33D8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Teacher</w:t>
                      </w:r>
                      <w:r w:rsidR="002E3C52" w:rsidRPr="00555BAC">
                        <w:rPr>
                          <w:sz w:val="32"/>
                        </w:rPr>
                        <w:t>:</w:t>
                      </w:r>
                      <w:r w:rsidR="002E3C52">
                        <w:rPr>
                          <w:sz w:val="32"/>
                        </w:rPr>
                        <w:t xml:space="preserve"> _____________________________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55BAC" w:rsidRPr="00325D22" w:rsidRDefault="00555BAC" w:rsidP="00555BAC">
      <w:pPr>
        <w:rPr>
          <w:rFonts w:cstheme="minorHAnsi"/>
          <w:sz w:val="28"/>
          <w:szCs w:val="44"/>
        </w:rPr>
      </w:pPr>
    </w:p>
    <w:p w:rsidR="00555BAC" w:rsidRPr="00325D22" w:rsidRDefault="00555BAC" w:rsidP="00555BAC">
      <w:pPr>
        <w:rPr>
          <w:rFonts w:cstheme="minorHAnsi"/>
          <w:sz w:val="28"/>
          <w:szCs w:val="44"/>
        </w:rPr>
      </w:pPr>
    </w:p>
    <w:p w:rsidR="00BE0001" w:rsidRPr="00325D22" w:rsidRDefault="00555BAC" w:rsidP="000B500F">
      <w:pPr>
        <w:tabs>
          <w:tab w:val="left" w:pos="7575"/>
        </w:tabs>
        <w:rPr>
          <w:rFonts w:cstheme="minorHAnsi"/>
          <w:sz w:val="28"/>
          <w:u w:val="single"/>
        </w:rPr>
        <w:sectPr w:rsidR="00BE0001" w:rsidRPr="00325D22" w:rsidSect="00BE00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25D22">
        <w:rPr>
          <w:rFonts w:cstheme="minorHAnsi"/>
          <w:sz w:val="28"/>
          <w:szCs w:val="44"/>
        </w:rPr>
        <w:tab/>
      </w:r>
    </w:p>
    <w:p w:rsidR="00F33D86" w:rsidRPr="00325D22" w:rsidRDefault="00F33D86" w:rsidP="000E2DD0">
      <w:pPr>
        <w:pStyle w:val="TableContents"/>
        <w:spacing w:after="240"/>
        <w:rPr>
          <w:rFonts w:asciiTheme="minorHAnsi" w:hAnsiTheme="minorHAnsi" w:cstheme="minorHAnsi"/>
          <w:b/>
          <w:sz w:val="28"/>
          <w:u w:val="single"/>
        </w:rPr>
      </w:pPr>
      <w:r w:rsidRPr="00325D22">
        <w:rPr>
          <w:rFonts w:asciiTheme="minorHAnsi" w:hAnsiTheme="minorHAnsi" w:cstheme="minorHAnsi"/>
          <w:b/>
          <w:sz w:val="28"/>
          <w:u w:val="single"/>
        </w:rPr>
        <w:lastRenderedPageBreak/>
        <w:t>Lesson 1</w:t>
      </w:r>
    </w:p>
    <w:p w:rsidR="00F33D86" w:rsidRPr="00325D22" w:rsidRDefault="00F33D86" w:rsidP="006E6489">
      <w:pPr>
        <w:pStyle w:val="TableContents"/>
        <w:rPr>
          <w:rFonts w:asciiTheme="minorHAnsi" w:hAnsiTheme="minorHAnsi" w:cstheme="minorHAnsi"/>
        </w:rPr>
      </w:pPr>
      <w:r w:rsidRPr="00325D22">
        <w:rPr>
          <w:rFonts w:asciiTheme="minorHAnsi" w:hAnsiTheme="minorHAnsi" w:cstheme="minorHAnsi"/>
          <w:b/>
          <w:sz w:val="28"/>
        </w:rPr>
        <w:t xml:space="preserve">Introduction - </w:t>
      </w:r>
      <w:r w:rsidRPr="00325D22">
        <w:rPr>
          <w:rFonts w:asciiTheme="minorHAnsi" w:hAnsiTheme="minorHAnsi" w:cstheme="minorHAnsi"/>
        </w:rPr>
        <w:t xml:space="preserve">An </w:t>
      </w:r>
      <w:r w:rsidRPr="00325D22">
        <w:rPr>
          <w:rFonts w:asciiTheme="minorHAnsi" w:hAnsiTheme="minorHAnsi" w:cstheme="minorHAnsi"/>
          <w:b/>
        </w:rPr>
        <w:t>app</w:t>
      </w:r>
      <w:r w:rsidRPr="00325D22">
        <w:rPr>
          <w:rFonts w:asciiTheme="minorHAnsi" w:hAnsiTheme="minorHAnsi" w:cstheme="minorHAnsi"/>
        </w:rPr>
        <w:t xml:space="preserve"> is a computer program </w:t>
      </w:r>
      <w:r w:rsidR="000E2DD0" w:rsidRPr="00325D22">
        <w:rPr>
          <w:rFonts w:asciiTheme="minorHAnsi" w:hAnsiTheme="minorHAnsi" w:cstheme="minorHAnsi"/>
        </w:rPr>
        <w:t>(also known as a software</w:t>
      </w:r>
      <w:r w:rsidRPr="00325D22">
        <w:rPr>
          <w:rFonts w:asciiTheme="minorHAnsi" w:hAnsiTheme="minorHAnsi" w:cstheme="minorHAnsi"/>
        </w:rPr>
        <w:t xml:space="preserve"> </w:t>
      </w:r>
      <w:r w:rsidRPr="00325D22">
        <w:rPr>
          <w:rFonts w:asciiTheme="minorHAnsi" w:hAnsiTheme="minorHAnsi" w:cstheme="minorHAnsi"/>
          <w:b/>
        </w:rPr>
        <w:t>app</w:t>
      </w:r>
      <w:r w:rsidRPr="00325D22">
        <w:rPr>
          <w:rFonts w:asciiTheme="minorHAnsi" w:hAnsiTheme="minorHAnsi" w:cstheme="minorHAnsi"/>
        </w:rPr>
        <w:t>lication</w:t>
      </w:r>
      <w:r w:rsidR="000E2DD0" w:rsidRPr="00325D22">
        <w:rPr>
          <w:rFonts w:asciiTheme="minorHAnsi" w:hAnsiTheme="minorHAnsi" w:cstheme="minorHAnsi"/>
        </w:rPr>
        <w:t>)</w:t>
      </w:r>
      <w:r w:rsidRPr="00325D22">
        <w:rPr>
          <w:rFonts w:asciiTheme="minorHAnsi" w:hAnsiTheme="minorHAnsi" w:cstheme="minorHAnsi"/>
        </w:rPr>
        <w:t xml:space="preserve"> designed to run on a mobile device such as a </w:t>
      </w:r>
      <w:r w:rsidR="00325D22">
        <w:rPr>
          <w:rFonts w:asciiTheme="minorHAnsi" w:hAnsiTheme="minorHAnsi" w:cstheme="minorHAnsi"/>
        </w:rPr>
        <w:t>smart</w:t>
      </w:r>
      <w:r w:rsidRPr="00325D22">
        <w:rPr>
          <w:rFonts w:asciiTheme="minorHAnsi" w:hAnsiTheme="minorHAnsi" w:cstheme="minorHAnsi"/>
        </w:rPr>
        <w:t xml:space="preserve">phone, tablet or </w:t>
      </w:r>
      <w:r w:rsidR="000E2DD0" w:rsidRPr="00325D22">
        <w:rPr>
          <w:rFonts w:asciiTheme="minorHAnsi" w:hAnsiTheme="minorHAnsi" w:cstheme="minorHAnsi"/>
        </w:rPr>
        <w:t>smart</w:t>
      </w:r>
      <w:r w:rsidRPr="00325D22">
        <w:rPr>
          <w:rFonts w:asciiTheme="minorHAnsi" w:hAnsiTheme="minorHAnsi" w:cstheme="minorHAnsi"/>
        </w:rPr>
        <w:t xml:space="preserve">watch. </w:t>
      </w:r>
    </w:p>
    <w:p w:rsidR="00F33D86" w:rsidRPr="00325D22" w:rsidRDefault="00F33D86" w:rsidP="006E6489">
      <w:pPr>
        <w:pStyle w:val="TableContents"/>
        <w:rPr>
          <w:rFonts w:asciiTheme="minorHAnsi" w:hAnsiTheme="minorHAnsi" w:cstheme="minorHAnsi"/>
          <w:sz w:val="22"/>
        </w:rPr>
      </w:pPr>
    </w:p>
    <w:p w:rsidR="00C8447C" w:rsidRPr="00325D22" w:rsidRDefault="009D1192" w:rsidP="006E6489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325D22">
        <w:rPr>
          <w:rFonts w:asciiTheme="minorHAnsi" w:hAnsiTheme="minorHAnsi" w:cstheme="minorHAnsi"/>
          <w:b/>
          <w:sz w:val="28"/>
        </w:rPr>
        <w:t>Task 1</w:t>
      </w:r>
      <w:r w:rsidR="006E6489" w:rsidRPr="00325D22">
        <w:rPr>
          <w:rFonts w:asciiTheme="minorHAnsi" w:hAnsiTheme="minorHAnsi" w:cstheme="minorHAnsi"/>
          <w:b/>
          <w:sz w:val="28"/>
        </w:rPr>
        <w:t xml:space="preserve"> </w:t>
      </w:r>
      <w:r w:rsidR="003D006C" w:rsidRPr="00325D22">
        <w:rPr>
          <w:rFonts w:asciiTheme="minorHAnsi" w:hAnsiTheme="minorHAnsi" w:cstheme="minorHAnsi"/>
          <w:b/>
          <w:sz w:val="28"/>
        </w:rPr>
        <w:t xml:space="preserve">- </w:t>
      </w:r>
      <w:r w:rsidR="00C8447C" w:rsidRPr="00325D22">
        <w:rPr>
          <w:rFonts w:asciiTheme="minorHAnsi" w:hAnsiTheme="minorHAnsi" w:cstheme="minorHAnsi"/>
          <w:b/>
          <w:sz w:val="28"/>
          <w:szCs w:val="28"/>
        </w:rPr>
        <w:t xml:space="preserve">What do we know about apps? </w:t>
      </w:r>
      <w:r w:rsidR="00C8447C" w:rsidRPr="00325D2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8447C" w:rsidRPr="00325D22" w:rsidRDefault="00C8447C" w:rsidP="00C8447C">
      <w:pPr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First of all, see if you can name ten apps that you – or people you know – use a lot:</w:t>
      </w:r>
    </w:p>
    <w:p w:rsidR="000E2DD0" w:rsidRPr="00325D22" w:rsidRDefault="000E2DD0" w:rsidP="000E2DD0">
      <w:pPr>
        <w:numPr>
          <w:ilvl w:val="0"/>
          <w:numId w:val="14"/>
        </w:numPr>
        <w:spacing w:after="0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________________________________</w:t>
      </w:r>
    </w:p>
    <w:p w:rsidR="000E2DD0" w:rsidRPr="00325D22" w:rsidRDefault="000E2DD0" w:rsidP="000E2DD0">
      <w:pPr>
        <w:numPr>
          <w:ilvl w:val="0"/>
          <w:numId w:val="14"/>
        </w:numPr>
        <w:spacing w:after="0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________________________________</w:t>
      </w:r>
    </w:p>
    <w:p w:rsidR="000E2DD0" w:rsidRPr="00325D22" w:rsidRDefault="000E2DD0" w:rsidP="000E2DD0">
      <w:pPr>
        <w:numPr>
          <w:ilvl w:val="0"/>
          <w:numId w:val="14"/>
        </w:numPr>
        <w:spacing w:after="0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________________________________</w:t>
      </w:r>
    </w:p>
    <w:p w:rsidR="000E2DD0" w:rsidRPr="00325D22" w:rsidRDefault="000E2DD0" w:rsidP="000E2DD0">
      <w:pPr>
        <w:numPr>
          <w:ilvl w:val="0"/>
          <w:numId w:val="14"/>
        </w:numPr>
        <w:spacing w:after="0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________________________________</w:t>
      </w:r>
    </w:p>
    <w:p w:rsidR="000E2DD0" w:rsidRPr="00325D22" w:rsidRDefault="000E2DD0" w:rsidP="000E2DD0">
      <w:pPr>
        <w:numPr>
          <w:ilvl w:val="0"/>
          <w:numId w:val="14"/>
        </w:numPr>
        <w:spacing w:after="0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________________________________</w:t>
      </w:r>
    </w:p>
    <w:p w:rsidR="000E2DD0" w:rsidRPr="00325D22" w:rsidRDefault="000E2DD0" w:rsidP="000E2DD0">
      <w:pPr>
        <w:numPr>
          <w:ilvl w:val="0"/>
          <w:numId w:val="14"/>
        </w:numPr>
        <w:spacing w:after="0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________________________________</w:t>
      </w:r>
    </w:p>
    <w:p w:rsidR="000E2DD0" w:rsidRPr="00325D22" w:rsidRDefault="000E2DD0" w:rsidP="000E2DD0">
      <w:pPr>
        <w:numPr>
          <w:ilvl w:val="0"/>
          <w:numId w:val="14"/>
        </w:numPr>
        <w:spacing w:after="0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________________________________</w:t>
      </w:r>
    </w:p>
    <w:p w:rsidR="000E2DD0" w:rsidRPr="00325D22" w:rsidRDefault="000E2DD0" w:rsidP="000E2DD0">
      <w:pPr>
        <w:numPr>
          <w:ilvl w:val="0"/>
          <w:numId w:val="14"/>
        </w:numPr>
        <w:spacing w:after="0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________________________________</w:t>
      </w:r>
    </w:p>
    <w:p w:rsidR="00C8447C" w:rsidRPr="00325D22" w:rsidRDefault="00C8447C" w:rsidP="00C8447C">
      <w:pPr>
        <w:numPr>
          <w:ilvl w:val="0"/>
          <w:numId w:val="14"/>
        </w:numPr>
        <w:spacing w:after="0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_______________________</w:t>
      </w:r>
      <w:r w:rsidR="000E2DD0" w:rsidRPr="00325D22">
        <w:rPr>
          <w:rFonts w:cstheme="minorHAnsi"/>
          <w:sz w:val="24"/>
          <w:szCs w:val="28"/>
        </w:rPr>
        <w:t>_____</w:t>
      </w:r>
      <w:r w:rsidRPr="00325D22">
        <w:rPr>
          <w:rFonts w:cstheme="minorHAnsi"/>
          <w:sz w:val="24"/>
          <w:szCs w:val="28"/>
        </w:rPr>
        <w:t>____</w:t>
      </w:r>
    </w:p>
    <w:p w:rsidR="000E2DD0" w:rsidRPr="00325D22" w:rsidRDefault="000E2DD0" w:rsidP="000E2DD0">
      <w:pPr>
        <w:numPr>
          <w:ilvl w:val="0"/>
          <w:numId w:val="14"/>
        </w:numPr>
        <w:spacing w:after="0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________________________________</w:t>
      </w:r>
    </w:p>
    <w:p w:rsidR="000E2DD0" w:rsidRPr="00325D22" w:rsidRDefault="000E2DD0" w:rsidP="00C8447C">
      <w:pPr>
        <w:rPr>
          <w:rFonts w:cstheme="minorHAnsi"/>
          <w:sz w:val="24"/>
          <w:szCs w:val="28"/>
        </w:rPr>
      </w:pPr>
    </w:p>
    <w:p w:rsidR="00C8447C" w:rsidRPr="00325D22" w:rsidRDefault="00C8447C" w:rsidP="00C8447C">
      <w:pPr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Now, choose three apps you know well and name up to three things</w:t>
      </w:r>
      <w:r w:rsidR="00F33D86" w:rsidRPr="00325D22">
        <w:rPr>
          <w:rFonts w:cstheme="minorHAnsi"/>
          <w:sz w:val="24"/>
          <w:szCs w:val="28"/>
        </w:rPr>
        <w:t xml:space="preserve"> </w:t>
      </w:r>
      <w:r w:rsidRPr="00325D22">
        <w:rPr>
          <w:rFonts w:cstheme="minorHAnsi"/>
          <w:sz w:val="24"/>
          <w:szCs w:val="28"/>
        </w:rPr>
        <w:t>it helps you do…</w:t>
      </w:r>
    </w:p>
    <w:p w:rsidR="00C8447C" w:rsidRPr="00325D22" w:rsidRDefault="00C8447C" w:rsidP="00C8447C">
      <w:pPr>
        <w:rPr>
          <w:rFonts w:cstheme="minorHAnsi"/>
          <w:sz w:val="24"/>
          <w:szCs w:val="28"/>
        </w:rPr>
      </w:pPr>
      <w:r w:rsidRPr="00325D22">
        <w:rPr>
          <w:rFonts w:cstheme="minorHAnsi"/>
          <w:b/>
          <w:sz w:val="24"/>
          <w:szCs w:val="28"/>
        </w:rPr>
        <w:t>App Name 1:</w:t>
      </w:r>
      <w:r w:rsidRPr="00325D22">
        <w:rPr>
          <w:rFonts w:cstheme="minorHAnsi"/>
          <w:sz w:val="24"/>
          <w:szCs w:val="28"/>
        </w:rPr>
        <w:t xml:space="preserve"> _____________________________________</w:t>
      </w:r>
    </w:p>
    <w:p w:rsidR="00C8447C" w:rsidRPr="00325D22" w:rsidRDefault="00C8447C" w:rsidP="000E2DD0">
      <w:pPr>
        <w:spacing w:after="0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This helps you to…</w:t>
      </w:r>
    </w:p>
    <w:p w:rsidR="00C8447C" w:rsidRPr="00325D22" w:rsidRDefault="00C8447C" w:rsidP="00C8447C">
      <w:pPr>
        <w:numPr>
          <w:ilvl w:val="0"/>
          <w:numId w:val="15"/>
        </w:numPr>
        <w:spacing w:after="0"/>
        <w:rPr>
          <w:rFonts w:cstheme="minorHAnsi"/>
          <w:b/>
          <w:sz w:val="24"/>
          <w:szCs w:val="28"/>
          <w:u w:val="single"/>
        </w:rPr>
      </w:pPr>
      <w:r w:rsidRPr="00325D22">
        <w:rPr>
          <w:rFonts w:cstheme="minorHAnsi"/>
          <w:sz w:val="24"/>
          <w:szCs w:val="28"/>
        </w:rPr>
        <w:t>_________________________________________</w:t>
      </w:r>
    </w:p>
    <w:p w:rsidR="00C8447C" w:rsidRPr="00325D22" w:rsidRDefault="00C8447C" w:rsidP="00C8447C">
      <w:pPr>
        <w:numPr>
          <w:ilvl w:val="0"/>
          <w:numId w:val="15"/>
        </w:numPr>
        <w:spacing w:after="0"/>
        <w:rPr>
          <w:rFonts w:cstheme="minorHAnsi"/>
          <w:b/>
          <w:sz w:val="24"/>
          <w:szCs w:val="28"/>
          <w:u w:val="single"/>
        </w:rPr>
      </w:pPr>
      <w:r w:rsidRPr="00325D22">
        <w:rPr>
          <w:rFonts w:cstheme="minorHAnsi"/>
          <w:sz w:val="24"/>
          <w:szCs w:val="28"/>
        </w:rPr>
        <w:t>_________________________________________</w:t>
      </w:r>
    </w:p>
    <w:p w:rsidR="00C8447C" w:rsidRPr="00325D22" w:rsidRDefault="00C8447C" w:rsidP="00C8447C">
      <w:pPr>
        <w:numPr>
          <w:ilvl w:val="0"/>
          <w:numId w:val="15"/>
        </w:numPr>
        <w:spacing w:after="0"/>
        <w:rPr>
          <w:rFonts w:cstheme="minorHAnsi"/>
          <w:b/>
          <w:sz w:val="24"/>
          <w:szCs w:val="28"/>
          <w:u w:val="single"/>
        </w:rPr>
      </w:pPr>
      <w:r w:rsidRPr="00325D22">
        <w:rPr>
          <w:rFonts w:cstheme="minorHAnsi"/>
          <w:sz w:val="24"/>
          <w:szCs w:val="28"/>
        </w:rPr>
        <w:t>_________________________________________</w:t>
      </w:r>
    </w:p>
    <w:p w:rsidR="000E2DD0" w:rsidRPr="00325D22" w:rsidRDefault="000E2DD0" w:rsidP="00C8447C">
      <w:pPr>
        <w:rPr>
          <w:rFonts w:cstheme="minorHAnsi"/>
          <w:b/>
          <w:sz w:val="24"/>
          <w:szCs w:val="28"/>
        </w:rPr>
      </w:pPr>
    </w:p>
    <w:p w:rsidR="00C8447C" w:rsidRPr="00325D22" w:rsidRDefault="00C8447C" w:rsidP="00C8447C">
      <w:pPr>
        <w:rPr>
          <w:rFonts w:cstheme="minorHAnsi"/>
          <w:sz w:val="24"/>
          <w:szCs w:val="28"/>
        </w:rPr>
      </w:pPr>
      <w:r w:rsidRPr="00325D22">
        <w:rPr>
          <w:rFonts w:cstheme="minorHAnsi"/>
          <w:b/>
          <w:sz w:val="24"/>
          <w:szCs w:val="28"/>
        </w:rPr>
        <w:t>App Name 2:</w:t>
      </w:r>
      <w:r w:rsidRPr="00325D22">
        <w:rPr>
          <w:rFonts w:cstheme="minorHAnsi"/>
          <w:sz w:val="24"/>
          <w:szCs w:val="28"/>
        </w:rPr>
        <w:t xml:space="preserve"> _____________________________________</w:t>
      </w:r>
    </w:p>
    <w:p w:rsidR="00C8447C" w:rsidRPr="00325D22" w:rsidRDefault="00C8447C" w:rsidP="000E2DD0">
      <w:pPr>
        <w:spacing w:after="0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This helps you to…</w:t>
      </w:r>
    </w:p>
    <w:p w:rsidR="00C8447C" w:rsidRPr="00325D22" w:rsidRDefault="00C8447C" w:rsidP="00C8447C">
      <w:pPr>
        <w:numPr>
          <w:ilvl w:val="0"/>
          <w:numId w:val="16"/>
        </w:numPr>
        <w:spacing w:after="0"/>
        <w:rPr>
          <w:rFonts w:cstheme="minorHAnsi"/>
          <w:b/>
          <w:sz w:val="24"/>
          <w:szCs w:val="28"/>
          <w:u w:val="single"/>
        </w:rPr>
      </w:pPr>
      <w:r w:rsidRPr="00325D22">
        <w:rPr>
          <w:rFonts w:cstheme="minorHAnsi"/>
          <w:sz w:val="24"/>
          <w:szCs w:val="28"/>
        </w:rPr>
        <w:t>_________________________________________</w:t>
      </w:r>
    </w:p>
    <w:p w:rsidR="00C8447C" w:rsidRPr="00325D22" w:rsidRDefault="00C8447C" w:rsidP="00C8447C">
      <w:pPr>
        <w:numPr>
          <w:ilvl w:val="0"/>
          <w:numId w:val="16"/>
        </w:numPr>
        <w:spacing w:after="0"/>
        <w:rPr>
          <w:rFonts w:cstheme="minorHAnsi"/>
          <w:b/>
          <w:sz w:val="24"/>
          <w:szCs w:val="28"/>
          <w:u w:val="single"/>
        </w:rPr>
      </w:pPr>
      <w:r w:rsidRPr="00325D22">
        <w:rPr>
          <w:rFonts w:cstheme="minorHAnsi"/>
          <w:sz w:val="24"/>
          <w:szCs w:val="28"/>
        </w:rPr>
        <w:t>_________________________________________</w:t>
      </w:r>
    </w:p>
    <w:p w:rsidR="00C8447C" w:rsidRPr="00325D22" w:rsidRDefault="00C8447C" w:rsidP="00C8447C">
      <w:pPr>
        <w:numPr>
          <w:ilvl w:val="0"/>
          <w:numId w:val="16"/>
        </w:numPr>
        <w:spacing w:after="0"/>
        <w:rPr>
          <w:rFonts w:cstheme="minorHAnsi"/>
          <w:b/>
          <w:sz w:val="24"/>
          <w:szCs w:val="28"/>
          <w:u w:val="single"/>
        </w:rPr>
      </w:pPr>
      <w:r w:rsidRPr="00325D22">
        <w:rPr>
          <w:rFonts w:cstheme="minorHAnsi"/>
          <w:sz w:val="24"/>
          <w:szCs w:val="28"/>
        </w:rPr>
        <w:t>_________________________________________</w:t>
      </w:r>
    </w:p>
    <w:p w:rsidR="00C8447C" w:rsidRPr="00325D22" w:rsidRDefault="00C8447C" w:rsidP="00C8447C">
      <w:pPr>
        <w:rPr>
          <w:rFonts w:cstheme="minorHAnsi"/>
          <w:sz w:val="24"/>
          <w:szCs w:val="28"/>
        </w:rPr>
      </w:pPr>
    </w:p>
    <w:p w:rsidR="00C8447C" w:rsidRPr="00325D22" w:rsidRDefault="00C8447C" w:rsidP="00C8447C">
      <w:pPr>
        <w:rPr>
          <w:rFonts w:cstheme="minorHAnsi"/>
          <w:sz w:val="24"/>
          <w:szCs w:val="28"/>
        </w:rPr>
      </w:pPr>
      <w:r w:rsidRPr="00325D22">
        <w:rPr>
          <w:rFonts w:cstheme="minorHAnsi"/>
          <w:b/>
          <w:sz w:val="24"/>
          <w:szCs w:val="28"/>
        </w:rPr>
        <w:t>App Name 3:</w:t>
      </w:r>
      <w:r w:rsidRPr="00325D22">
        <w:rPr>
          <w:rFonts w:cstheme="minorHAnsi"/>
          <w:sz w:val="24"/>
          <w:szCs w:val="28"/>
        </w:rPr>
        <w:t xml:space="preserve"> _____________________________________</w:t>
      </w:r>
    </w:p>
    <w:p w:rsidR="00C8447C" w:rsidRPr="00325D22" w:rsidRDefault="00C8447C" w:rsidP="000E2DD0">
      <w:pPr>
        <w:spacing w:after="0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This helps you to…</w:t>
      </w:r>
    </w:p>
    <w:p w:rsidR="00C8447C" w:rsidRPr="00325D22" w:rsidRDefault="00C8447C" w:rsidP="000E2DD0">
      <w:pPr>
        <w:numPr>
          <w:ilvl w:val="0"/>
          <w:numId w:val="21"/>
        </w:numPr>
        <w:spacing w:after="0"/>
        <w:rPr>
          <w:rFonts w:cstheme="minorHAnsi"/>
          <w:b/>
          <w:sz w:val="24"/>
          <w:szCs w:val="28"/>
          <w:u w:val="single"/>
        </w:rPr>
      </w:pPr>
      <w:r w:rsidRPr="00325D22">
        <w:rPr>
          <w:rFonts w:cstheme="minorHAnsi"/>
          <w:sz w:val="24"/>
          <w:szCs w:val="28"/>
        </w:rPr>
        <w:t>_________________________________________</w:t>
      </w:r>
    </w:p>
    <w:p w:rsidR="00C8447C" w:rsidRPr="00325D22" w:rsidRDefault="00C8447C" w:rsidP="000E2DD0">
      <w:pPr>
        <w:numPr>
          <w:ilvl w:val="0"/>
          <w:numId w:val="21"/>
        </w:numPr>
        <w:spacing w:after="0"/>
        <w:rPr>
          <w:rFonts w:cstheme="minorHAnsi"/>
          <w:b/>
          <w:sz w:val="24"/>
          <w:szCs w:val="28"/>
          <w:u w:val="single"/>
        </w:rPr>
      </w:pPr>
      <w:r w:rsidRPr="00325D22">
        <w:rPr>
          <w:rFonts w:cstheme="minorHAnsi"/>
          <w:sz w:val="24"/>
          <w:szCs w:val="28"/>
        </w:rPr>
        <w:t>_________________________________________</w:t>
      </w:r>
    </w:p>
    <w:p w:rsidR="00C8447C" w:rsidRPr="00325D22" w:rsidRDefault="00C8447C" w:rsidP="000E2DD0">
      <w:pPr>
        <w:numPr>
          <w:ilvl w:val="0"/>
          <w:numId w:val="21"/>
        </w:numPr>
        <w:spacing w:after="0"/>
        <w:rPr>
          <w:rFonts w:cstheme="minorHAnsi"/>
          <w:b/>
          <w:sz w:val="24"/>
          <w:szCs w:val="28"/>
          <w:u w:val="single"/>
        </w:rPr>
      </w:pPr>
      <w:r w:rsidRPr="00325D22">
        <w:rPr>
          <w:rFonts w:cstheme="minorHAnsi"/>
          <w:sz w:val="24"/>
          <w:szCs w:val="28"/>
        </w:rPr>
        <w:t>________________________________________</w:t>
      </w:r>
    </w:p>
    <w:p w:rsidR="000E2DD0" w:rsidRPr="00325D22" w:rsidRDefault="000E2DD0">
      <w:pPr>
        <w:rPr>
          <w:rFonts w:cstheme="minorHAnsi"/>
          <w:b/>
          <w:bCs/>
          <w:sz w:val="24"/>
          <w:szCs w:val="28"/>
          <w:u w:val="single"/>
        </w:rPr>
      </w:pPr>
      <w:r w:rsidRPr="00325D22">
        <w:rPr>
          <w:rFonts w:cstheme="minorHAnsi"/>
          <w:b/>
          <w:bCs/>
          <w:sz w:val="24"/>
          <w:szCs w:val="28"/>
          <w:u w:val="single"/>
        </w:rPr>
        <w:br w:type="page"/>
      </w:r>
    </w:p>
    <w:p w:rsidR="00BE54D9" w:rsidRPr="00325D22" w:rsidRDefault="00BE54D9" w:rsidP="00BE54D9">
      <w:pPr>
        <w:widowControl w:val="0"/>
        <w:rPr>
          <w:rFonts w:cstheme="minorHAnsi"/>
          <w:sz w:val="24"/>
          <w:szCs w:val="28"/>
        </w:rPr>
      </w:pPr>
      <w:r w:rsidRPr="00325D22">
        <w:rPr>
          <w:rFonts w:cstheme="minorHAnsi"/>
          <w:b/>
          <w:bCs/>
          <w:sz w:val="24"/>
          <w:szCs w:val="28"/>
        </w:rPr>
        <w:lastRenderedPageBreak/>
        <w:t>Features of a Mobile phone</w:t>
      </w:r>
    </w:p>
    <w:p w:rsidR="00BE54D9" w:rsidRPr="00325D22" w:rsidRDefault="00325D22" w:rsidP="00BE54D9">
      <w:pPr>
        <w:widowControl w:val="0"/>
        <w:rPr>
          <w:rFonts w:cstheme="minorHAnsi"/>
          <w:noProof/>
          <w:sz w:val="20"/>
        </w:rPr>
      </w:pPr>
      <w:r w:rsidRPr="00325D22">
        <w:rPr>
          <w:rFonts w:cstheme="minorHAnsi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973455</wp:posOffset>
                </wp:positionV>
                <wp:extent cx="6485127" cy="2072640"/>
                <wp:effectExtent l="0" t="0" r="11430" b="228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127" cy="2072640"/>
                          <a:chOff x="0" y="0"/>
                          <a:chExt cx="6485127" cy="2072640"/>
                        </a:xfrm>
                      </wpg:grpSpPr>
                      <wps:wsp>
                        <wps:cNvPr id="32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228850" y="0"/>
                            <a:ext cx="2045970" cy="605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410075" y="0"/>
                            <a:ext cx="2045970" cy="605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9525" y="733425"/>
                            <a:ext cx="2046477" cy="606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228850" y="733425"/>
                            <a:ext cx="2046477" cy="6058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4438650" y="714375"/>
                            <a:ext cx="2046477" cy="606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3352800" y="1466850"/>
                            <a:ext cx="2045970" cy="605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143000" y="1466850"/>
                            <a:ext cx="2045970" cy="605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050" y="28575"/>
                            <a:ext cx="61150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C52" w:rsidRPr="00325D22" w:rsidRDefault="002E3C52" w:rsidP="00BE54D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5D22">
                                <w:rPr>
                                  <w:b/>
                                  <w:sz w:val="18"/>
                                  <w:szCs w:val="18"/>
                                </w:rPr>
                                <w:t>Look for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28575"/>
                            <a:ext cx="61150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C52" w:rsidRPr="00325D22" w:rsidRDefault="002E3C52" w:rsidP="00BE54D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5D22">
                                <w:rPr>
                                  <w:b/>
                                  <w:sz w:val="18"/>
                                  <w:szCs w:val="18"/>
                                </w:rPr>
                                <w:t>Look for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771525"/>
                            <a:ext cx="864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C52" w:rsidRPr="00325D22" w:rsidRDefault="002E3C52" w:rsidP="00BE54D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5D22">
                                <w:rPr>
                                  <w:b/>
                                  <w:sz w:val="18"/>
                                  <w:szCs w:val="18"/>
                                </w:rPr>
                                <w:t>Not use often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050" y="771525"/>
                            <a:ext cx="864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C52" w:rsidRPr="00325D22" w:rsidRDefault="002E3C52" w:rsidP="00BE54D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5D22">
                                <w:rPr>
                                  <w:b/>
                                  <w:sz w:val="18"/>
                                  <w:szCs w:val="18"/>
                                </w:rPr>
                                <w:t>Not use often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4850" y="752475"/>
                            <a:ext cx="864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C52" w:rsidRPr="00325D22" w:rsidRDefault="002E3C52" w:rsidP="00BE54D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5D22">
                                <w:rPr>
                                  <w:b/>
                                  <w:sz w:val="18"/>
                                  <w:szCs w:val="18"/>
                                </w:rPr>
                                <w:t>Not use often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1504950"/>
                            <a:ext cx="79184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C52" w:rsidRPr="00325D22" w:rsidRDefault="002E3C52" w:rsidP="00BE54D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5D22">
                                <w:rPr>
                                  <w:b/>
                                  <w:sz w:val="18"/>
                                  <w:szCs w:val="18"/>
                                </w:rPr>
                                <w:t>Live without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504950"/>
                            <a:ext cx="79184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C52" w:rsidRPr="00325D22" w:rsidRDefault="002E3C52" w:rsidP="00BE54D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5D22">
                                <w:rPr>
                                  <w:b/>
                                  <w:sz w:val="18"/>
                                  <w:szCs w:val="18"/>
                                </w:rPr>
                                <w:t>Live without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5970" cy="605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38100"/>
                            <a:ext cx="61150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D22" w:rsidRPr="00325D22" w:rsidRDefault="00325D22" w:rsidP="00325D2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5D22">
                                <w:rPr>
                                  <w:b/>
                                  <w:sz w:val="18"/>
                                  <w:szCs w:val="18"/>
                                </w:rPr>
                                <w:t>Look for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7" style="position:absolute;margin-left:-20.25pt;margin-top:76.65pt;width:510.65pt;height:163.2pt;z-index:251821056" coordsize="64851,2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">
                <v:roundrect id="AutoShape 40" o:spid="_x0000_s1028" style="position:absolute;left:22288;width:20460;height:60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" fillcolor="white [3201]" strokecolor="black [3200]" strokeweight="2pt">
                  <v:textbox inset="2.88pt,2.88pt,2.88pt,2.88pt"/>
                </v:roundrect>
                <v:roundrect id="AutoShape 41" o:spid="_x0000_s1029" style="position:absolute;left:44100;width:20460;height:60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" fillcolor="white [3201]" strokecolor="black [3200]" strokeweight="2pt">
                  <v:textbox inset="2.88pt,2.88pt,2.88pt,2.88pt"/>
                </v:roundrect>
                <v:roundrect id="AutoShape 43" o:spid="_x0000_s1030" style="position:absolute;left:95;top:7334;width:20465;height:6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" fillcolor="white [3201]" strokecolor="black [3200]" strokeweight="2pt">
                  <v:textbox inset="2.88pt,2.88pt,2.88pt,2.88pt"/>
                </v:roundrect>
                <v:roundrect id="AutoShape 42" o:spid="_x0000_s1031" style="position:absolute;left:22288;top:7334;width:20465;height:60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" fillcolor="white [3201]" strokecolor="black [3200]" strokeweight="2pt">
                  <v:textbox inset="2.88pt,2.88pt,2.88pt,2.88pt"/>
                </v:roundrect>
                <v:roundrect id="AutoShape 44" o:spid="_x0000_s1032" style="position:absolute;left:44386;top:7143;width:20465;height:6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" fillcolor="white [3201]" strokecolor="black [3200]" strokeweight="2pt">
                  <v:textbox inset="2.88pt,2.88pt,2.88pt,2.88pt"/>
                </v:roundrect>
                <v:roundrect id="AutoShape 46" o:spid="_x0000_s1033" style="position:absolute;left:33528;top:14668;width:20459;height:60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" fillcolor="white [3201]" strokecolor="black [3200]" strokeweight="2pt">
                  <v:textbox inset="2.88pt,2.88pt,2.88pt,2.88pt"/>
                </v:roundrect>
                <v:roundrect id="AutoShape 45" o:spid="_x0000_s1034" style="position:absolute;left:11430;top:14668;width:20459;height:60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" fillcolor="white [3201]" strokecolor="black [3200]" strokeweight="2pt"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23050;top:285;width:6115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" stroked="f">
                  <v:textbox>
                    <w:txbxContent>
                      <w:p w:rsidR="002E3C52" w:rsidRPr="00325D22" w:rsidRDefault="002E3C52" w:rsidP="00BE54D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25D22">
                          <w:rPr>
                            <w:b/>
                            <w:sz w:val="18"/>
                            <w:szCs w:val="18"/>
                          </w:rPr>
                          <w:t>Look for</w:t>
                        </w:r>
                      </w:p>
                    </w:txbxContent>
                  </v:textbox>
                </v:shape>
                <v:shape id="_x0000_s1036" type="#_x0000_t202" style="position:absolute;left:44862;top:285;width:6115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" stroked="f">
                  <v:textbox>
                    <w:txbxContent>
                      <w:p w:rsidR="002E3C52" w:rsidRPr="00325D22" w:rsidRDefault="002E3C52" w:rsidP="00BE54D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25D22">
                          <w:rPr>
                            <w:b/>
                            <w:sz w:val="18"/>
                            <w:szCs w:val="18"/>
                          </w:rPr>
                          <w:t>Look for</w:t>
                        </w:r>
                      </w:p>
                    </w:txbxContent>
                  </v:textbox>
                </v:shape>
                <v:shape id="_x0000_s1037" type="#_x0000_t202" style="position:absolute;left:857;top:7715;width:86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2r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oajAXzOhCMgl28AAAD//wMAUEsBAi0AFAAGAAgAAAAhANvh9svuAAAAhQEAABMAAAAAAAAAAAAA&#10;AAAAAAAAAFtDb250ZW50X1R5cGVzXS54bWxQSwECLQAUAAYACAAAACEAWvQsW78AAAAVAQAACwAA&#10;AAAAAAAAAAAAAAAfAQAAX3JlbHMvLnJlbHNQSwECLQAUAAYACAAAACEAG349q8MAAADcAAAADwAA&#10;AAAAAAAAAAAAAAAHAgAAZHJzL2Rvd25yZXYueG1sUEsFBgAAAAADAAMAtwAAAPcCAAAAAA==&#10;" stroked="f">
                  <v:textbox>
                    <w:txbxContent>
                      <w:p w:rsidR="002E3C52" w:rsidRPr="00325D22" w:rsidRDefault="002E3C52" w:rsidP="00BE54D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25D22">
                          <w:rPr>
                            <w:b/>
                            <w:sz w:val="18"/>
                            <w:szCs w:val="18"/>
                          </w:rPr>
                          <w:t>Not use often</w:t>
                        </w:r>
                      </w:p>
                    </w:txbxContent>
                  </v:textbox>
                </v:shape>
                <v:shape id="_x0000_s1038" type="#_x0000_t202" style="position:absolute;left:23050;top:7715;width:86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Pc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hPRvA5E46AXL8BAAD//wMAUEsBAi0AFAAGAAgAAAAhANvh9svuAAAAhQEAABMAAAAAAAAAAAAA&#10;AAAAAAAAAFtDb250ZW50X1R5cGVzXS54bWxQSwECLQAUAAYACAAAACEAWvQsW78AAAAVAQAACwAA&#10;AAAAAAAAAAAAAAAfAQAAX3JlbHMvLnJlbHNQSwECLQAUAAYACAAAACEA66yj3MMAAADcAAAADwAA&#10;AAAAAAAAAAAAAAAHAgAAZHJzL2Rvd25yZXYueG1sUEsFBgAAAAADAAMAtwAAAPcCAAAAAA==&#10;" stroked="f">
                  <v:textbox>
                    <w:txbxContent>
                      <w:p w:rsidR="002E3C52" w:rsidRPr="00325D22" w:rsidRDefault="002E3C52" w:rsidP="00BE54D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25D22">
                          <w:rPr>
                            <w:b/>
                            <w:sz w:val="18"/>
                            <w:szCs w:val="18"/>
                          </w:rPr>
                          <w:t>Not use often</w:t>
                        </w:r>
                      </w:p>
                    </w:txbxContent>
                  </v:textbox>
                </v:shape>
                <v:shape id="_x0000_s1039" type="#_x0000_t202" style="position:absolute;left:45148;top:7524;width:86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" stroked="f">
                  <v:textbox>
                    <w:txbxContent>
                      <w:p w:rsidR="002E3C52" w:rsidRPr="00325D22" w:rsidRDefault="002E3C52" w:rsidP="00BE54D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25D22">
                          <w:rPr>
                            <w:b/>
                            <w:sz w:val="18"/>
                            <w:szCs w:val="18"/>
                          </w:rPr>
                          <w:t>Not use often</w:t>
                        </w:r>
                      </w:p>
                    </w:txbxContent>
                  </v:textbox>
                </v:shape>
                <v:shape id="_x0000_s1040" type="#_x0000_t202" style="position:absolute;left:12192;top:15049;width:791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" stroked="f">
                  <v:textbox>
                    <w:txbxContent>
                      <w:p w:rsidR="002E3C52" w:rsidRPr="00325D22" w:rsidRDefault="002E3C52" w:rsidP="00BE54D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25D22">
                          <w:rPr>
                            <w:b/>
                            <w:sz w:val="18"/>
                            <w:szCs w:val="18"/>
                          </w:rPr>
                          <w:t>Live without</w:t>
                        </w:r>
                      </w:p>
                    </w:txbxContent>
                  </v:textbox>
                </v:shape>
                <v:shape id="_x0000_s1041" type="#_x0000_t202" style="position:absolute;left:34290;top:15049;width:791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" stroked="f">
                  <v:textbox>
                    <w:txbxContent>
                      <w:p w:rsidR="002E3C52" w:rsidRPr="00325D22" w:rsidRDefault="002E3C52" w:rsidP="00BE54D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25D22">
                          <w:rPr>
                            <w:b/>
                            <w:sz w:val="18"/>
                            <w:szCs w:val="18"/>
                          </w:rPr>
                          <w:t>Live without</w:t>
                        </w:r>
                      </w:p>
                    </w:txbxContent>
                  </v:textbox>
                </v:shape>
                <v:roundrect id="AutoShape 40" o:spid="_x0000_s1042" style="position:absolute;width:20459;height:60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" fillcolor="white [3201]" strokecolor="black [3200]" strokeweight="2pt">
                  <v:textbox inset="2.88pt,2.88pt,2.88pt,2.88pt"/>
                </v:roundrect>
                <v:shape id="_x0000_s1043" type="#_x0000_t202" style="position:absolute;left:857;top:381;width:6115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25D22" w:rsidRPr="00325D22" w:rsidRDefault="00325D22" w:rsidP="00325D2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25D22">
                          <w:rPr>
                            <w:b/>
                            <w:sz w:val="18"/>
                            <w:szCs w:val="18"/>
                          </w:rPr>
                          <w:t>Look for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54D9" w:rsidRPr="00325D22">
        <w:rPr>
          <w:rFonts w:cstheme="minorHAnsi"/>
          <w:sz w:val="24"/>
          <w:szCs w:val="28"/>
        </w:rPr>
        <w:t xml:space="preserve">Put the features of a mobile phone in order of which matter to you the most. </w:t>
      </w:r>
      <w:r w:rsidR="00BE54D9" w:rsidRPr="00325D22">
        <w:rPr>
          <w:rFonts w:cstheme="minorHAnsi"/>
          <w:bCs/>
          <w:sz w:val="24"/>
          <w:szCs w:val="28"/>
        </w:rPr>
        <w:t>In the first 3 boxes</w:t>
      </w:r>
      <w:r w:rsidRPr="00325D22">
        <w:rPr>
          <w:rFonts w:cstheme="minorHAnsi"/>
          <w:bCs/>
          <w:sz w:val="24"/>
          <w:szCs w:val="28"/>
        </w:rPr>
        <w:t>,</w:t>
      </w:r>
      <w:r w:rsidR="00BE54D9" w:rsidRPr="00325D22">
        <w:rPr>
          <w:rFonts w:cstheme="minorHAnsi"/>
          <w:bCs/>
          <w:sz w:val="24"/>
          <w:szCs w:val="28"/>
        </w:rPr>
        <w:t xml:space="preserve"> put the features you look for in </w:t>
      </w:r>
      <w:r w:rsidR="000B7830" w:rsidRPr="00325D22">
        <w:rPr>
          <w:rFonts w:cstheme="minorHAnsi"/>
          <w:bCs/>
          <w:sz w:val="24"/>
          <w:szCs w:val="28"/>
        </w:rPr>
        <w:t xml:space="preserve">a </w:t>
      </w:r>
      <w:r w:rsidR="00BE54D9" w:rsidRPr="00325D22">
        <w:rPr>
          <w:rFonts w:cstheme="minorHAnsi"/>
          <w:bCs/>
          <w:sz w:val="24"/>
          <w:szCs w:val="28"/>
        </w:rPr>
        <w:t>smartphone.</w:t>
      </w:r>
      <w:r w:rsidR="00BE54D9" w:rsidRPr="00325D22">
        <w:rPr>
          <w:rFonts w:cstheme="minorHAnsi"/>
          <w:sz w:val="24"/>
          <w:szCs w:val="28"/>
        </w:rPr>
        <w:t xml:space="preserve"> </w:t>
      </w:r>
      <w:r w:rsidR="00BE54D9" w:rsidRPr="00325D22">
        <w:rPr>
          <w:rFonts w:cstheme="minorHAnsi"/>
          <w:bCs/>
          <w:sz w:val="24"/>
          <w:szCs w:val="28"/>
        </w:rPr>
        <w:t xml:space="preserve">In the middle boxes put the features you might not use very often </w:t>
      </w:r>
      <w:r w:rsidR="00BE54D9" w:rsidRPr="00325D22">
        <w:rPr>
          <w:rFonts w:cstheme="minorHAnsi"/>
          <w:sz w:val="24"/>
          <w:szCs w:val="28"/>
        </w:rPr>
        <w:t xml:space="preserve">and </w:t>
      </w:r>
      <w:r w:rsidR="00BE54D9" w:rsidRPr="00325D22">
        <w:rPr>
          <w:rFonts w:cstheme="minorHAnsi"/>
          <w:bCs/>
          <w:sz w:val="24"/>
          <w:szCs w:val="28"/>
        </w:rPr>
        <w:t>in the last 3 boxes put the features that you could live without</w:t>
      </w:r>
      <w:r w:rsidR="00BE54D9" w:rsidRPr="00325D22">
        <w:rPr>
          <w:rFonts w:cstheme="minorHAnsi"/>
          <w:sz w:val="24"/>
          <w:szCs w:val="28"/>
        </w:rPr>
        <w:t>.</w:t>
      </w:r>
      <w:r w:rsidR="00BE54D9" w:rsidRPr="00325D22">
        <w:rPr>
          <w:rFonts w:cstheme="minorHAnsi"/>
          <w:noProof/>
          <w:sz w:val="20"/>
        </w:rPr>
        <w:t xml:space="preserve"> </w:t>
      </w:r>
      <w:r w:rsidR="00D4267B" w:rsidRPr="00325D22">
        <w:rPr>
          <w:rFonts w:cstheme="minorHAnsi"/>
          <w:noProof/>
          <w:sz w:val="20"/>
        </w:rPr>
        <w:t xml:space="preserve">                                                            </w:t>
      </w:r>
    </w:p>
    <w:p w:rsidR="00BE54D9" w:rsidRPr="00325D22" w:rsidRDefault="00BE54D9" w:rsidP="00BE54D9">
      <w:pPr>
        <w:widowControl w:val="0"/>
        <w:rPr>
          <w:rFonts w:cstheme="minorHAnsi"/>
          <w:sz w:val="24"/>
          <w:szCs w:val="24"/>
        </w:rPr>
      </w:pPr>
    </w:p>
    <w:p w:rsidR="00F33D86" w:rsidRPr="00325D22" w:rsidRDefault="00F33D86" w:rsidP="00F33D86">
      <w:pPr>
        <w:widowControl w:val="0"/>
        <w:rPr>
          <w:rFonts w:cstheme="minorHAnsi"/>
        </w:rPr>
      </w:pPr>
    </w:p>
    <w:p w:rsidR="00F33D86" w:rsidRPr="00325D22" w:rsidRDefault="00F33D86" w:rsidP="00F33D86">
      <w:pPr>
        <w:rPr>
          <w:rFonts w:cstheme="minorHAnsi"/>
        </w:rPr>
      </w:pPr>
    </w:p>
    <w:p w:rsidR="00F33D86" w:rsidRPr="00325D22" w:rsidRDefault="00F33D86" w:rsidP="00F33D86">
      <w:pPr>
        <w:rPr>
          <w:rFonts w:cstheme="minorHAnsi"/>
        </w:rPr>
      </w:pPr>
    </w:p>
    <w:p w:rsidR="00F33D86" w:rsidRPr="00325D22" w:rsidRDefault="00F33D86" w:rsidP="00F33D86">
      <w:pPr>
        <w:rPr>
          <w:rFonts w:cstheme="minorHAnsi"/>
        </w:rPr>
      </w:pPr>
    </w:p>
    <w:p w:rsidR="00F33D86" w:rsidRPr="00325D22" w:rsidRDefault="00F33D86" w:rsidP="00F33D86">
      <w:pPr>
        <w:rPr>
          <w:rFonts w:cstheme="minorHAnsi"/>
        </w:rPr>
      </w:pPr>
    </w:p>
    <w:p w:rsidR="00F33D86" w:rsidRPr="00325D22" w:rsidRDefault="00F33D86" w:rsidP="00F33D86">
      <w:pPr>
        <w:rPr>
          <w:rFonts w:cstheme="minorHAnsi"/>
        </w:rPr>
      </w:pPr>
    </w:p>
    <w:p w:rsidR="00B97ACC" w:rsidRPr="00325D22" w:rsidRDefault="00F33D86" w:rsidP="00B97ACC">
      <w:pPr>
        <w:pStyle w:val="TableContents"/>
        <w:rPr>
          <w:rFonts w:asciiTheme="minorHAnsi" w:hAnsiTheme="minorHAnsi" w:cstheme="minorHAnsi"/>
          <w:b/>
          <w:sz w:val="28"/>
          <w:szCs w:val="28"/>
        </w:rPr>
      </w:pPr>
      <w:r w:rsidRPr="00325D22">
        <w:rPr>
          <w:rFonts w:asciiTheme="minorHAnsi" w:hAnsiTheme="minorHAnsi" w:cstheme="minorHAnsi"/>
          <w:b/>
          <w:sz w:val="28"/>
          <w:szCs w:val="28"/>
        </w:rPr>
        <w:t>Task 2 – Smartphone uses for specific types of people</w:t>
      </w:r>
    </w:p>
    <w:p w:rsidR="00F33D86" w:rsidRPr="00325D22" w:rsidRDefault="00F33D86" w:rsidP="00B97ACC">
      <w:pPr>
        <w:pStyle w:val="TableContents"/>
        <w:rPr>
          <w:rFonts w:asciiTheme="minorHAnsi" w:hAnsiTheme="minorHAnsi" w:cstheme="minorHAnsi"/>
          <w:b/>
          <w:sz w:val="28"/>
          <w:szCs w:val="28"/>
        </w:rPr>
      </w:pPr>
    </w:p>
    <w:p w:rsidR="00F33D86" w:rsidRPr="00325D22" w:rsidRDefault="00F33D86" w:rsidP="00B97ACC">
      <w:pPr>
        <w:pStyle w:val="TableContents"/>
        <w:rPr>
          <w:rFonts w:asciiTheme="minorHAnsi" w:hAnsiTheme="minorHAnsi" w:cstheme="minorHAnsi"/>
          <w:szCs w:val="28"/>
        </w:rPr>
      </w:pPr>
      <w:r w:rsidRPr="00325D22">
        <w:rPr>
          <w:rFonts w:asciiTheme="minorHAnsi" w:hAnsiTheme="minorHAnsi" w:cstheme="minorHAnsi"/>
          <w:szCs w:val="28"/>
        </w:rPr>
        <w:t xml:space="preserve">It is important that our smartphones and mobile devices meet the needs and wants of </w:t>
      </w:r>
      <w:r w:rsidR="00325D22" w:rsidRPr="00325D22">
        <w:rPr>
          <w:rFonts w:asciiTheme="minorHAnsi" w:hAnsiTheme="minorHAnsi" w:cstheme="minorHAnsi"/>
          <w:szCs w:val="28"/>
        </w:rPr>
        <w:t>our</w:t>
      </w:r>
      <w:r w:rsidRPr="00325D22">
        <w:rPr>
          <w:rFonts w:asciiTheme="minorHAnsi" w:hAnsiTheme="minorHAnsi" w:cstheme="minorHAnsi"/>
          <w:szCs w:val="28"/>
        </w:rPr>
        <w:t xml:space="preserve"> target market. </w:t>
      </w:r>
    </w:p>
    <w:p w:rsidR="00F33D86" w:rsidRPr="00325D22" w:rsidRDefault="00F33D86" w:rsidP="00B97ACC">
      <w:pPr>
        <w:pStyle w:val="TableContents"/>
        <w:rPr>
          <w:rFonts w:asciiTheme="minorHAnsi" w:hAnsiTheme="minorHAnsi" w:cstheme="minorHAnsi"/>
          <w:b/>
          <w:sz w:val="28"/>
          <w:szCs w:val="28"/>
        </w:rPr>
      </w:pPr>
    </w:p>
    <w:p w:rsidR="00F33D86" w:rsidRPr="00325D22" w:rsidRDefault="00F33D86" w:rsidP="00F33D86">
      <w:pPr>
        <w:pStyle w:val="TableContents"/>
        <w:rPr>
          <w:rFonts w:asciiTheme="minorHAnsi" w:hAnsiTheme="minorHAnsi" w:cstheme="minorHAnsi"/>
          <w:szCs w:val="28"/>
        </w:rPr>
      </w:pPr>
      <w:r w:rsidRPr="00325D22">
        <w:rPr>
          <w:rFonts w:asciiTheme="minorHAnsi" w:hAnsiTheme="minorHAnsi" w:cstheme="minorHAnsi"/>
          <w:szCs w:val="28"/>
        </w:rPr>
        <w:t>In the boxes</w:t>
      </w:r>
      <w:r w:rsidR="00325D22">
        <w:rPr>
          <w:rFonts w:asciiTheme="minorHAnsi" w:hAnsiTheme="minorHAnsi" w:cstheme="minorHAnsi"/>
          <w:szCs w:val="28"/>
        </w:rPr>
        <w:t xml:space="preserve"> on the </w:t>
      </w:r>
      <w:r w:rsidR="00325D22" w:rsidRPr="001835E3">
        <w:rPr>
          <w:rFonts w:asciiTheme="minorHAnsi" w:hAnsiTheme="minorHAnsi" w:cstheme="minorHAnsi"/>
          <w:b/>
          <w:szCs w:val="28"/>
        </w:rPr>
        <w:t>next page</w:t>
      </w:r>
      <w:r w:rsidR="00325D22">
        <w:rPr>
          <w:rFonts w:asciiTheme="minorHAnsi" w:hAnsiTheme="minorHAnsi" w:cstheme="minorHAnsi"/>
          <w:szCs w:val="28"/>
        </w:rPr>
        <w:t>,</w:t>
      </w:r>
      <w:r w:rsidRPr="00325D22">
        <w:rPr>
          <w:rFonts w:asciiTheme="minorHAnsi" w:hAnsiTheme="minorHAnsi" w:cstheme="minorHAnsi"/>
          <w:szCs w:val="28"/>
        </w:rPr>
        <w:t xml:space="preserve"> write in the features of a smartphone that you think will be useful for a teenager, a business person and an elderly person.</w:t>
      </w:r>
      <w:r w:rsidR="00325D22">
        <w:rPr>
          <w:rFonts w:asciiTheme="minorHAnsi" w:hAnsiTheme="minorHAnsi" w:cstheme="minorHAnsi"/>
          <w:szCs w:val="28"/>
        </w:rPr>
        <w:t xml:space="preserve"> </w:t>
      </w:r>
      <w:r w:rsidRPr="00325D22">
        <w:rPr>
          <w:rFonts w:asciiTheme="minorHAnsi" w:hAnsiTheme="minorHAnsi" w:cstheme="minorHAnsi"/>
          <w:szCs w:val="28"/>
        </w:rPr>
        <w:t>Also explain how they could use them in their daily lives.</w:t>
      </w:r>
    </w:p>
    <w:p w:rsidR="00F33D86" w:rsidRPr="00325D22" w:rsidRDefault="00F33D86" w:rsidP="00F33D86">
      <w:pPr>
        <w:pStyle w:val="TableContents"/>
        <w:rPr>
          <w:rFonts w:asciiTheme="minorHAnsi" w:hAnsiTheme="minorHAnsi" w:cstheme="minorHAnsi"/>
          <w:szCs w:val="28"/>
        </w:rPr>
      </w:pPr>
    </w:p>
    <w:p w:rsidR="00F33D86" w:rsidRPr="00325D22" w:rsidRDefault="00325D22" w:rsidP="00F33D86">
      <w:pPr>
        <w:pStyle w:val="TableContents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If you need help getting started, y</w:t>
      </w:r>
      <w:r w:rsidR="00F33D86" w:rsidRPr="00325D22">
        <w:rPr>
          <w:rFonts w:asciiTheme="minorHAnsi" w:hAnsiTheme="minorHAnsi" w:cstheme="minorHAnsi"/>
          <w:szCs w:val="28"/>
        </w:rPr>
        <w:t>ou could choose from the uses listed below</w:t>
      </w:r>
      <w:r>
        <w:rPr>
          <w:rFonts w:asciiTheme="minorHAnsi" w:hAnsiTheme="minorHAnsi" w:cstheme="minorHAnsi"/>
          <w:szCs w:val="28"/>
        </w:rPr>
        <w:t>. You should aim to also use some of</w:t>
      </w:r>
      <w:r w:rsidR="00F33D86" w:rsidRPr="00325D22">
        <w:rPr>
          <w:rFonts w:asciiTheme="minorHAnsi" w:hAnsiTheme="minorHAnsi" w:cstheme="minorHAnsi"/>
          <w:szCs w:val="28"/>
        </w:rPr>
        <w:t xml:space="preserve"> you</w:t>
      </w:r>
      <w:r>
        <w:rPr>
          <w:rFonts w:asciiTheme="minorHAnsi" w:hAnsiTheme="minorHAnsi" w:cstheme="minorHAnsi"/>
          <w:szCs w:val="28"/>
        </w:rPr>
        <w:t>r</w:t>
      </w:r>
      <w:r w:rsidR="00F33D86" w:rsidRPr="00325D22">
        <w:rPr>
          <w:rFonts w:asciiTheme="minorHAnsi" w:hAnsiTheme="minorHAnsi" w:cstheme="minorHAnsi"/>
          <w:szCs w:val="28"/>
        </w:rPr>
        <w:t xml:space="preserve"> own ideas</w:t>
      </w:r>
      <w:r>
        <w:rPr>
          <w:rFonts w:asciiTheme="minorHAnsi" w:hAnsiTheme="minorHAnsi" w:cstheme="minorHAnsi"/>
          <w:szCs w:val="28"/>
        </w:rPr>
        <w:t xml:space="preserve"> of different uses we have for smartphones</w:t>
      </w:r>
      <w:r w:rsidR="00F33D86" w:rsidRPr="00325D22">
        <w:rPr>
          <w:rFonts w:asciiTheme="minorHAnsi" w:hAnsiTheme="minorHAnsi" w:cstheme="minorHAnsi"/>
          <w:szCs w:val="28"/>
        </w:rPr>
        <w:t>.</w:t>
      </w:r>
    </w:p>
    <w:p w:rsidR="00F33D86" w:rsidRPr="00325D22" w:rsidRDefault="00F33D86" w:rsidP="00B97ACC">
      <w:pPr>
        <w:pStyle w:val="TableContents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5008" w:type="pct"/>
        <w:tblLook w:val="04A0" w:firstRow="1" w:lastRow="0" w:firstColumn="1" w:lastColumn="0" w:noHBand="0" w:noVBand="1"/>
      </w:tblPr>
      <w:tblGrid>
        <w:gridCol w:w="3077"/>
        <w:gridCol w:w="3166"/>
        <w:gridCol w:w="2787"/>
      </w:tblGrid>
      <w:tr w:rsidR="00F33D86" w:rsidRPr="00325D22" w:rsidTr="00692BD8">
        <w:trPr>
          <w:trHeight w:val="603"/>
        </w:trPr>
        <w:tc>
          <w:tcPr>
            <w:tcW w:w="1704" w:type="pct"/>
            <w:hideMark/>
          </w:tcPr>
          <w:p w:rsidR="00F33D86" w:rsidRPr="00325D22" w:rsidRDefault="00F33D86" w:rsidP="00692BD8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30"/>
                <w14:cntxtAlts/>
              </w:rPr>
            </w:pPr>
            <w:r w:rsidRPr="00325D22">
              <w:rPr>
                <w:rFonts w:cstheme="minorHAnsi"/>
                <w:sz w:val="28"/>
                <w:szCs w:val="30"/>
              </w:rPr>
              <w:t>Make Phone Calls</w:t>
            </w:r>
          </w:p>
        </w:tc>
        <w:tc>
          <w:tcPr>
            <w:tcW w:w="1753" w:type="pct"/>
            <w:hideMark/>
          </w:tcPr>
          <w:p w:rsidR="00F33D86" w:rsidRPr="00325D22" w:rsidRDefault="00F33D86" w:rsidP="00692BD8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30"/>
                <w14:cntxtAlts/>
              </w:rPr>
            </w:pPr>
            <w:r w:rsidRPr="00325D22">
              <w:rPr>
                <w:rFonts w:cstheme="minorHAnsi"/>
                <w:sz w:val="28"/>
                <w:szCs w:val="30"/>
              </w:rPr>
              <w:t>Send Messages (Text)</w:t>
            </w:r>
          </w:p>
        </w:tc>
        <w:tc>
          <w:tcPr>
            <w:tcW w:w="1543" w:type="pct"/>
            <w:hideMark/>
          </w:tcPr>
          <w:p w:rsidR="00F33D86" w:rsidRPr="00325D22" w:rsidRDefault="00F33D86" w:rsidP="00692BD8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30"/>
                <w14:cntxtAlts/>
              </w:rPr>
            </w:pPr>
            <w:r w:rsidRPr="00325D22">
              <w:rPr>
                <w:rFonts w:cstheme="minorHAnsi"/>
                <w:sz w:val="28"/>
                <w:szCs w:val="30"/>
              </w:rPr>
              <w:t>Internet Access</w:t>
            </w:r>
          </w:p>
        </w:tc>
      </w:tr>
      <w:tr w:rsidR="00F33D86" w:rsidRPr="00325D22" w:rsidTr="00692BD8">
        <w:trPr>
          <w:trHeight w:val="606"/>
        </w:trPr>
        <w:tc>
          <w:tcPr>
            <w:tcW w:w="1704" w:type="pct"/>
            <w:hideMark/>
          </w:tcPr>
          <w:p w:rsidR="00F33D86" w:rsidRPr="00325D22" w:rsidRDefault="00F33D86" w:rsidP="00692BD8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30"/>
                <w14:cntxtAlts/>
              </w:rPr>
            </w:pPr>
            <w:r w:rsidRPr="00325D22">
              <w:rPr>
                <w:rFonts w:cstheme="minorHAnsi"/>
                <w:sz w:val="28"/>
                <w:szCs w:val="30"/>
              </w:rPr>
              <w:t>Install Apps</w:t>
            </w:r>
          </w:p>
        </w:tc>
        <w:tc>
          <w:tcPr>
            <w:tcW w:w="1753" w:type="pct"/>
            <w:hideMark/>
          </w:tcPr>
          <w:p w:rsidR="00F33D86" w:rsidRPr="00325D22" w:rsidRDefault="00F33D86" w:rsidP="00692BD8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30"/>
                <w14:cntxtAlts/>
              </w:rPr>
            </w:pPr>
            <w:r w:rsidRPr="00325D22">
              <w:rPr>
                <w:rFonts w:cstheme="minorHAnsi"/>
                <w:sz w:val="28"/>
                <w:szCs w:val="30"/>
              </w:rPr>
              <w:t>Games</w:t>
            </w:r>
          </w:p>
        </w:tc>
        <w:tc>
          <w:tcPr>
            <w:tcW w:w="1543" w:type="pct"/>
            <w:hideMark/>
          </w:tcPr>
          <w:p w:rsidR="00F33D86" w:rsidRPr="00325D22" w:rsidRDefault="00F33D86" w:rsidP="00692BD8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30"/>
                <w14:cntxtAlts/>
              </w:rPr>
            </w:pPr>
            <w:r w:rsidRPr="00325D22">
              <w:rPr>
                <w:rFonts w:cstheme="minorHAnsi"/>
                <w:sz w:val="28"/>
                <w:szCs w:val="30"/>
              </w:rPr>
              <w:t>Play Music/Video</w:t>
            </w:r>
          </w:p>
        </w:tc>
      </w:tr>
      <w:tr w:rsidR="00F33D86" w:rsidRPr="00325D22" w:rsidTr="00692BD8">
        <w:trPr>
          <w:trHeight w:val="562"/>
        </w:trPr>
        <w:tc>
          <w:tcPr>
            <w:tcW w:w="1704" w:type="pct"/>
            <w:hideMark/>
          </w:tcPr>
          <w:p w:rsidR="00F33D86" w:rsidRPr="00325D22" w:rsidRDefault="00F33D86" w:rsidP="00692BD8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30"/>
                <w14:cntxtAlts/>
              </w:rPr>
            </w:pPr>
            <w:r w:rsidRPr="00325D22">
              <w:rPr>
                <w:rFonts w:cstheme="minorHAnsi"/>
                <w:sz w:val="28"/>
                <w:szCs w:val="30"/>
              </w:rPr>
              <w:t>Camera</w:t>
            </w:r>
          </w:p>
        </w:tc>
        <w:tc>
          <w:tcPr>
            <w:tcW w:w="1753" w:type="pct"/>
            <w:hideMark/>
          </w:tcPr>
          <w:p w:rsidR="00F33D86" w:rsidRPr="00325D22" w:rsidRDefault="00F33D86" w:rsidP="00692BD8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30"/>
                <w14:cntxtAlts/>
              </w:rPr>
            </w:pPr>
            <w:r w:rsidRPr="00325D22">
              <w:rPr>
                <w:rFonts w:cstheme="minorHAnsi"/>
                <w:sz w:val="28"/>
                <w:szCs w:val="30"/>
              </w:rPr>
              <w:t>Bluetooth</w:t>
            </w:r>
          </w:p>
        </w:tc>
        <w:tc>
          <w:tcPr>
            <w:tcW w:w="1543" w:type="pct"/>
            <w:hideMark/>
          </w:tcPr>
          <w:p w:rsidR="00F33D86" w:rsidRPr="00325D22" w:rsidRDefault="00F33D86" w:rsidP="00692BD8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:sz w:val="28"/>
                <w:szCs w:val="30"/>
                <w14:cntxtAlts/>
              </w:rPr>
            </w:pPr>
            <w:r w:rsidRPr="00325D22">
              <w:rPr>
                <w:rFonts w:cstheme="minorHAnsi"/>
                <w:sz w:val="28"/>
                <w:szCs w:val="30"/>
              </w:rPr>
              <w:t>Send Emails</w:t>
            </w:r>
          </w:p>
        </w:tc>
      </w:tr>
    </w:tbl>
    <w:p w:rsidR="00F33D86" w:rsidRPr="00325D22" w:rsidRDefault="00F33D86" w:rsidP="00B97ACC">
      <w:pPr>
        <w:pStyle w:val="TableContents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86"/>
        <w:tblW w:w="9463" w:type="dxa"/>
        <w:tblLook w:val="04A0" w:firstRow="1" w:lastRow="0" w:firstColumn="1" w:lastColumn="0" w:noHBand="0" w:noVBand="1"/>
      </w:tblPr>
      <w:tblGrid>
        <w:gridCol w:w="3154"/>
        <w:gridCol w:w="3154"/>
        <w:gridCol w:w="3155"/>
      </w:tblGrid>
      <w:tr w:rsidR="00F33D86" w:rsidRPr="00325D22" w:rsidTr="00F33D86">
        <w:trPr>
          <w:trHeight w:val="403"/>
        </w:trPr>
        <w:tc>
          <w:tcPr>
            <w:tcW w:w="3154" w:type="dxa"/>
          </w:tcPr>
          <w:p w:rsidR="00F33D86" w:rsidRPr="00325D22" w:rsidRDefault="00F33D86" w:rsidP="00F33D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5D22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Teenager</w:t>
            </w:r>
          </w:p>
        </w:tc>
        <w:tc>
          <w:tcPr>
            <w:tcW w:w="3154" w:type="dxa"/>
          </w:tcPr>
          <w:p w:rsidR="00F33D86" w:rsidRPr="00325D22" w:rsidRDefault="00F33D86" w:rsidP="00F33D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5D22">
              <w:rPr>
                <w:rFonts w:asciiTheme="minorHAnsi" w:hAnsiTheme="minorHAnsi" w:cstheme="minorHAnsi"/>
                <w:b/>
                <w:sz w:val="28"/>
                <w:szCs w:val="28"/>
              </w:rPr>
              <w:t>Business Person</w:t>
            </w:r>
          </w:p>
        </w:tc>
        <w:tc>
          <w:tcPr>
            <w:tcW w:w="3155" w:type="dxa"/>
          </w:tcPr>
          <w:p w:rsidR="00F33D86" w:rsidRPr="00325D22" w:rsidRDefault="00F33D86" w:rsidP="00F33D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5D22">
              <w:rPr>
                <w:rFonts w:asciiTheme="minorHAnsi" w:hAnsiTheme="minorHAnsi" w:cstheme="minorHAnsi"/>
                <w:b/>
                <w:sz w:val="28"/>
                <w:szCs w:val="28"/>
              </w:rPr>
              <w:t>Elderly Person</w:t>
            </w:r>
          </w:p>
        </w:tc>
      </w:tr>
      <w:tr w:rsidR="00F33D86" w:rsidRPr="00325D22" w:rsidTr="001835E3">
        <w:trPr>
          <w:trHeight w:val="13611"/>
        </w:trPr>
        <w:tc>
          <w:tcPr>
            <w:tcW w:w="3154" w:type="dxa"/>
          </w:tcPr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  <w:r w:rsidRPr="001835E3">
              <w:rPr>
                <w:rFonts w:asciiTheme="minorHAnsi" w:hAnsiTheme="minorHAnsi" w:cstheme="minorHAnsi"/>
                <w:szCs w:val="28"/>
              </w:rPr>
              <w:t>Features:</w:t>
            </w: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1835E3" w:rsidRPr="001835E3" w:rsidRDefault="001835E3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  <w:r w:rsidRPr="001835E3">
              <w:rPr>
                <w:rFonts w:asciiTheme="minorHAnsi" w:hAnsiTheme="minorHAnsi" w:cstheme="minorHAnsi"/>
                <w:szCs w:val="28"/>
              </w:rPr>
              <w:t>Explain how they could use them in their daily lives:</w:t>
            </w: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3154" w:type="dxa"/>
          </w:tcPr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  <w:r w:rsidRPr="001835E3">
              <w:rPr>
                <w:rFonts w:asciiTheme="minorHAnsi" w:hAnsiTheme="minorHAnsi" w:cstheme="minorHAnsi"/>
                <w:szCs w:val="28"/>
              </w:rPr>
              <w:t>Features:</w:t>
            </w: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1835E3" w:rsidRPr="001835E3" w:rsidRDefault="001835E3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  <w:r w:rsidRPr="001835E3">
              <w:rPr>
                <w:rFonts w:asciiTheme="minorHAnsi" w:hAnsiTheme="minorHAnsi" w:cstheme="minorHAnsi"/>
                <w:szCs w:val="28"/>
              </w:rPr>
              <w:t>Explain how they could use them in their daily lives:</w:t>
            </w:r>
          </w:p>
        </w:tc>
        <w:tc>
          <w:tcPr>
            <w:tcW w:w="3155" w:type="dxa"/>
          </w:tcPr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  <w:r w:rsidRPr="001835E3">
              <w:rPr>
                <w:rFonts w:asciiTheme="minorHAnsi" w:hAnsiTheme="minorHAnsi" w:cstheme="minorHAnsi"/>
                <w:szCs w:val="28"/>
              </w:rPr>
              <w:t>Features:</w:t>
            </w: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1835E3" w:rsidRPr="001835E3" w:rsidRDefault="001835E3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  <w:r w:rsidRPr="001835E3">
              <w:rPr>
                <w:rFonts w:asciiTheme="minorHAnsi" w:hAnsiTheme="minorHAnsi" w:cstheme="minorHAnsi"/>
                <w:szCs w:val="28"/>
              </w:rPr>
              <w:t>Explain how they could use them in their daily lives:</w:t>
            </w: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  <w:p w:rsidR="00F33D86" w:rsidRPr="001835E3" w:rsidRDefault="00F33D86" w:rsidP="00F33D86">
            <w:pPr>
              <w:pStyle w:val="TableContents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F33D86" w:rsidRPr="00325D22" w:rsidRDefault="00F33D86" w:rsidP="00F33D86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25D22">
        <w:rPr>
          <w:rFonts w:cstheme="minorHAnsi"/>
          <w:b/>
          <w:sz w:val="28"/>
          <w:szCs w:val="28"/>
          <w:u w:val="single"/>
        </w:rPr>
        <w:lastRenderedPageBreak/>
        <w:t xml:space="preserve">Lesson 2 </w:t>
      </w:r>
    </w:p>
    <w:p w:rsidR="004A2E09" w:rsidRDefault="004A2E09" w:rsidP="00F33D86">
      <w:pPr>
        <w:spacing w:after="0" w:line="240" w:lineRule="auto"/>
        <w:rPr>
          <w:rFonts w:cstheme="minorHAnsi"/>
          <w:b/>
          <w:sz w:val="24"/>
          <w:szCs w:val="28"/>
        </w:rPr>
      </w:pPr>
    </w:p>
    <w:p w:rsidR="006E6489" w:rsidRPr="003D65EF" w:rsidRDefault="00D0736E" w:rsidP="00F33D86">
      <w:pPr>
        <w:spacing w:after="0" w:line="240" w:lineRule="auto"/>
        <w:rPr>
          <w:rFonts w:cstheme="minorHAnsi"/>
          <w:b/>
          <w:sz w:val="28"/>
          <w:szCs w:val="28"/>
        </w:rPr>
      </w:pPr>
      <w:r w:rsidRPr="003D65EF">
        <w:rPr>
          <w:rFonts w:cstheme="minorHAnsi"/>
          <w:b/>
          <w:sz w:val="28"/>
          <w:szCs w:val="28"/>
        </w:rPr>
        <w:t xml:space="preserve">Task </w:t>
      </w:r>
      <w:r w:rsidR="00F33D86" w:rsidRPr="003D65EF">
        <w:rPr>
          <w:rFonts w:cstheme="minorHAnsi"/>
          <w:b/>
          <w:sz w:val="28"/>
          <w:szCs w:val="28"/>
        </w:rPr>
        <w:t>1</w:t>
      </w:r>
      <w:r w:rsidR="009320FF" w:rsidRPr="003D65EF">
        <w:rPr>
          <w:rFonts w:cstheme="minorHAnsi"/>
          <w:b/>
          <w:sz w:val="28"/>
          <w:szCs w:val="28"/>
        </w:rPr>
        <w:t xml:space="preserve"> – Designing </w:t>
      </w:r>
      <w:r w:rsidR="00F33D86" w:rsidRPr="003D65EF">
        <w:rPr>
          <w:rFonts w:cstheme="minorHAnsi"/>
          <w:b/>
          <w:sz w:val="28"/>
          <w:szCs w:val="28"/>
        </w:rPr>
        <w:t>useful and appropriate</w:t>
      </w:r>
      <w:r w:rsidR="009320FF" w:rsidRPr="003D65EF">
        <w:rPr>
          <w:rFonts w:cstheme="minorHAnsi"/>
          <w:b/>
          <w:sz w:val="28"/>
          <w:szCs w:val="28"/>
        </w:rPr>
        <w:t xml:space="preserve"> apps</w:t>
      </w:r>
    </w:p>
    <w:p w:rsidR="00F33D86" w:rsidRPr="00325D22" w:rsidRDefault="00F33D86" w:rsidP="00F33D86">
      <w:pPr>
        <w:spacing w:after="0" w:line="240" w:lineRule="auto"/>
        <w:rPr>
          <w:rFonts w:cstheme="minorHAnsi"/>
          <w:b/>
          <w:sz w:val="24"/>
          <w:szCs w:val="28"/>
        </w:rPr>
      </w:pPr>
    </w:p>
    <w:p w:rsidR="00F33D86" w:rsidRDefault="00F33D86" w:rsidP="00F33D86">
      <w:pPr>
        <w:spacing w:after="0" w:line="240" w:lineRule="auto"/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Now we are going to think about everyday problems that we face and how they might be helped by having an appropriate app…</w:t>
      </w:r>
    </w:p>
    <w:p w:rsidR="004A2E09" w:rsidRPr="00325D22" w:rsidRDefault="004A2E09" w:rsidP="00F33D86">
      <w:pPr>
        <w:spacing w:after="0" w:line="240" w:lineRule="auto"/>
        <w:rPr>
          <w:rFonts w:cstheme="minorHAnsi"/>
          <w:sz w:val="24"/>
          <w:szCs w:val="28"/>
        </w:rPr>
      </w:pPr>
      <w:r w:rsidRPr="00325D22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A0D1D" wp14:editId="67E5F590">
                <wp:simplePos x="0" y="0"/>
                <wp:positionH relativeFrom="column">
                  <wp:posOffset>-285750</wp:posOffset>
                </wp:positionH>
                <wp:positionV relativeFrom="paragraph">
                  <wp:posOffset>224155</wp:posOffset>
                </wp:positionV>
                <wp:extent cx="3343275" cy="2754630"/>
                <wp:effectExtent l="19050" t="0" r="47625" b="560070"/>
                <wp:wrapSquare wrapText="bothSides"/>
                <wp:docPr id="304" name="Cloud Callou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754630"/>
                        </a:xfrm>
                        <a:prstGeom prst="cloudCallout">
                          <a:avLst>
                            <a:gd name="adj1" fmla="val -3231"/>
                            <a:gd name="adj2" fmla="val 66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C52" w:rsidRDefault="002E3C52" w:rsidP="00631E00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Problem 1: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Missing the bus</w:t>
                            </w:r>
                          </w:p>
                          <w:p w:rsidR="002E3C52" w:rsidRDefault="002E3C52" w:rsidP="00631E00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3C52" w:rsidRPr="00631E00" w:rsidRDefault="002E3C52" w:rsidP="00631E0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Solution: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31E00">
                              <w:rPr>
                                <w:sz w:val="20"/>
                                <w:szCs w:val="20"/>
                              </w:rPr>
                              <w:t xml:space="preserve">app tracks your specific bus; sends updates about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where it is…</w:t>
                            </w:r>
                          </w:p>
                          <w:p w:rsidR="002E3C52" w:rsidRDefault="002E3C52" w:rsidP="00631E00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3C52" w:rsidRDefault="002E3C52" w:rsidP="00631E00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>Tools: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GPS, notifications…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A0D1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04" o:spid="_x0000_s1044" type="#_x0000_t106" style="position:absolute;margin-left:-22.5pt;margin-top:17.65pt;width:263.25pt;height:21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" adj="10102,25086">
                <v:textbox>
                  <w:txbxContent>
                    <w:p w:rsidR="002E3C52" w:rsidRDefault="002E3C52" w:rsidP="00631E00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 xml:space="preserve">Problem 1: </w:t>
                      </w:r>
                      <w:r>
                        <w:rPr>
                          <w:sz w:val="20"/>
                          <w:szCs w:val="20"/>
                        </w:rPr>
                        <w:t xml:space="preserve">      Missing the bus</w:t>
                      </w:r>
                    </w:p>
                    <w:p w:rsidR="002E3C52" w:rsidRDefault="002E3C52" w:rsidP="00631E00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E3C52" w:rsidRPr="00631E00" w:rsidRDefault="002E3C52" w:rsidP="00631E0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 xml:space="preserve">Solution: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631E00">
                        <w:rPr>
                          <w:sz w:val="20"/>
                          <w:szCs w:val="20"/>
                        </w:rPr>
                        <w:t xml:space="preserve">app tracks your specific bus; sends updates about </w:t>
                      </w:r>
                      <w:r>
                        <w:rPr>
                          <w:sz w:val="20"/>
                          <w:szCs w:val="20"/>
                        </w:rPr>
                        <w:t>where it is…</w:t>
                      </w:r>
                    </w:p>
                    <w:p w:rsidR="002E3C52" w:rsidRDefault="002E3C52" w:rsidP="00631E00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E3C52" w:rsidRDefault="002E3C52" w:rsidP="00631E00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>Tools: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GPS, notifications…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20FF" w:rsidRPr="00325D22" w:rsidRDefault="004A2E09" w:rsidP="009320FF">
      <w:pPr>
        <w:tabs>
          <w:tab w:val="left" w:pos="1035"/>
        </w:tabs>
        <w:rPr>
          <w:rFonts w:cstheme="minorHAnsi"/>
          <w:b/>
          <w:sz w:val="28"/>
          <w:szCs w:val="28"/>
        </w:rPr>
      </w:pPr>
      <w:r w:rsidRPr="00325D2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A6E38" wp14:editId="78E33754">
                <wp:simplePos x="0" y="0"/>
                <wp:positionH relativeFrom="column">
                  <wp:posOffset>3257550</wp:posOffset>
                </wp:positionH>
                <wp:positionV relativeFrom="paragraph">
                  <wp:posOffset>47625</wp:posOffset>
                </wp:positionV>
                <wp:extent cx="3138170" cy="2754630"/>
                <wp:effectExtent l="19050" t="0" r="43180" b="483870"/>
                <wp:wrapNone/>
                <wp:docPr id="305" name="Cloud Callou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2754630"/>
                        </a:xfrm>
                        <a:prstGeom prst="cloudCallout">
                          <a:avLst>
                            <a:gd name="adj1" fmla="val -23571"/>
                            <a:gd name="adj2" fmla="val 633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Problem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2:</w:t>
                            </w:r>
                          </w:p>
                          <w:p w:rsidR="002E3C52" w:rsidRPr="00EC11EC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>Solution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E3C52" w:rsidRDefault="002E3C52" w:rsidP="00BE54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>Tools:</w:t>
                            </w:r>
                          </w:p>
                          <w:p w:rsidR="002E3C52" w:rsidRPr="00EC11EC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2E3C52" w:rsidRPr="002331B7" w:rsidRDefault="002E3C52" w:rsidP="00BE54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6E38" id="Cloud Callout 305" o:spid="_x0000_s1045" type="#_x0000_t106" style="position:absolute;margin-left:256.5pt;margin-top:3.75pt;width:247.1pt;height:2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" adj="5709,24479">
                <v:textbox>
                  <w:txbxContent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 xml:space="preserve">Problem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2:</w:t>
                      </w:r>
                    </w:p>
                    <w:p w:rsidR="002E3C52" w:rsidRPr="00EC11EC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>Solution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E3C52" w:rsidRDefault="002E3C52" w:rsidP="00BE54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>Tools:</w:t>
                      </w:r>
                    </w:p>
                    <w:p w:rsidR="002E3C52" w:rsidRPr="00EC11EC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2E3C52" w:rsidRPr="002331B7" w:rsidRDefault="002E3C52" w:rsidP="00BE54D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489" w:rsidRPr="00325D22" w:rsidRDefault="006E6489" w:rsidP="006E6489">
      <w:pPr>
        <w:tabs>
          <w:tab w:val="left" w:pos="1035"/>
        </w:tabs>
        <w:rPr>
          <w:rFonts w:cstheme="minorHAnsi"/>
          <w:sz w:val="28"/>
          <w:szCs w:val="28"/>
        </w:rPr>
      </w:pPr>
    </w:p>
    <w:p w:rsidR="006E6489" w:rsidRPr="00325D22" w:rsidRDefault="006E6489" w:rsidP="006E6489">
      <w:pPr>
        <w:tabs>
          <w:tab w:val="left" w:pos="1035"/>
        </w:tabs>
        <w:rPr>
          <w:rFonts w:cstheme="minorHAnsi"/>
          <w:sz w:val="28"/>
          <w:szCs w:val="28"/>
        </w:rPr>
      </w:pPr>
    </w:p>
    <w:p w:rsidR="006E6489" w:rsidRPr="00325D22" w:rsidRDefault="006E6489" w:rsidP="006E6489">
      <w:pPr>
        <w:tabs>
          <w:tab w:val="left" w:pos="1035"/>
        </w:tabs>
        <w:rPr>
          <w:rFonts w:cstheme="minorHAnsi"/>
          <w:sz w:val="28"/>
          <w:szCs w:val="28"/>
        </w:rPr>
      </w:pPr>
    </w:p>
    <w:p w:rsidR="006E6489" w:rsidRPr="00325D22" w:rsidRDefault="006E6489" w:rsidP="006E6489">
      <w:pPr>
        <w:tabs>
          <w:tab w:val="left" w:pos="1035"/>
        </w:tabs>
        <w:rPr>
          <w:rFonts w:cstheme="minorHAnsi"/>
          <w:sz w:val="28"/>
          <w:szCs w:val="28"/>
        </w:rPr>
      </w:pPr>
    </w:p>
    <w:p w:rsidR="006E6489" w:rsidRPr="00325D22" w:rsidRDefault="006E6489" w:rsidP="006E6489">
      <w:pPr>
        <w:tabs>
          <w:tab w:val="left" w:pos="1035"/>
        </w:tabs>
        <w:rPr>
          <w:rFonts w:cstheme="minorHAnsi"/>
          <w:sz w:val="28"/>
          <w:szCs w:val="28"/>
        </w:rPr>
      </w:pPr>
    </w:p>
    <w:p w:rsidR="006E6489" w:rsidRPr="00325D22" w:rsidRDefault="004A2E09" w:rsidP="006E6489">
      <w:pPr>
        <w:tabs>
          <w:tab w:val="left" w:pos="1035"/>
        </w:tabs>
        <w:rPr>
          <w:rFonts w:cstheme="minorHAnsi"/>
          <w:sz w:val="28"/>
          <w:szCs w:val="28"/>
        </w:rPr>
      </w:pPr>
      <w:r w:rsidRPr="00325D2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E941D5" wp14:editId="078F6046">
                <wp:simplePos x="0" y="0"/>
                <wp:positionH relativeFrom="column">
                  <wp:posOffset>3790949</wp:posOffset>
                </wp:positionH>
                <wp:positionV relativeFrom="paragraph">
                  <wp:posOffset>193675</wp:posOffset>
                </wp:positionV>
                <wp:extent cx="276225" cy="485775"/>
                <wp:effectExtent l="19050" t="38100" r="476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485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CB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8.5pt;margin-top:15.25pt;width:21.75pt;height:38.2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" strokeweight="3pt">
                <v:stroke endarrow="block"/>
              </v:shape>
            </w:pict>
          </mc:Fallback>
        </mc:AlternateContent>
      </w:r>
      <w:r w:rsidRPr="00325D2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E941D5" wp14:editId="078F6046">
                <wp:simplePos x="0" y="0"/>
                <wp:positionH relativeFrom="column">
                  <wp:posOffset>1609724</wp:posOffset>
                </wp:positionH>
                <wp:positionV relativeFrom="paragraph">
                  <wp:posOffset>41275</wp:posOffset>
                </wp:positionV>
                <wp:extent cx="552450" cy="533400"/>
                <wp:effectExtent l="38100" t="3810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533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5AE0" id="Straight Arrow Connector 14" o:spid="_x0000_s1026" type="#_x0000_t32" style="position:absolute;margin-left:126.75pt;margin-top:3.25pt;width:43.5pt;height:42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" strokeweight="3pt">
                <v:stroke endarrow="block"/>
              </v:shape>
            </w:pict>
          </mc:Fallback>
        </mc:AlternateContent>
      </w:r>
    </w:p>
    <w:p w:rsidR="006E6489" w:rsidRPr="00325D22" w:rsidRDefault="004A2E09" w:rsidP="006E6489">
      <w:pPr>
        <w:tabs>
          <w:tab w:val="left" w:pos="1035"/>
        </w:tabs>
        <w:rPr>
          <w:rFonts w:cstheme="minorHAnsi"/>
          <w:sz w:val="28"/>
          <w:szCs w:val="28"/>
        </w:rPr>
      </w:pPr>
      <w:r w:rsidRPr="00325D2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C41DDB" wp14:editId="33BA1D2C">
                <wp:simplePos x="0" y="0"/>
                <wp:positionH relativeFrom="column">
                  <wp:posOffset>1219200</wp:posOffset>
                </wp:positionH>
                <wp:positionV relativeFrom="paragraph">
                  <wp:posOffset>17145</wp:posOffset>
                </wp:positionV>
                <wp:extent cx="2797810" cy="1911350"/>
                <wp:effectExtent l="19050" t="0" r="173990" b="927100"/>
                <wp:wrapNone/>
                <wp:docPr id="308" name="Cloud Callout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1911350"/>
                        </a:xfrm>
                        <a:prstGeom prst="cloudCallout">
                          <a:avLst>
                            <a:gd name="adj1" fmla="val 53298"/>
                            <a:gd name="adj2" fmla="val 94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D86" w:rsidRDefault="004A2E09" w:rsidP="00BE54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2E09">
                              <w:rPr>
                                <w:b/>
                                <w:sz w:val="14"/>
                              </w:rPr>
                              <w:br/>
                            </w:r>
                            <w:r w:rsidR="002E3C52" w:rsidRPr="004A2E09">
                              <w:rPr>
                                <w:b/>
                                <w:sz w:val="24"/>
                              </w:rPr>
                              <w:t>Everyday Problems</w:t>
                            </w:r>
                          </w:p>
                          <w:p w:rsidR="002E3C52" w:rsidRPr="004A2E09" w:rsidRDefault="002E3C52" w:rsidP="004A2E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What do you find difficult on a daily basis: </w:t>
                            </w:r>
                            <w:r w:rsidR="004A2E09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 xml:space="preserve">etting up? </w:t>
                            </w:r>
                            <w:r w:rsidR="00F33D86">
                              <w:rPr>
                                <w:b/>
                              </w:rPr>
                              <w:t xml:space="preserve">Getting to school on time?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1DDB" id="Cloud Callout 308" o:spid="_x0000_s1046" type="#_x0000_t106" style="position:absolute;margin-left:96pt;margin-top:1.35pt;width:220.3pt;height:15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" adj="22312,31225">
                <v:textbox>
                  <w:txbxContent>
                    <w:p w:rsidR="00F33D86" w:rsidRDefault="004A2E09" w:rsidP="00BE54D9">
                      <w:pPr>
                        <w:jc w:val="center"/>
                        <w:rPr>
                          <w:b/>
                        </w:rPr>
                      </w:pPr>
                      <w:r w:rsidRPr="004A2E09">
                        <w:rPr>
                          <w:b/>
                          <w:sz w:val="14"/>
                        </w:rPr>
                        <w:br/>
                      </w:r>
                      <w:r w:rsidR="002E3C52" w:rsidRPr="004A2E09">
                        <w:rPr>
                          <w:b/>
                          <w:sz w:val="24"/>
                        </w:rPr>
                        <w:t>Everyday Problems</w:t>
                      </w:r>
                    </w:p>
                    <w:p w:rsidR="002E3C52" w:rsidRPr="004A2E09" w:rsidRDefault="002E3C52" w:rsidP="004A2E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What do you find difficult on a daily basis: </w:t>
                      </w:r>
                      <w:r w:rsidR="004A2E09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 xml:space="preserve">etting up? </w:t>
                      </w:r>
                      <w:r w:rsidR="00F33D86">
                        <w:rPr>
                          <w:b/>
                        </w:rPr>
                        <w:t xml:space="preserve">Getting to school on time? </w:t>
                      </w:r>
                    </w:p>
                  </w:txbxContent>
                </v:textbox>
              </v:shape>
            </w:pict>
          </mc:Fallback>
        </mc:AlternateContent>
      </w:r>
    </w:p>
    <w:p w:rsidR="006E6489" w:rsidRPr="00325D22" w:rsidRDefault="006E6489" w:rsidP="006E6489">
      <w:pPr>
        <w:tabs>
          <w:tab w:val="left" w:pos="1035"/>
        </w:tabs>
        <w:rPr>
          <w:rFonts w:cstheme="minorHAnsi"/>
          <w:sz w:val="28"/>
          <w:szCs w:val="28"/>
        </w:rPr>
      </w:pPr>
    </w:p>
    <w:p w:rsidR="006E6489" w:rsidRPr="00325D22" w:rsidRDefault="006E6489" w:rsidP="006E6489">
      <w:pPr>
        <w:tabs>
          <w:tab w:val="left" w:pos="1035"/>
        </w:tabs>
        <w:rPr>
          <w:rFonts w:cstheme="minorHAnsi"/>
          <w:sz w:val="28"/>
          <w:szCs w:val="28"/>
        </w:rPr>
      </w:pPr>
    </w:p>
    <w:p w:rsidR="006E6489" w:rsidRPr="00325D22" w:rsidRDefault="004A2E09" w:rsidP="006E6489">
      <w:pPr>
        <w:tabs>
          <w:tab w:val="left" w:pos="1035"/>
        </w:tabs>
        <w:rPr>
          <w:rFonts w:cstheme="minorHAnsi"/>
          <w:sz w:val="28"/>
          <w:szCs w:val="28"/>
        </w:rPr>
      </w:pPr>
      <w:r w:rsidRPr="00325D22">
        <w:rPr>
          <w:rFonts w:cstheme="minorHAnsi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F33C59" wp14:editId="445EFBA6">
                <wp:simplePos x="0" y="0"/>
                <wp:positionH relativeFrom="column">
                  <wp:posOffset>3276600</wp:posOffset>
                </wp:positionH>
                <wp:positionV relativeFrom="paragraph">
                  <wp:posOffset>377825</wp:posOffset>
                </wp:positionV>
                <wp:extent cx="3058160" cy="3038475"/>
                <wp:effectExtent l="266700" t="0" r="46990" b="47625"/>
                <wp:wrapNone/>
                <wp:docPr id="315" name="Cloud Callou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3038475"/>
                        </a:xfrm>
                        <a:prstGeom prst="cloudCallout">
                          <a:avLst>
                            <a:gd name="adj1" fmla="val -55553"/>
                            <a:gd name="adj2" fmla="val -393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Problem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4:</w:t>
                            </w:r>
                          </w:p>
                          <w:p w:rsidR="002E3C52" w:rsidRPr="00EC11EC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>Solution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>Tools:</w:t>
                            </w:r>
                          </w:p>
                          <w:p w:rsidR="002E3C52" w:rsidRPr="00D06308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2E3C52" w:rsidRPr="002331B7" w:rsidRDefault="002E3C52" w:rsidP="00BE54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3C59" id="Cloud Callout 315" o:spid="_x0000_s1047" type="#_x0000_t106" style="position:absolute;margin-left:258pt;margin-top:29.75pt;width:240.8pt;height:23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" adj="-1199,2311">
                <v:textbox>
                  <w:txbxContent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 xml:space="preserve">Problem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4:</w:t>
                      </w:r>
                    </w:p>
                    <w:p w:rsidR="002E3C52" w:rsidRPr="00EC11EC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>Solution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>Tools:</w:t>
                      </w:r>
                    </w:p>
                    <w:p w:rsidR="002E3C52" w:rsidRPr="00D06308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2E3C52" w:rsidRPr="002331B7" w:rsidRDefault="002E3C52" w:rsidP="00BE54D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5D2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8B8503" wp14:editId="127A9FA8">
                <wp:simplePos x="0" y="0"/>
                <wp:positionH relativeFrom="column">
                  <wp:posOffset>3943350</wp:posOffset>
                </wp:positionH>
                <wp:positionV relativeFrom="paragraph">
                  <wp:posOffset>49530</wp:posOffset>
                </wp:positionV>
                <wp:extent cx="704850" cy="590550"/>
                <wp:effectExtent l="19050" t="19050" r="57150" b="381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590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C90A" id="Straight Arrow Connector 11" o:spid="_x0000_s1026" type="#_x0000_t32" style="position:absolute;margin-left:310.5pt;margin-top:3.9pt;width:55.5pt;height:4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" strokeweight="3pt">
                <v:stroke endarrow="block"/>
              </v:shape>
            </w:pict>
          </mc:Fallback>
        </mc:AlternateContent>
      </w:r>
    </w:p>
    <w:p w:rsidR="006E6489" w:rsidRPr="00325D22" w:rsidRDefault="004A2E09" w:rsidP="006E6489">
      <w:pPr>
        <w:tabs>
          <w:tab w:val="left" w:pos="1035"/>
        </w:tabs>
        <w:rPr>
          <w:rFonts w:cstheme="minorHAnsi"/>
          <w:sz w:val="28"/>
          <w:szCs w:val="28"/>
        </w:rPr>
      </w:pPr>
      <w:r w:rsidRPr="00325D22">
        <w:rPr>
          <w:rFonts w:cstheme="minorHAnsi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DCE328" wp14:editId="73035CC8">
                <wp:simplePos x="0" y="0"/>
                <wp:positionH relativeFrom="column">
                  <wp:posOffset>-381000</wp:posOffset>
                </wp:positionH>
                <wp:positionV relativeFrom="paragraph">
                  <wp:posOffset>434975</wp:posOffset>
                </wp:positionV>
                <wp:extent cx="3153410" cy="2806065"/>
                <wp:effectExtent l="19050" t="381000" r="46990" b="32385"/>
                <wp:wrapNone/>
                <wp:docPr id="314" name="Cloud Callou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2806065"/>
                        </a:xfrm>
                        <a:prstGeom prst="cloudCallout">
                          <a:avLst>
                            <a:gd name="adj1" fmla="val 4860"/>
                            <a:gd name="adj2" fmla="val -587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Problem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3:</w:t>
                            </w:r>
                          </w:p>
                          <w:p w:rsidR="002E3C52" w:rsidRPr="00EC11EC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>Solution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E3C52" w:rsidRPr="00D06308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>Tools:</w:t>
                            </w:r>
                          </w:p>
                          <w:p w:rsidR="002E3C52" w:rsidRPr="00D06308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E328" id="Cloud Callout 314" o:spid="_x0000_s1048" type="#_x0000_t106" style="position:absolute;margin-left:-30pt;margin-top:34.25pt;width:248.3pt;height:22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" adj="11850,-1892">
                <v:textbox>
                  <w:txbxContent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 xml:space="preserve">Problem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3:</w:t>
                      </w:r>
                    </w:p>
                    <w:p w:rsidR="002E3C52" w:rsidRPr="00EC11EC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>Solution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E3C52" w:rsidRPr="00D06308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>Tools:</w:t>
                      </w:r>
                    </w:p>
                    <w:p w:rsidR="002E3C52" w:rsidRPr="00D06308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25D2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E941D5" wp14:editId="078F6046">
                <wp:simplePos x="0" y="0"/>
                <wp:positionH relativeFrom="column">
                  <wp:posOffset>1999615</wp:posOffset>
                </wp:positionH>
                <wp:positionV relativeFrom="paragraph">
                  <wp:posOffset>320675</wp:posOffset>
                </wp:positionV>
                <wp:extent cx="351155" cy="438150"/>
                <wp:effectExtent l="38100" t="19050" r="29845" b="381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155" cy="438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AFC2" id="Straight Arrow Connector 12" o:spid="_x0000_s1026" type="#_x0000_t32" style="position:absolute;margin-left:157.45pt;margin-top:25.25pt;width:27.65pt;height:34.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" strokeweight="3pt">
                <v:stroke endarrow="block"/>
              </v:shape>
            </w:pict>
          </mc:Fallback>
        </mc:AlternateContent>
      </w:r>
      <w:r w:rsidR="00631E00" w:rsidRPr="00325D22">
        <w:rPr>
          <w:rFonts w:cstheme="minorHAnsi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EC8AB" wp14:editId="4E25337E">
                <wp:simplePos x="0" y="0"/>
                <wp:positionH relativeFrom="column">
                  <wp:posOffset>2781300</wp:posOffset>
                </wp:positionH>
                <wp:positionV relativeFrom="paragraph">
                  <wp:posOffset>6106795</wp:posOffset>
                </wp:positionV>
                <wp:extent cx="714375" cy="726440"/>
                <wp:effectExtent l="47625" t="5715" r="9525" b="48895"/>
                <wp:wrapNone/>
                <wp:docPr id="316" name="Straight Arrow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726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A089" id="Straight Arrow Connector 316" o:spid="_x0000_s1026" type="#_x0000_t32" style="position:absolute;margin-left:219pt;margin-top:480.85pt;width:56.25pt;height:57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">
                <v:stroke endarrow="block"/>
              </v:shape>
            </w:pict>
          </mc:Fallback>
        </mc:AlternateContent>
      </w:r>
    </w:p>
    <w:p w:rsidR="006E6489" w:rsidRPr="00325D22" w:rsidRDefault="006E6489" w:rsidP="006E6489">
      <w:pPr>
        <w:tabs>
          <w:tab w:val="left" w:pos="1035"/>
        </w:tabs>
        <w:rPr>
          <w:rFonts w:cstheme="minorHAnsi"/>
          <w:sz w:val="28"/>
          <w:szCs w:val="28"/>
        </w:rPr>
      </w:pPr>
    </w:p>
    <w:p w:rsidR="006E6489" w:rsidRPr="00325D22" w:rsidRDefault="00631E00" w:rsidP="006E6489">
      <w:pPr>
        <w:tabs>
          <w:tab w:val="left" w:pos="1035"/>
        </w:tabs>
        <w:rPr>
          <w:rFonts w:cstheme="minorHAnsi"/>
          <w:sz w:val="28"/>
          <w:szCs w:val="28"/>
        </w:rPr>
      </w:pPr>
      <w:r w:rsidRPr="00325D2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0B4A08" wp14:editId="43240BF8">
                <wp:simplePos x="0" y="0"/>
                <wp:positionH relativeFrom="column">
                  <wp:posOffset>978535</wp:posOffset>
                </wp:positionH>
                <wp:positionV relativeFrom="paragraph">
                  <wp:posOffset>6833870</wp:posOffset>
                </wp:positionV>
                <wp:extent cx="2952115" cy="2416810"/>
                <wp:effectExtent l="607060" t="8255" r="12700" b="13335"/>
                <wp:wrapNone/>
                <wp:docPr id="313" name="Cloud Callou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2416810"/>
                        </a:xfrm>
                        <a:prstGeom prst="cloudCallout">
                          <a:avLst>
                            <a:gd name="adj1" fmla="val -67551"/>
                            <a:gd name="adj2" fmla="val 37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Problem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3:</w:t>
                            </w:r>
                          </w:p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2E3C52" w:rsidRPr="00EC11EC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>Solution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E3C52" w:rsidRPr="00D06308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3C52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11EC">
                              <w:rPr>
                                <w:b/>
                                <w:sz w:val="20"/>
                                <w:szCs w:val="20"/>
                              </w:rPr>
                              <w:t>Tools:</w:t>
                            </w:r>
                          </w:p>
                          <w:p w:rsidR="002E3C52" w:rsidRPr="00D06308" w:rsidRDefault="002E3C52" w:rsidP="00BE5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4A08" id="Cloud Callout 313" o:spid="_x0000_s1049" type="#_x0000_t106" style="position:absolute;margin-left:77.05pt;margin-top:538.1pt;width:232.45pt;height:19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" adj="-3791,18955">
                <v:textbox>
                  <w:txbxContent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 xml:space="preserve">Problem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3:</w:t>
                      </w:r>
                    </w:p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2E3C52" w:rsidRPr="00EC11EC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>Solution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E3C52" w:rsidRPr="00D06308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E3C52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C11EC">
                        <w:rPr>
                          <w:b/>
                          <w:sz w:val="20"/>
                          <w:szCs w:val="20"/>
                        </w:rPr>
                        <w:t>Tools:</w:t>
                      </w:r>
                    </w:p>
                    <w:p w:rsidR="002E3C52" w:rsidRPr="00D06308" w:rsidRDefault="002E3C52" w:rsidP="00BE5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E6489" w:rsidRPr="00325D22" w:rsidRDefault="006E6489" w:rsidP="006E6489">
      <w:pPr>
        <w:pStyle w:val="TableContents"/>
        <w:rPr>
          <w:rFonts w:asciiTheme="minorHAnsi" w:hAnsiTheme="minorHAnsi" w:cstheme="minorHAnsi"/>
          <w:sz w:val="28"/>
          <w:szCs w:val="28"/>
        </w:rPr>
      </w:pPr>
    </w:p>
    <w:p w:rsidR="006E6489" w:rsidRPr="00325D22" w:rsidRDefault="006E6489" w:rsidP="000B4428">
      <w:pPr>
        <w:pStyle w:val="TableContents"/>
        <w:rPr>
          <w:rFonts w:asciiTheme="minorHAnsi" w:hAnsiTheme="minorHAnsi" w:cstheme="minorHAnsi"/>
        </w:rPr>
      </w:pPr>
    </w:p>
    <w:p w:rsidR="00FD7F5C" w:rsidRPr="00325D22" w:rsidRDefault="00FD7F5C" w:rsidP="00525434">
      <w:pPr>
        <w:pStyle w:val="TableContents"/>
        <w:rPr>
          <w:rFonts w:asciiTheme="minorHAnsi" w:hAnsiTheme="minorHAnsi" w:cstheme="minorHAnsi"/>
          <w:sz w:val="28"/>
          <w:u w:val="single"/>
        </w:rPr>
      </w:pPr>
    </w:p>
    <w:p w:rsidR="000B500F" w:rsidRPr="00325D22" w:rsidRDefault="000B500F" w:rsidP="00525434">
      <w:pPr>
        <w:pStyle w:val="TableContents"/>
        <w:rPr>
          <w:rFonts w:asciiTheme="minorHAnsi" w:hAnsiTheme="minorHAnsi" w:cstheme="minorHAnsi"/>
          <w:sz w:val="28"/>
          <w:u w:val="single"/>
        </w:rPr>
      </w:pPr>
    </w:p>
    <w:p w:rsidR="000B500F" w:rsidRPr="00325D22" w:rsidRDefault="000B500F" w:rsidP="00525434">
      <w:pPr>
        <w:pStyle w:val="TableContents"/>
        <w:rPr>
          <w:rFonts w:asciiTheme="minorHAnsi" w:hAnsiTheme="minorHAnsi" w:cstheme="minorHAnsi"/>
        </w:rPr>
      </w:pPr>
    </w:p>
    <w:p w:rsidR="00FD7F5C" w:rsidRPr="00325D22" w:rsidRDefault="00FD7F5C" w:rsidP="00525434">
      <w:pPr>
        <w:pStyle w:val="TableContents"/>
        <w:rPr>
          <w:rFonts w:asciiTheme="minorHAnsi" w:hAnsiTheme="minorHAnsi" w:cstheme="minorHAnsi"/>
          <w:sz w:val="28"/>
          <w:u w:val="single"/>
        </w:rPr>
      </w:pPr>
    </w:p>
    <w:p w:rsidR="002C4058" w:rsidRPr="00325D22" w:rsidRDefault="002C4058" w:rsidP="00631E00">
      <w:pPr>
        <w:pStyle w:val="TableContents"/>
        <w:jc w:val="right"/>
        <w:rPr>
          <w:rFonts w:asciiTheme="minorHAnsi" w:hAnsiTheme="minorHAnsi" w:cstheme="minorHAnsi"/>
          <w:sz w:val="32"/>
          <w:szCs w:val="44"/>
        </w:rPr>
      </w:pPr>
    </w:p>
    <w:p w:rsidR="00F33D86" w:rsidRPr="00325D22" w:rsidRDefault="00F33D86" w:rsidP="000B500F">
      <w:pPr>
        <w:pStyle w:val="TableContents"/>
        <w:rPr>
          <w:rFonts w:asciiTheme="minorHAnsi" w:hAnsiTheme="minorHAnsi" w:cstheme="minorHAnsi"/>
          <w:b/>
          <w:sz w:val="28"/>
          <w:szCs w:val="28"/>
        </w:rPr>
      </w:pPr>
    </w:p>
    <w:p w:rsidR="00F33D86" w:rsidRPr="00325D22" w:rsidRDefault="00F33D86" w:rsidP="000B500F">
      <w:pPr>
        <w:pStyle w:val="TableContents"/>
        <w:rPr>
          <w:rFonts w:asciiTheme="minorHAnsi" w:hAnsiTheme="minorHAnsi" w:cstheme="minorHAnsi"/>
          <w:b/>
          <w:szCs w:val="44"/>
        </w:rPr>
      </w:pPr>
    </w:p>
    <w:p w:rsidR="004A2E09" w:rsidRDefault="004A2E09" w:rsidP="000B500F">
      <w:pPr>
        <w:pStyle w:val="TableContents"/>
        <w:rPr>
          <w:rFonts w:asciiTheme="minorHAnsi" w:hAnsiTheme="minorHAnsi" w:cstheme="minorHAnsi"/>
          <w:b/>
          <w:szCs w:val="44"/>
        </w:rPr>
      </w:pPr>
    </w:p>
    <w:p w:rsidR="003F2C8C" w:rsidRPr="003D65EF" w:rsidRDefault="00D0736E" w:rsidP="000B500F">
      <w:pPr>
        <w:pStyle w:val="TableContents"/>
        <w:rPr>
          <w:rFonts w:asciiTheme="minorHAnsi" w:hAnsiTheme="minorHAnsi" w:cstheme="minorHAnsi"/>
          <w:b/>
          <w:sz w:val="28"/>
          <w:szCs w:val="44"/>
        </w:rPr>
      </w:pPr>
      <w:r w:rsidRPr="003D65EF">
        <w:rPr>
          <w:rFonts w:asciiTheme="minorHAnsi" w:hAnsiTheme="minorHAnsi" w:cstheme="minorHAnsi"/>
          <w:b/>
          <w:sz w:val="28"/>
          <w:szCs w:val="44"/>
        </w:rPr>
        <w:lastRenderedPageBreak/>
        <w:t xml:space="preserve">Task </w:t>
      </w:r>
      <w:r w:rsidR="00F33D86" w:rsidRPr="003D65EF">
        <w:rPr>
          <w:rFonts w:asciiTheme="minorHAnsi" w:hAnsiTheme="minorHAnsi" w:cstheme="minorHAnsi"/>
          <w:b/>
          <w:sz w:val="28"/>
          <w:szCs w:val="44"/>
        </w:rPr>
        <w:t>2</w:t>
      </w:r>
      <w:r w:rsidRPr="003D65EF">
        <w:rPr>
          <w:rFonts w:asciiTheme="minorHAnsi" w:hAnsiTheme="minorHAnsi" w:cstheme="minorHAnsi"/>
          <w:b/>
          <w:sz w:val="28"/>
          <w:szCs w:val="44"/>
        </w:rPr>
        <w:t xml:space="preserve"> – Designing your </w:t>
      </w:r>
      <w:r w:rsidR="00927F34" w:rsidRPr="003D65EF">
        <w:rPr>
          <w:rFonts w:asciiTheme="minorHAnsi" w:hAnsiTheme="minorHAnsi" w:cstheme="minorHAnsi"/>
          <w:b/>
          <w:sz w:val="28"/>
          <w:szCs w:val="44"/>
        </w:rPr>
        <w:t xml:space="preserve">own </w:t>
      </w:r>
      <w:r w:rsidRPr="003D65EF">
        <w:rPr>
          <w:rFonts w:asciiTheme="minorHAnsi" w:hAnsiTheme="minorHAnsi" w:cstheme="minorHAnsi"/>
          <w:b/>
          <w:sz w:val="28"/>
          <w:szCs w:val="44"/>
        </w:rPr>
        <w:t>app</w:t>
      </w:r>
    </w:p>
    <w:p w:rsidR="00D0736E" w:rsidRPr="00325D22" w:rsidRDefault="00D0736E" w:rsidP="000B500F">
      <w:pPr>
        <w:pStyle w:val="TableContents"/>
        <w:rPr>
          <w:rFonts w:asciiTheme="minorHAnsi" w:hAnsiTheme="minorHAnsi" w:cstheme="minorHAnsi"/>
          <w:b/>
          <w:sz w:val="28"/>
          <w:szCs w:val="44"/>
        </w:rPr>
      </w:pPr>
    </w:p>
    <w:p w:rsidR="00D0736E" w:rsidRPr="00325D22" w:rsidRDefault="00D0736E" w:rsidP="00D0736E">
      <w:pPr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 xml:space="preserve">Now decide on </w:t>
      </w:r>
      <w:r w:rsidRPr="00325D22">
        <w:rPr>
          <w:rFonts w:cstheme="minorHAnsi"/>
          <w:b/>
          <w:sz w:val="24"/>
          <w:szCs w:val="28"/>
        </w:rPr>
        <w:t>one</w:t>
      </w:r>
      <w:r w:rsidRPr="00325D22">
        <w:rPr>
          <w:rFonts w:cstheme="minorHAnsi"/>
          <w:sz w:val="24"/>
          <w:szCs w:val="28"/>
        </w:rPr>
        <w:t xml:space="preserve"> problem from those you listed on the last task.</w:t>
      </w:r>
    </w:p>
    <w:p w:rsidR="00D0736E" w:rsidRPr="00325D22" w:rsidRDefault="00D0736E" w:rsidP="00D0736E">
      <w:pPr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 xml:space="preserve">First, let’s decide on a name for your app. Look back at the real apps you’ve listed in previous tasks and think about their names. </w:t>
      </w:r>
    </w:p>
    <w:p w:rsidR="00D0736E" w:rsidRPr="00325D22" w:rsidRDefault="00D0736E" w:rsidP="00D0736E">
      <w:pPr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>Choose one real app name you like and answer the following questions.</w:t>
      </w:r>
    </w:p>
    <w:p w:rsidR="00D0736E" w:rsidRPr="00325D22" w:rsidRDefault="00D0736E" w:rsidP="005C59B9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25D22">
        <w:rPr>
          <w:rFonts w:cstheme="minorHAnsi"/>
          <w:sz w:val="24"/>
          <w:szCs w:val="24"/>
        </w:rPr>
        <w:t xml:space="preserve">What sort of </w:t>
      </w:r>
      <w:r w:rsidR="005849D9">
        <w:rPr>
          <w:rFonts w:cstheme="minorHAnsi"/>
          <w:sz w:val="24"/>
          <w:szCs w:val="24"/>
        </w:rPr>
        <w:t>t</w:t>
      </w:r>
      <w:r w:rsidR="00F33D86" w:rsidRPr="00325D22">
        <w:rPr>
          <w:rFonts w:cstheme="minorHAnsi"/>
          <w:sz w:val="24"/>
          <w:szCs w:val="24"/>
        </w:rPr>
        <w:t xml:space="preserve">itle </w:t>
      </w:r>
      <w:r w:rsidR="005849D9">
        <w:rPr>
          <w:rFonts w:cstheme="minorHAnsi"/>
          <w:sz w:val="24"/>
          <w:szCs w:val="24"/>
        </w:rPr>
        <w:t xml:space="preserve">does it have </w:t>
      </w:r>
      <w:r w:rsidRPr="00325D22">
        <w:rPr>
          <w:rFonts w:cstheme="minorHAnsi"/>
          <w:sz w:val="24"/>
          <w:szCs w:val="24"/>
        </w:rPr>
        <w:t>–</w:t>
      </w:r>
      <w:r w:rsidR="005849D9">
        <w:rPr>
          <w:rFonts w:cstheme="minorHAnsi"/>
          <w:sz w:val="24"/>
          <w:szCs w:val="24"/>
        </w:rPr>
        <w:t xml:space="preserve"> does it have one word or more</w:t>
      </w:r>
      <w:r w:rsidRPr="00325D22">
        <w:rPr>
          <w:rFonts w:cstheme="minorHAnsi"/>
          <w:sz w:val="24"/>
          <w:szCs w:val="24"/>
        </w:rPr>
        <w:t>?</w:t>
      </w:r>
    </w:p>
    <w:p w:rsidR="00D0736E" w:rsidRPr="00325D22" w:rsidRDefault="00D0736E" w:rsidP="005C59B9">
      <w:pPr>
        <w:ind w:left="360"/>
        <w:rPr>
          <w:rFonts w:cstheme="minorHAnsi"/>
          <w:sz w:val="24"/>
          <w:szCs w:val="24"/>
        </w:rPr>
      </w:pPr>
      <w:r w:rsidRPr="00325D22">
        <w:rPr>
          <w:rFonts w:cstheme="minorHAnsi"/>
          <w:sz w:val="24"/>
          <w:szCs w:val="24"/>
        </w:rPr>
        <w:t>__________________________________</w:t>
      </w:r>
      <w:r w:rsidR="003D65EF">
        <w:rPr>
          <w:rFonts w:cstheme="minorHAnsi"/>
          <w:sz w:val="24"/>
          <w:szCs w:val="24"/>
        </w:rPr>
        <w:t>___________________</w:t>
      </w:r>
      <w:r w:rsidRPr="00325D22">
        <w:rPr>
          <w:rFonts w:cstheme="minorHAnsi"/>
          <w:sz w:val="24"/>
          <w:szCs w:val="24"/>
        </w:rPr>
        <w:t>_____________</w:t>
      </w:r>
    </w:p>
    <w:p w:rsidR="00D0736E" w:rsidRPr="00325D22" w:rsidRDefault="005849D9" w:rsidP="005C59B9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Does the title </w:t>
      </w:r>
      <w:r w:rsidR="003D65EF">
        <w:rPr>
          <w:rFonts w:cstheme="minorHAnsi"/>
          <w:sz w:val="24"/>
          <w:szCs w:val="24"/>
        </w:rPr>
        <w:t xml:space="preserve">use </w:t>
      </w:r>
      <w:r>
        <w:rPr>
          <w:rFonts w:cstheme="minorHAnsi"/>
          <w:sz w:val="24"/>
          <w:szCs w:val="24"/>
        </w:rPr>
        <w:t>an ordinary word(s)</w:t>
      </w:r>
      <w:r w:rsidR="00D0736E" w:rsidRPr="00325D22">
        <w:rPr>
          <w:rFonts w:cstheme="minorHAnsi"/>
          <w:sz w:val="24"/>
          <w:szCs w:val="24"/>
        </w:rPr>
        <w:t xml:space="preserve">, or </w:t>
      </w:r>
      <w:r>
        <w:rPr>
          <w:rFonts w:cstheme="minorHAnsi"/>
          <w:sz w:val="24"/>
          <w:szCs w:val="24"/>
        </w:rPr>
        <w:t xml:space="preserve">is it something </w:t>
      </w:r>
      <w:r w:rsidR="00D0736E" w:rsidRPr="00325D22">
        <w:rPr>
          <w:rFonts w:cstheme="minorHAnsi"/>
          <w:sz w:val="24"/>
          <w:szCs w:val="24"/>
        </w:rPr>
        <w:t>new/made up</w:t>
      </w:r>
      <w:r>
        <w:rPr>
          <w:rFonts w:cstheme="minorHAnsi"/>
          <w:sz w:val="24"/>
          <w:szCs w:val="24"/>
        </w:rPr>
        <w:t>/original</w:t>
      </w:r>
      <w:r w:rsidR="00D0736E" w:rsidRPr="00325D22">
        <w:rPr>
          <w:rFonts w:cstheme="minorHAnsi"/>
          <w:sz w:val="24"/>
          <w:szCs w:val="24"/>
        </w:rPr>
        <w:t>?</w:t>
      </w:r>
    </w:p>
    <w:p w:rsidR="00D0736E" w:rsidRPr="00325D22" w:rsidRDefault="00D0736E" w:rsidP="005C59B9">
      <w:pPr>
        <w:ind w:left="360"/>
        <w:rPr>
          <w:rFonts w:cstheme="minorHAnsi"/>
          <w:sz w:val="24"/>
          <w:szCs w:val="24"/>
        </w:rPr>
      </w:pPr>
      <w:r w:rsidRPr="00325D22">
        <w:rPr>
          <w:rFonts w:cstheme="minorHAnsi"/>
          <w:sz w:val="24"/>
          <w:szCs w:val="24"/>
        </w:rPr>
        <w:t>_______________________________________</w:t>
      </w:r>
      <w:r w:rsidR="003D65EF">
        <w:rPr>
          <w:rFonts w:cstheme="minorHAnsi"/>
          <w:sz w:val="24"/>
          <w:szCs w:val="24"/>
        </w:rPr>
        <w:t>___________________</w:t>
      </w:r>
      <w:r w:rsidRPr="00325D22">
        <w:rPr>
          <w:rFonts w:cstheme="minorHAnsi"/>
          <w:sz w:val="24"/>
          <w:szCs w:val="24"/>
        </w:rPr>
        <w:t>________</w:t>
      </w:r>
    </w:p>
    <w:p w:rsidR="00D0736E" w:rsidRPr="00325D22" w:rsidRDefault="00D0736E" w:rsidP="005C59B9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25D22">
        <w:rPr>
          <w:rFonts w:cstheme="minorHAnsi"/>
          <w:sz w:val="24"/>
          <w:szCs w:val="24"/>
        </w:rPr>
        <w:t xml:space="preserve">What other words </w:t>
      </w:r>
      <w:r w:rsidR="005849D9">
        <w:rPr>
          <w:rFonts w:cstheme="minorHAnsi"/>
          <w:sz w:val="24"/>
          <w:szCs w:val="24"/>
        </w:rPr>
        <w:t>does the title</w:t>
      </w:r>
      <w:r w:rsidRPr="00325D22">
        <w:rPr>
          <w:rFonts w:cstheme="minorHAnsi"/>
          <w:sz w:val="24"/>
          <w:szCs w:val="24"/>
        </w:rPr>
        <w:t xml:space="preserve"> remind you of? Make a list:</w:t>
      </w:r>
    </w:p>
    <w:p w:rsidR="00D0736E" w:rsidRPr="00325D22" w:rsidRDefault="00D0736E" w:rsidP="005C59B9">
      <w:pPr>
        <w:ind w:left="360"/>
        <w:rPr>
          <w:rFonts w:cstheme="minorHAnsi"/>
          <w:sz w:val="24"/>
          <w:szCs w:val="24"/>
        </w:rPr>
      </w:pPr>
      <w:r w:rsidRPr="00325D22">
        <w:rPr>
          <w:rFonts w:cstheme="minorHAnsi"/>
          <w:sz w:val="24"/>
          <w:szCs w:val="24"/>
        </w:rPr>
        <w:t>________________________________</w:t>
      </w:r>
      <w:r w:rsidR="003D65EF">
        <w:rPr>
          <w:rFonts w:cstheme="minorHAnsi"/>
          <w:sz w:val="24"/>
          <w:szCs w:val="24"/>
        </w:rPr>
        <w:t>___________________</w:t>
      </w:r>
      <w:r w:rsidRPr="00325D22">
        <w:rPr>
          <w:rFonts w:cstheme="minorHAnsi"/>
          <w:sz w:val="24"/>
          <w:szCs w:val="24"/>
        </w:rPr>
        <w:t>_______________</w:t>
      </w:r>
    </w:p>
    <w:p w:rsidR="005C59B9" w:rsidRPr="00325D22" w:rsidRDefault="00D0736E" w:rsidP="00D0736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25D22">
        <w:rPr>
          <w:rFonts w:cstheme="minorHAnsi"/>
          <w:sz w:val="24"/>
          <w:szCs w:val="24"/>
        </w:rPr>
        <w:t>Do</w:t>
      </w:r>
      <w:r w:rsidR="003D65EF">
        <w:rPr>
          <w:rFonts w:cstheme="minorHAnsi"/>
          <w:sz w:val="24"/>
          <w:szCs w:val="24"/>
        </w:rPr>
        <w:t xml:space="preserve"> you think the title</w:t>
      </w:r>
      <w:r w:rsidRPr="00325D22">
        <w:rPr>
          <w:rFonts w:cstheme="minorHAnsi"/>
          <w:sz w:val="24"/>
          <w:szCs w:val="24"/>
        </w:rPr>
        <w:t xml:space="preserve"> make</w:t>
      </w:r>
      <w:r w:rsidR="003D65EF">
        <w:rPr>
          <w:rFonts w:cstheme="minorHAnsi"/>
          <w:sz w:val="24"/>
          <w:szCs w:val="24"/>
        </w:rPr>
        <w:t>s</w:t>
      </w:r>
      <w:r w:rsidRPr="00325D22">
        <w:rPr>
          <w:rFonts w:cstheme="minorHAnsi"/>
          <w:sz w:val="24"/>
          <w:szCs w:val="24"/>
        </w:rPr>
        <w:t xml:space="preserve"> </w:t>
      </w:r>
      <w:r w:rsidR="003D65EF">
        <w:rPr>
          <w:rFonts w:cstheme="minorHAnsi"/>
          <w:sz w:val="24"/>
          <w:szCs w:val="24"/>
        </w:rPr>
        <w:t>people</w:t>
      </w:r>
      <w:r w:rsidRPr="00325D22">
        <w:rPr>
          <w:rFonts w:cstheme="minorHAnsi"/>
          <w:sz w:val="24"/>
          <w:szCs w:val="24"/>
        </w:rPr>
        <w:t xml:space="preserve"> want to find out more about the app?</w:t>
      </w:r>
    </w:p>
    <w:p w:rsidR="00D0736E" w:rsidRPr="00325D22" w:rsidRDefault="00D0736E" w:rsidP="005C59B9">
      <w:pPr>
        <w:ind w:left="360"/>
        <w:rPr>
          <w:rFonts w:cstheme="minorHAnsi"/>
          <w:sz w:val="28"/>
          <w:szCs w:val="28"/>
        </w:rPr>
      </w:pPr>
      <w:r w:rsidRPr="00325D22">
        <w:rPr>
          <w:rFonts w:cstheme="minorHAnsi"/>
          <w:sz w:val="28"/>
          <w:szCs w:val="28"/>
        </w:rPr>
        <w:t>___________________________________________</w:t>
      </w:r>
      <w:r w:rsidR="003D65EF">
        <w:rPr>
          <w:rFonts w:cstheme="minorHAnsi"/>
          <w:sz w:val="28"/>
          <w:szCs w:val="28"/>
        </w:rPr>
        <w:t>__________</w:t>
      </w:r>
      <w:r w:rsidRPr="00325D22">
        <w:rPr>
          <w:rFonts w:cstheme="minorHAnsi"/>
          <w:sz w:val="28"/>
          <w:szCs w:val="28"/>
        </w:rPr>
        <w:t>____</w:t>
      </w:r>
    </w:p>
    <w:p w:rsidR="003D65EF" w:rsidRDefault="003D65EF" w:rsidP="00D0736E">
      <w:pPr>
        <w:rPr>
          <w:rFonts w:cstheme="minorHAnsi"/>
          <w:sz w:val="24"/>
          <w:szCs w:val="24"/>
        </w:rPr>
      </w:pPr>
    </w:p>
    <w:p w:rsidR="00D0736E" w:rsidRPr="003D65EF" w:rsidRDefault="00D0736E" w:rsidP="00087F9D">
      <w:pPr>
        <w:rPr>
          <w:rFonts w:cstheme="minorHAnsi"/>
          <w:sz w:val="24"/>
          <w:szCs w:val="24"/>
        </w:rPr>
      </w:pPr>
      <w:r w:rsidRPr="00325D22">
        <w:rPr>
          <w:rFonts w:cstheme="minorHAnsi"/>
          <w:sz w:val="24"/>
          <w:szCs w:val="24"/>
        </w:rPr>
        <w:t xml:space="preserve">Now think about the app you are going to design and make a list of </w:t>
      </w:r>
      <w:r w:rsidRPr="00325D22">
        <w:rPr>
          <w:rFonts w:cstheme="minorHAnsi"/>
          <w:b/>
          <w:sz w:val="24"/>
          <w:szCs w:val="24"/>
        </w:rPr>
        <w:t>as many words related to it as possible</w:t>
      </w:r>
      <w:r w:rsidRPr="00325D22">
        <w:rPr>
          <w:rFonts w:cstheme="minorHAnsi"/>
          <w:sz w:val="24"/>
          <w:szCs w:val="24"/>
        </w:rPr>
        <w:t>. (For example, words related to getting up in the morning could be: alarm; bed; sleep; sleepy; tired; late</w:t>
      </w:r>
      <w:r w:rsidR="003D65EF">
        <w:rPr>
          <w:rFonts w:cstheme="minorHAnsi"/>
          <w:sz w:val="24"/>
          <w:szCs w:val="24"/>
        </w:rPr>
        <w:t>; etc.</w:t>
      </w:r>
      <w:r w:rsidRPr="00325D22">
        <w:rPr>
          <w:rFonts w:cstheme="minorHAnsi"/>
          <w:sz w:val="24"/>
          <w:szCs w:val="24"/>
        </w:rPr>
        <w:t>)</w:t>
      </w:r>
      <w:r w:rsidR="003D65EF">
        <w:rPr>
          <w:rFonts w:cstheme="minorHAnsi"/>
          <w:sz w:val="24"/>
          <w:szCs w:val="24"/>
        </w:rPr>
        <w:t>. After you have done this,</w:t>
      </w:r>
      <w:r w:rsidR="00087F9D" w:rsidRPr="00325D22">
        <w:rPr>
          <w:rFonts w:cstheme="minorHAnsi"/>
          <w:sz w:val="24"/>
          <w:szCs w:val="28"/>
        </w:rPr>
        <w:t xml:space="preserve"> decide on a final name for your app</w:t>
      </w:r>
      <w:r w:rsidR="003D65EF">
        <w:rPr>
          <w:rFonts w:cstheme="minorHAnsi"/>
          <w:sz w:val="24"/>
          <w:szCs w:val="28"/>
        </w:rPr>
        <w:t xml:space="preserve"> – try to be imaginative and make it catchy!</w:t>
      </w:r>
    </w:p>
    <w:p w:rsidR="00F33D86" w:rsidRPr="00325D22" w:rsidRDefault="00F33D86" w:rsidP="00D0736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8"/>
        </w:rPr>
      </w:pPr>
    </w:p>
    <w:p w:rsidR="00F33D86" w:rsidRPr="00325D22" w:rsidRDefault="00F33D86" w:rsidP="00D0736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8"/>
        </w:rPr>
      </w:pPr>
    </w:p>
    <w:p w:rsidR="00F33D86" w:rsidRPr="00325D22" w:rsidRDefault="00F33D86" w:rsidP="00D0736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8"/>
        </w:rPr>
      </w:pPr>
    </w:p>
    <w:p w:rsidR="00F33D86" w:rsidRPr="00325D22" w:rsidRDefault="00F33D86" w:rsidP="00D0736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8"/>
        </w:rPr>
      </w:pPr>
    </w:p>
    <w:p w:rsidR="00F33D86" w:rsidRPr="00325D22" w:rsidRDefault="00087F9D" w:rsidP="00D0736E">
      <w:pPr>
        <w:pBdr>
          <w:bottom w:val="single" w:sz="12" w:space="1" w:color="auto"/>
          <w:between w:val="single" w:sz="12" w:space="1" w:color="auto"/>
        </w:pBdr>
        <w:rPr>
          <w:rFonts w:cstheme="minorHAnsi"/>
          <w:b/>
          <w:sz w:val="28"/>
          <w:szCs w:val="28"/>
        </w:rPr>
      </w:pPr>
      <w:r w:rsidRPr="00325D22">
        <w:rPr>
          <w:rFonts w:cstheme="minorHAnsi"/>
          <w:b/>
          <w:sz w:val="28"/>
          <w:szCs w:val="28"/>
        </w:rPr>
        <w:t xml:space="preserve">Final Name </w:t>
      </w:r>
      <w:r w:rsidR="00F33D86" w:rsidRPr="00325D22">
        <w:rPr>
          <w:rFonts w:cstheme="minorHAnsi"/>
          <w:b/>
          <w:sz w:val="28"/>
          <w:szCs w:val="28"/>
        </w:rPr>
        <w:t>–</w:t>
      </w:r>
      <w:r w:rsidRPr="00325D22">
        <w:rPr>
          <w:rFonts w:cstheme="minorHAnsi"/>
          <w:b/>
          <w:sz w:val="28"/>
          <w:szCs w:val="28"/>
        </w:rPr>
        <w:t xml:space="preserve"> </w:t>
      </w:r>
    </w:p>
    <w:p w:rsidR="00D0736E" w:rsidRPr="00325D22" w:rsidRDefault="00D0736E" w:rsidP="00087F9D">
      <w:pPr>
        <w:jc w:val="right"/>
        <w:rPr>
          <w:rFonts w:cstheme="minorHAnsi"/>
          <w:sz w:val="28"/>
          <w:szCs w:val="28"/>
        </w:rPr>
      </w:pPr>
    </w:p>
    <w:p w:rsidR="00F33D86" w:rsidRPr="00325D22" w:rsidRDefault="00F33D86" w:rsidP="00087F9D">
      <w:pPr>
        <w:jc w:val="right"/>
        <w:rPr>
          <w:rFonts w:cstheme="minorHAnsi"/>
          <w:sz w:val="28"/>
          <w:szCs w:val="28"/>
        </w:rPr>
      </w:pPr>
    </w:p>
    <w:p w:rsidR="00F33D86" w:rsidRPr="00325D22" w:rsidRDefault="00F33D86" w:rsidP="00087F9D">
      <w:pPr>
        <w:jc w:val="right"/>
        <w:rPr>
          <w:rFonts w:cstheme="minorHAnsi"/>
          <w:sz w:val="28"/>
          <w:szCs w:val="28"/>
        </w:rPr>
      </w:pPr>
    </w:p>
    <w:p w:rsidR="00087F9D" w:rsidRPr="003D65EF" w:rsidRDefault="00087F9D" w:rsidP="00087F9D">
      <w:pPr>
        <w:rPr>
          <w:rFonts w:cstheme="minorHAnsi"/>
          <w:sz w:val="28"/>
          <w:szCs w:val="28"/>
        </w:rPr>
      </w:pPr>
      <w:r w:rsidRPr="003D65EF">
        <w:rPr>
          <w:rFonts w:cstheme="minorHAnsi"/>
          <w:b/>
          <w:sz w:val="28"/>
          <w:szCs w:val="28"/>
        </w:rPr>
        <w:lastRenderedPageBreak/>
        <w:t>Task</w:t>
      </w:r>
      <w:r w:rsidR="00F33D86" w:rsidRPr="003D65EF">
        <w:rPr>
          <w:rFonts w:cstheme="minorHAnsi"/>
          <w:b/>
          <w:sz w:val="28"/>
          <w:szCs w:val="28"/>
        </w:rPr>
        <w:t xml:space="preserve"> 3</w:t>
      </w:r>
      <w:r w:rsidR="003D65EF" w:rsidRPr="003D65EF">
        <w:rPr>
          <w:rFonts w:cstheme="minorHAnsi"/>
          <w:b/>
          <w:sz w:val="28"/>
          <w:szCs w:val="28"/>
        </w:rPr>
        <w:t xml:space="preserve"> </w:t>
      </w:r>
      <w:r w:rsidRPr="003D65EF">
        <w:rPr>
          <w:rFonts w:cstheme="minorHAnsi"/>
          <w:b/>
          <w:sz w:val="28"/>
          <w:szCs w:val="28"/>
        </w:rPr>
        <w:t xml:space="preserve">- </w:t>
      </w:r>
      <w:r w:rsidR="003D65EF" w:rsidRPr="003D65EF">
        <w:rPr>
          <w:rFonts w:cstheme="minorHAnsi"/>
          <w:b/>
          <w:sz w:val="28"/>
          <w:szCs w:val="28"/>
        </w:rPr>
        <w:t>App icons</w:t>
      </w:r>
    </w:p>
    <w:p w:rsidR="00D0736E" w:rsidRPr="00325D22" w:rsidRDefault="00087F9D" w:rsidP="00087F9D">
      <w:pPr>
        <w:pStyle w:val="TableContents"/>
        <w:rPr>
          <w:rFonts w:asciiTheme="minorHAnsi" w:hAnsiTheme="minorHAnsi" w:cstheme="minorHAnsi"/>
          <w:szCs w:val="28"/>
        </w:rPr>
      </w:pPr>
      <w:r w:rsidRPr="00325D22">
        <w:rPr>
          <w:rFonts w:asciiTheme="minorHAnsi" w:hAnsiTheme="minorHAnsi" w:cstheme="minorHAnsi"/>
          <w:szCs w:val="28"/>
        </w:rPr>
        <w:t>Your app will need an icon or logo that makes it interesting and appealing to phone/tablet users.</w:t>
      </w:r>
    </w:p>
    <w:p w:rsidR="00087F9D" w:rsidRPr="00325D22" w:rsidRDefault="00087F9D" w:rsidP="00087F9D">
      <w:pPr>
        <w:pStyle w:val="TableContents"/>
        <w:rPr>
          <w:rFonts w:asciiTheme="minorHAnsi" w:hAnsiTheme="minorHAnsi" w:cstheme="minorHAnsi"/>
          <w:szCs w:val="28"/>
        </w:rPr>
      </w:pPr>
    </w:p>
    <w:p w:rsidR="00087F9D" w:rsidRPr="00325D22" w:rsidRDefault="00087F9D" w:rsidP="00087F9D">
      <w:pPr>
        <w:rPr>
          <w:rFonts w:cstheme="minorHAnsi"/>
          <w:sz w:val="24"/>
          <w:szCs w:val="28"/>
        </w:rPr>
      </w:pPr>
      <w:r w:rsidRPr="00325D22">
        <w:rPr>
          <w:rFonts w:cstheme="minorHAnsi"/>
          <w:sz w:val="24"/>
          <w:szCs w:val="28"/>
        </w:rPr>
        <w:t xml:space="preserve">Now try </w:t>
      </w:r>
      <w:r w:rsidRPr="00325D22">
        <w:rPr>
          <w:rFonts w:cstheme="minorHAnsi"/>
          <w:b/>
          <w:sz w:val="24"/>
          <w:szCs w:val="28"/>
        </w:rPr>
        <w:t>drawing an app icon</w:t>
      </w:r>
      <w:r w:rsidRPr="00325D22">
        <w:rPr>
          <w:rFonts w:cstheme="minorHAnsi"/>
          <w:sz w:val="24"/>
          <w:szCs w:val="28"/>
        </w:rPr>
        <w:t xml:space="preserve"> for your own app idea! There </w:t>
      </w:r>
      <w:r w:rsidR="003D65EF">
        <w:rPr>
          <w:rFonts w:cstheme="minorHAnsi"/>
          <w:sz w:val="24"/>
          <w:szCs w:val="28"/>
        </w:rPr>
        <w:t xml:space="preserve">is space for 4 </w:t>
      </w:r>
      <w:r w:rsidRPr="00325D22">
        <w:rPr>
          <w:rFonts w:cstheme="minorHAnsi"/>
          <w:sz w:val="24"/>
          <w:szCs w:val="28"/>
        </w:rPr>
        <w:t xml:space="preserve">some smaller ones to try/sketch </w:t>
      </w:r>
      <w:r w:rsidR="003D65EF">
        <w:rPr>
          <w:rFonts w:cstheme="minorHAnsi"/>
          <w:sz w:val="24"/>
          <w:szCs w:val="28"/>
        </w:rPr>
        <w:t xml:space="preserve">out </w:t>
      </w:r>
      <w:r w:rsidRPr="00325D22">
        <w:rPr>
          <w:rFonts w:cstheme="minorHAnsi"/>
          <w:sz w:val="24"/>
          <w:szCs w:val="28"/>
        </w:rPr>
        <w:t xml:space="preserve">some ideas and a bigger </w:t>
      </w:r>
      <w:r w:rsidR="003D65EF">
        <w:rPr>
          <w:rFonts w:cstheme="minorHAnsi"/>
          <w:sz w:val="24"/>
          <w:szCs w:val="28"/>
        </w:rPr>
        <w:t>space for you</w:t>
      </w:r>
      <w:r w:rsidRPr="00325D22">
        <w:rPr>
          <w:rFonts w:cstheme="minorHAnsi"/>
          <w:sz w:val="24"/>
          <w:szCs w:val="28"/>
        </w:rPr>
        <w:t xml:space="preserve"> to draw your f</w:t>
      </w:r>
      <w:r w:rsidR="00611C0F" w:rsidRPr="00325D22">
        <w:rPr>
          <w:rFonts w:cstheme="minorHAnsi"/>
          <w:sz w:val="24"/>
          <w:szCs w:val="28"/>
        </w:rPr>
        <w:t>inal design.</w:t>
      </w:r>
    </w:p>
    <w:p w:rsidR="00927F34" w:rsidRPr="00325D22" w:rsidRDefault="00F33D86" w:rsidP="00087F9D">
      <w:pPr>
        <w:pStyle w:val="TableContents"/>
        <w:rPr>
          <w:rFonts w:asciiTheme="minorHAnsi" w:hAnsiTheme="minorHAnsi" w:cstheme="minorHAnsi"/>
          <w:b/>
          <w:sz w:val="28"/>
          <w:szCs w:val="28"/>
        </w:rPr>
      </w:pPr>
      <w:r w:rsidRPr="00325D22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5342255</wp:posOffset>
                </wp:positionV>
                <wp:extent cx="6359525" cy="1774190"/>
                <wp:effectExtent l="0" t="0" r="222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86" w:rsidRPr="003D65EF" w:rsidRDefault="00F33D86">
                            <w:pPr>
                              <w:rPr>
                                <w:b/>
                              </w:rPr>
                            </w:pPr>
                            <w:r w:rsidRPr="003D65EF">
                              <w:rPr>
                                <w:b/>
                              </w:rPr>
                              <w:t xml:space="preserve">Why did you decide on your final </w:t>
                            </w:r>
                            <w:r w:rsidR="003D65EF" w:rsidRPr="003D65EF">
                              <w:rPr>
                                <w:b/>
                              </w:rPr>
                              <w:t>a</w:t>
                            </w:r>
                            <w:r w:rsidRPr="003D65EF">
                              <w:rPr>
                                <w:b/>
                              </w:rPr>
                              <w:t xml:space="preserve">pp </w:t>
                            </w:r>
                            <w:r w:rsidR="003D65EF" w:rsidRPr="003D65EF">
                              <w:rPr>
                                <w:b/>
                              </w:rPr>
                              <w:t>i</w:t>
                            </w:r>
                            <w:r w:rsidRPr="003D65EF">
                              <w:rPr>
                                <w:b/>
                              </w:rPr>
                              <w:t>con? (</w:t>
                            </w:r>
                            <w:r w:rsidR="003D65EF" w:rsidRPr="003D65EF">
                              <w:rPr>
                                <w:b/>
                              </w:rPr>
                              <w:t xml:space="preserve">give </w:t>
                            </w:r>
                            <w:r w:rsidRPr="003D65EF">
                              <w:rPr>
                                <w:b/>
                              </w:rPr>
                              <w:t xml:space="preserve">3 </w:t>
                            </w:r>
                            <w:r w:rsidR="003D65EF" w:rsidRPr="003D65EF">
                              <w:rPr>
                                <w:b/>
                              </w:rPr>
                              <w:t>r</w:t>
                            </w:r>
                            <w:r w:rsidRPr="003D65EF">
                              <w:rPr>
                                <w:b/>
                              </w:rPr>
                              <w:t>easons)</w:t>
                            </w:r>
                          </w:p>
                          <w:p w:rsidR="00F33D86" w:rsidRDefault="00F33D86" w:rsidP="00F33D8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33D86" w:rsidRDefault="00F33D86" w:rsidP="00F33D86">
                            <w:pPr>
                              <w:pStyle w:val="ListParagraph"/>
                            </w:pPr>
                          </w:p>
                          <w:p w:rsidR="00F33D86" w:rsidRDefault="00F33D86" w:rsidP="00F33D8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F33D86" w:rsidRDefault="00F33D86" w:rsidP="00F33D86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:rsidR="00F33D86" w:rsidRDefault="00F33D86" w:rsidP="00F33D8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F33D86" w:rsidRDefault="00F33D86" w:rsidP="00F33D8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-25.8pt;margin-top:420.65pt;width:500.75pt;height:139.7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" strokeweight="1.5pt">
                <v:textbox>
                  <w:txbxContent>
                    <w:p w:rsidR="00F33D86" w:rsidRPr="003D65EF" w:rsidRDefault="00F33D86">
                      <w:pPr>
                        <w:rPr>
                          <w:b/>
                        </w:rPr>
                      </w:pPr>
                      <w:r w:rsidRPr="003D65EF">
                        <w:rPr>
                          <w:b/>
                        </w:rPr>
                        <w:t xml:space="preserve">Why did you decide on your final </w:t>
                      </w:r>
                      <w:r w:rsidR="003D65EF" w:rsidRPr="003D65EF">
                        <w:rPr>
                          <w:b/>
                        </w:rPr>
                        <w:t>a</w:t>
                      </w:r>
                      <w:r w:rsidRPr="003D65EF">
                        <w:rPr>
                          <w:b/>
                        </w:rPr>
                        <w:t xml:space="preserve">pp </w:t>
                      </w:r>
                      <w:r w:rsidR="003D65EF" w:rsidRPr="003D65EF">
                        <w:rPr>
                          <w:b/>
                        </w:rPr>
                        <w:t>i</w:t>
                      </w:r>
                      <w:r w:rsidRPr="003D65EF">
                        <w:rPr>
                          <w:b/>
                        </w:rPr>
                        <w:t>con? (</w:t>
                      </w:r>
                      <w:r w:rsidR="003D65EF" w:rsidRPr="003D65EF">
                        <w:rPr>
                          <w:b/>
                        </w:rPr>
                        <w:t xml:space="preserve">give </w:t>
                      </w:r>
                      <w:r w:rsidRPr="003D65EF">
                        <w:rPr>
                          <w:b/>
                        </w:rPr>
                        <w:t xml:space="preserve">3 </w:t>
                      </w:r>
                      <w:r w:rsidR="003D65EF" w:rsidRPr="003D65EF">
                        <w:rPr>
                          <w:b/>
                        </w:rPr>
                        <w:t>r</w:t>
                      </w:r>
                      <w:r w:rsidRPr="003D65EF">
                        <w:rPr>
                          <w:b/>
                        </w:rPr>
                        <w:t>easons)</w:t>
                      </w:r>
                    </w:p>
                    <w:p w:rsidR="00F33D86" w:rsidRDefault="00F33D86" w:rsidP="00F33D8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  </w:t>
                      </w:r>
                    </w:p>
                    <w:p w:rsidR="00F33D86" w:rsidRDefault="00F33D86" w:rsidP="00F33D86">
                      <w:pPr>
                        <w:pStyle w:val="ListParagraph"/>
                      </w:pPr>
                    </w:p>
                    <w:p w:rsidR="00F33D86" w:rsidRDefault="00F33D86" w:rsidP="00F33D8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 </w:t>
                      </w:r>
                    </w:p>
                    <w:p w:rsidR="00F33D86" w:rsidRDefault="00F33D86" w:rsidP="00F33D86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:rsidR="00F33D86" w:rsidRDefault="00F33D86" w:rsidP="00F33D8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 </w:t>
                      </w:r>
                    </w:p>
                    <w:p w:rsidR="00F33D86" w:rsidRDefault="00F33D86" w:rsidP="00F33D8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1C0F" w:rsidRPr="00325D22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74F8C3" wp14:editId="1E7814F4">
                <wp:simplePos x="0" y="0"/>
                <wp:positionH relativeFrom="column">
                  <wp:posOffset>1041002</wp:posOffset>
                </wp:positionH>
                <wp:positionV relativeFrom="paragraph">
                  <wp:posOffset>1825625</wp:posOffset>
                </wp:positionV>
                <wp:extent cx="3228975" cy="3124200"/>
                <wp:effectExtent l="0" t="0" r="28575" b="19050"/>
                <wp:wrapNone/>
                <wp:docPr id="354" name="Rounded 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12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3D046" id="Rounded Rectangle 354" o:spid="_x0000_s1026" style="position:absolute;margin-left:81.95pt;margin-top:143.75pt;width:254.25pt;height:24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"/>
            </w:pict>
          </mc:Fallback>
        </mc:AlternateContent>
      </w:r>
      <w:r w:rsidR="00611C0F" w:rsidRPr="00325D22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C88C62" wp14:editId="4BBE9133">
                <wp:simplePos x="0" y="0"/>
                <wp:positionH relativeFrom="column">
                  <wp:posOffset>4267200</wp:posOffset>
                </wp:positionH>
                <wp:positionV relativeFrom="paragraph">
                  <wp:posOffset>101600</wp:posOffset>
                </wp:positionV>
                <wp:extent cx="1104900" cy="1333500"/>
                <wp:effectExtent l="0" t="0" r="19050" b="19050"/>
                <wp:wrapNone/>
                <wp:docPr id="356" name="Rounded 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23DC0" id="Rounded Rectangle 356" o:spid="_x0000_s1026" style="position:absolute;margin-left:336pt;margin-top:8pt;width:87pt;height:1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"/>
            </w:pict>
          </mc:Fallback>
        </mc:AlternateContent>
      </w:r>
      <w:r w:rsidR="00611C0F" w:rsidRPr="00325D22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D52645" wp14:editId="542A0F9D">
                <wp:simplePos x="0" y="0"/>
                <wp:positionH relativeFrom="column">
                  <wp:posOffset>2886075</wp:posOffset>
                </wp:positionH>
                <wp:positionV relativeFrom="paragraph">
                  <wp:posOffset>101600</wp:posOffset>
                </wp:positionV>
                <wp:extent cx="1047750" cy="1333500"/>
                <wp:effectExtent l="0" t="0" r="19050" b="19050"/>
                <wp:wrapNone/>
                <wp:docPr id="353" name="Rounded 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4E047" id="Rounded Rectangle 353" o:spid="_x0000_s1026" style="position:absolute;margin-left:227.25pt;margin-top:8pt;width:82.5pt;height:1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"/>
            </w:pict>
          </mc:Fallback>
        </mc:AlternateContent>
      </w:r>
      <w:r w:rsidR="00611C0F" w:rsidRPr="00325D22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A5DF1C" wp14:editId="326D36A6">
                <wp:simplePos x="0" y="0"/>
                <wp:positionH relativeFrom="column">
                  <wp:posOffset>1570990</wp:posOffset>
                </wp:positionH>
                <wp:positionV relativeFrom="paragraph">
                  <wp:posOffset>101600</wp:posOffset>
                </wp:positionV>
                <wp:extent cx="1095375" cy="1266825"/>
                <wp:effectExtent l="0" t="0" r="28575" b="28575"/>
                <wp:wrapNone/>
                <wp:docPr id="352" name="Rounded 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DB836" id="Rounded Rectangle 352" o:spid="_x0000_s1026" style="position:absolute;margin-left:123.7pt;margin-top:8pt;width:86.25pt;height:9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"/>
            </w:pict>
          </mc:Fallback>
        </mc:AlternateContent>
      </w:r>
      <w:r w:rsidR="00611C0F" w:rsidRPr="00325D22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D6535A" wp14:editId="13485D65">
                <wp:simplePos x="0" y="0"/>
                <wp:positionH relativeFrom="column">
                  <wp:posOffset>161290</wp:posOffset>
                </wp:positionH>
                <wp:positionV relativeFrom="paragraph">
                  <wp:posOffset>101600</wp:posOffset>
                </wp:positionV>
                <wp:extent cx="1133475" cy="1266825"/>
                <wp:effectExtent l="0" t="0" r="28575" b="28575"/>
                <wp:wrapNone/>
                <wp:docPr id="355" name="Rounded 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5696E" id="Rounded Rectangle 355" o:spid="_x0000_s1026" style="position:absolute;margin-left:12.7pt;margin-top:8pt;width:89.25pt;height:9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"/>
            </w:pict>
          </mc:Fallback>
        </mc:AlternateContent>
      </w:r>
      <w:r w:rsidR="00927F34" w:rsidRPr="00325D22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="00087F9D" w:rsidRPr="00325D22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F33D86" w:rsidRPr="003D65EF" w:rsidRDefault="00F33D86" w:rsidP="00087F9D">
      <w:pPr>
        <w:pStyle w:val="TableContents"/>
        <w:rPr>
          <w:rFonts w:asciiTheme="minorHAnsi" w:hAnsiTheme="minorHAnsi" w:cstheme="minorHAnsi"/>
          <w:b/>
          <w:sz w:val="28"/>
          <w:szCs w:val="28"/>
        </w:rPr>
      </w:pPr>
      <w:r w:rsidRPr="003D65EF">
        <w:rPr>
          <w:rFonts w:asciiTheme="minorHAnsi" w:hAnsiTheme="minorHAnsi" w:cstheme="minorHAnsi"/>
          <w:b/>
          <w:sz w:val="28"/>
          <w:szCs w:val="28"/>
        </w:rPr>
        <w:lastRenderedPageBreak/>
        <w:t>Lesson 3</w:t>
      </w:r>
    </w:p>
    <w:p w:rsidR="003D65EF" w:rsidRPr="00325D22" w:rsidRDefault="003D65EF" w:rsidP="00087F9D">
      <w:pPr>
        <w:pStyle w:val="TableContents"/>
        <w:rPr>
          <w:rFonts w:asciiTheme="minorHAnsi" w:hAnsiTheme="minorHAnsi" w:cstheme="minorHAnsi"/>
          <w:b/>
          <w:szCs w:val="28"/>
        </w:rPr>
      </w:pPr>
    </w:p>
    <w:p w:rsidR="00927F34" w:rsidRPr="003D65EF" w:rsidRDefault="00BA28F9" w:rsidP="00087F9D">
      <w:pPr>
        <w:pStyle w:val="TableContents"/>
        <w:rPr>
          <w:rFonts w:asciiTheme="minorHAnsi" w:hAnsiTheme="minorHAnsi" w:cstheme="minorHAnsi"/>
          <w:b/>
          <w:sz w:val="28"/>
          <w:szCs w:val="28"/>
        </w:rPr>
      </w:pPr>
      <w:r w:rsidRPr="003D65EF">
        <w:rPr>
          <w:rFonts w:asciiTheme="minorHAnsi" w:hAnsiTheme="minorHAnsi" w:cstheme="minorHAnsi"/>
          <w:b/>
          <w:sz w:val="28"/>
          <w:szCs w:val="28"/>
        </w:rPr>
        <w:t>Task</w:t>
      </w:r>
      <w:r w:rsidR="00F33D86" w:rsidRPr="003D65EF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Pr="003D65EF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="000341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D65EF">
        <w:rPr>
          <w:rFonts w:asciiTheme="minorHAnsi" w:hAnsiTheme="minorHAnsi" w:cstheme="minorHAnsi"/>
          <w:b/>
          <w:sz w:val="28"/>
          <w:szCs w:val="28"/>
        </w:rPr>
        <w:t>What your app will look like</w:t>
      </w:r>
      <w:r w:rsidR="000341FE">
        <w:rPr>
          <w:rFonts w:asciiTheme="minorHAnsi" w:hAnsiTheme="minorHAnsi" w:cstheme="minorHAnsi"/>
          <w:b/>
          <w:sz w:val="28"/>
          <w:szCs w:val="28"/>
        </w:rPr>
        <w:t>?</w:t>
      </w:r>
    </w:p>
    <w:p w:rsidR="00BA28F9" w:rsidRPr="00325D22" w:rsidRDefault="00BA28F9" w:rsidP="00087F9D">
      <w:pPr>
        <w:pStyle w:val="TableContents"/>
        <w:rPr>
          <w:rFonts w:asciiTheme="minorHAnsi" w:hAnsiTheme="minorHAnsi" w:cstheme="minorHAnsi"/>
          <w:b/>
          <w:szCs w:val="28"/>
        </w:rPr>
      </w:pPr>
    </w:p>
    <w:p w:rsidR="00BA28F9" w:rsidRPr="00325D22" w:rsidRDefault="00BA28F9" w:rsidP="00BA28F9">
      <w:pPr>
        <w:rPr>
          <w:rFonts w:cstheme="minorHAnsi"/>
          <w:b/>
          <w:sz w:val="24"/>
          <w:szCs w:val="28"/>
        </w:rPr>
      </w:pPr>
      <w:r w:rsidRPr="00325D22">
        <w:rPr>
          <w:rFonts w:cstheme="minorHAnsi"/>
          <w:sz w:val="24"/>
          <w:szCs w:val="28"/>
        </w:rPr>
        <w:t xml:space="preserve">Now </w:t>
      </w:r>
      <w:r w:rsidR="00F33D86" w:rsidRPr="00325D22">
        <w:rPr>
          <w:rFonts w:cstheme="minorHAnsi"/>
          <w:sz w:val="24"/>
          <w:szCs w:val="28"/>
        </w:rPr>
        <w:t xml:space="preserve">you’ve </w:t>
      </w:r>
      <w:r w:rsidRPr="00325D22">
        <w:rPr>
          <w:rFonts w:cstheme="minorHAnsi"/>
          <w:sz w:val="24"/>
          <w:szCs w:val="28"/>
        </w:rPr>
        <w:t xml:space="preserve">come up with </w:t>
      </w:r>
      <w:r w:rsidR="00F33D86" w:rsidRPr="00325D22">
        <w:rPr>
          <w:rFonts w:cstheme="minorHAnsi"/>
          <w:sz w:val="24"/>
          <w:szCs w:val="28"/>
        </w:rPr>
        <w:t>your</w:t>
      </w:r>
      <w:r w:rsidRPr="00325D22">
        <w:rPr>
          <w:rFonts w:cstheme="minorHAnsi"/>
          <w:sz w:val="24"/>
          <w:szCs w:val="28"/>
        </w:rPr>
        <w:t xml:space="preserve"> idea</w:t>
      </w:r>
      <w:r w:rsidR="000341FE">
        <w:rPr>
          <w:rFonts w:cstheme="minorHAnsi"/>
          <w:sz w:val="24"/>
          <w:szCs w:val="28"/>
        </w:rPr>
        <w:t xml:space="preserve"> for</w:t>
      </w:r>
      <w:r w:rsidRPr="00325D22">
        <w:rPr>
          <w:rFonts w:cstheme="minorHAnsi"/>
          <w:sz w:val="24"/>
          <w:szCs w:val="28"/>
        </w:rPr>
        <w:t xml:space="preserve"> what it will be called and what </w:t>
      </w:r>
      <w:r w:rsidR="000341FE">
        <w:rPr>
          <w:rFonts w:cstheme="minorHAnsi"/>
          <w:sz w:val="24"/>
          <w:szCs w:val="28"/>
        </w:rPr>
        <w:t xml:space="preserve">will </w:t>
      </w:r>
      <w:r w:rsidRPr="00325D22">
        <w:rPr>
          <w:rFonts w:cstheme="minorHAnsi"/>
          <w:sz w:val="24"/>
          <w:szCs w:val="28"/>
        </w:rPr>
        <w:t xml:space="preserve">the app’s icon will look like, </w:t>
      </w:r>
      <w:r w:rsidR="000341FE">
        <w:rPr>
          <w:rFonts w:cstheme="minorHAnsi"/>
          <w:sz w:val="24"/>
          <w:szCs w:val="28"/>
        </w:rPr>
        <w:t xml:space="preserve">you now </w:t>
      </w:r>
      <w:r w:rsidRPr="00325D22">
        <w:rPr>
          <w:rFonts w:cstheme="minorHAnsi"/>
          <w:sz w:val="24"/>
          <w:szCs w:val="28"/>
        </w:rPr>
        <w:t xml:space="preserve">need to think about </w:t>
      </w:r>
      <w:r w:rsidRPr="00325D22">
        <w:rPr>
          <w:rFonts w:cstheme="minorHAnsi"/>
          <w:b/>
          <w:sz w:val="24"/>
          <w:szCs w:val="28"/>
        </w:rPr>
        <w:t xml:space="preserve">what </w:t>
      </w:r>
      <w:r w:rsidR="000341FE">
        <w:rPr>
          <w:rFonts w:cstheme="minorHAnsi"/>
          <w:b/>
          <w:sz w:val="24"/>
          <w:szCs w:val="28"/>
        </w:rPr>
        <w:t>the User Interface (UI)</w:t>
      </w:r>
      <w:r w:rsidRPr="00325D22">
        <w:rPr>
          <w:rFonts w:cstheme="minorHAnsi"/>
          <w:b/>
          <w:sz w:val="24"/>
          <w:szCs w:val="28"/>
        </w:rPr>
        <w:t xml:space="preserve"> might look like </w:t>
      </w:r>
      <w:r w:rsidRPr="00325D22">
        <w:rPr>
          <w:rFonts w:cstheme="minorHAnsi"/>
          <w:sz w:val="24"/>
          <w:szCs w:val="28"/>
        </w:rPr>
        <w:t>when you open the app and use it</w:t>
      </w:r>
      <w:r w:rsidRPr="00325D22">
        <w:rPr>
          <w:rFonts w:cstheme="minorHAnsi"/>
          <w:b/>
          <w:sz w:val="24"/>
          <w:szCs w:val="28"/>
        </w:rPr>
        <w:t>.</w:t>
      </w:r>
    </w:p>
    <w:p w:rsidR="00BA28F9" w:rsidRPr="00325D22" w:rsidRDefault="00BA28F9" w:rsidP="00BA28F9">
      <w:pPr>
        <w:rPr>
          <w:rFonts w:cstheme="minorHAnsi"/>
          <w:b/>
          <w:sz w:val="24"/>
          <w:szCs w:val="28"/>
        </w:rPr>
      </w:pPr>
      <w:r w:rsidRPr="00325D22">
        <w:rPr>
          <w:rFonts w:cstheme="minorHAnsi"/>
          <w:sz w:val="24"/>
          <w:szCs w:val="28"/>
        </w:rPr>
        <w:t xml:space="preserve">Here are some examples, with a </w:t>
      </w:r>
      <w:r w:rsidRPr="00325D22">
        <w:rPr>
          <w:rFonts w:cstheme="minorHAnsi"/>
          <w:b/>
          <w:sz w:val="24"/>
          <w:szCs w:val="28"/>
        </w:rPr>
        <w:t>home screen:</w:t>
      </w:r>
    </w:p>
    <w:p w:rsidR="00BA28F9" w:rsidRPr="00325D22" w:rsidRDefault="00BA28F9" w:rsidP="00BA28F9">
      <w:pPr>
        <w:rPr>
          <w:rFonts w:cstheme="minorHAnsi"/>
          <w:b/>
          <w:sz w:val="28"/>
          <w:szCs w:val="28"/>
        </w:rPr>
      </w:pPr>
      <w:r w:rsidRPr="00325D22">
        <w:rPr>
          <w:rFonts w:cstheme="minorHAnsi"/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101600</wp:posOffset>
            </wp:positionV>
            <wp:extent cx="4312285" cy="2633980"/>
            <wp:effectExtent l="133350" t="114300" r="126365" b="166370"/>
            <wp:wrapTight wrapText="bothSides">
              <wp:wrapPolygon edited="0">
                <wp:start x="-573" y="-937"/>
                <wp:lineTo x="-668" y="22027"/>
                <wp:lineTo x="-382" y="22808"/>
                <wp:lineTo x="21851" y="22808"/>
                <wp:lineTo x="22138" y="21871"/>
                <wp:lineTo x="22042" y="-937"/>
                <wp:lineTo x="-573" y="-937"/>
              </wp:wrapPolygon>
            </wp:wrapTight>
            <wp:docPr id="360" name="Picture 360" descr="http://designyoutrust.com/wp-content/uploads/2013/02/virgin-radio-iphone-app-application-re-design-by-Utopia-branding-agency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signyoutrust.com/wp-content/uploads/2013/02/virgin-radio-iphone-app-application-re-design-by-Utopia-branding-agency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04"/>
                    <a:stretch/>
                  </pic:blipFill>
                  <pic:spPr bwMode="auto">
                    <a:xfrm>
                      <a:off x="0" y="0"/>
                      <a:ext cx="4312285" cy="2633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8F9" w:rsidRPr="00325D22" w:rsidRDefault="00BA28F9" w:rsidP="00BA28F9">
      <w:pPr>
        <w:rPr>
          <w:rFonts w:cstheme="minorHAnsi"/>
          <w:b/>
          <w:sz w:val="28"/>
          <w:szCs w:val="28"/>
        </w:rPr>
      </w:pPr>
    </w:p>
    <w:p w:rsidR="00BA28F9" w:rsidRPr="00325D22" w:rsidRDefault="00BA28F9" w:rsidP="00BA28F9">
      <w:pPr>
        <w:rPr>
          <w:rFonts w:cstheme="minorHAnsi"/>
          <w:b/>
          <w:sz w:val="28"/>
          <w:szCs w:val="28"/>
        </w:rPr>
      </w:pPr>
    </w:p>
    <w:p w:rsidR="00BA28F9" w:rsidRPr="00325D22" w:rsidRDefault="00BA28F9" w:rsidP="00BA28F9">
      <w:pPr>
        <w:rPr>
          <w:rFonts w:cstheme="minorHAnsi"/>
          <w:b/>
          <w:sz w:val="28"/>
          <w:szCs w:val="28"/>
        </w:rPr>
      </w:pPr>
    </w:p>
    <w:p w:rsidR="00BA28F9" w:rsidRPr="00325D22" w:rsidRDefault="00BA28F9" w:rsidP="00BA28F9">
      <w:pPr>
        <w:rPr>
          <w:rFonts w:cstheme="minorHAnsi"/>
          <w:b/>
          <w:sz w:val="28"/>
          <w:szCs w:val="28"/>
        </w:rPr>
      </w:pPr>
    </w:p>
    <w:p w:rsidR="00BA28F9" w:rsidRPr="00325D22" w:rsidRDefault="00BA28F9" w:rsidP="00BA28F9">
      <w:pPr>
        <w:rPr>
          <w:rFonts w:cstheme="minorHAnsi"/>
          <w:b/>
          <w:sz w:val="28"/>
          <w:szCs w:val="28"/>
        </w:rPr>
      </w:pPr>
    </w:p>
    <w:p w:rsidR="00BA28F9" w:rsidRPr="00325D22" w:rsidRDefault="00BA28F9" w:rsidP="00BA28F9">
      <w:pPr>
        <w:rPr>
          <w:rFonts w:cstheme="minorHAnsi"/>
          <w:b/>
          <w:sz w:val="28"/>
          <w:szCs w:val="28"/>
        </w:rPr>
      </w:pPr>
    </w:p>
    <w:p w:rsidR="00BA28F9" w:rsidRPr="00325D22" w:rsidRDefault="00F33D86" w:rsidP="00BA28F9">
      <w:pPr>
        <w:rPr>
          <w:rFonts w:cstheme="minorHAnsi"/>
          <w:b/>
          <w:sz w:val="28"/>
          <w:szCs w:val="28"/>
        </w:rPr>
      </w:pPr>
      <w:r w:rsidRPr="00325D22">
        <w:rPr>
          <w:rFonts w:cstheme="minorHAnsi"/>
          <w:noProof/>
        </w:rPr>
        <w:drawing>
          <wp:anchor distT="0" distB="0" distL="114300" distR="114300" simplePos="0" relativeHeight="251753472" behindDoc="1" locked="0" layoutInCell="1" allowOverlap="1" wp14:anchorId="34AFC136" wp14:editId="55941520">
            <wp:simplePos x="0" y="0"/>
            <wp:positionH relativeFrom="column">
              <wp:posOffset>408277</wp:posOffset>
            </wp:positionH>
            <wp:positionV relativeFrom="paragraph">
              <wp:posOffset>190500</wp:posOffset>
            </wp:positionV>
            <wp:extent cx="4776470" cy="2853055"/>
            <wp:effectExtent l="0" t="0" r="5080" b="4445"/>
            <wp:wrapTight wrapText="bothSides">
              <wp:wrapPolygon edited="0">
                <wp:start x="0" y="0"/>
                <wp:lineTo x="0" y="21489"/>
                <wp:lineTo x="21537" y="21489"/>
                <wp:lineTo x="21537" y="0"/>
                <wp:lineTo x="0" y="0"/>
              </wp:wrapPolygon>
            </wp:wrapTight>
            <wp:docPr id="359" name="Picture 359" descr="http://www.livetech.co.uk/wp-content/gallery/going-it-alone-app/goingalone_app-design-v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vetech.co.uk/wp-content/gallery/going-it-alone-app/goingalone_app-design-v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8F9" w:rsidRPr="00325D22" w:rsidRDefault="00BA28F9" w:rsidP="00BA28F9">
      <w:pPr>
        <w:rPr>
          <w:rFonts w:cstheme="minorHAnsi"/>
          <w:b/>
          <w:sz w:val="28"/>
          <w:szCs w:val="28"/>
        </w:rPr>
      </w:pPr>
    </w:p>
    <w:p w:rsidR="00BA28F9" w:rsidRPr="00325D22" w:rsidRDefault="00BA28F9" w:rsidP="00087F9D">
      <w:pPr>
        <w:pStyle w:val="TableContents"/>
        <w:rPr>
          <w:rFonts w:asciiTheme="minorHAnsi" w:hAnsiTheme="minorHAnsi" w:cstheme="minorHAnsi"/>
          <w:b/>
          <w:sz w:val="28"/>
          <w:szCs w:val="28"/>
        </w:rPr>
      </w:pPr>
    </w:p>
    <w:p w:rsidR="003F2C8C" w:rsidRPr="00325D22" w:rsidRDefault="003F2C8C" w:rsidP="000B500F">
      <w:pPr>
        <w:pStyle w:val="TableContents"/>
        <w:rPr>
          <w:rFonts w:asciiTheme="minorHAnsi" w:hAnsiTheme="minorHAnsi" w:cstheme="minorHAnsi"/>
          <w:sz w:val="32"/>
          <w:szCs w:val="44"/>
        </w:rPr>
      </w:pPr>
    </w:p>
    <w:p w:rsidR="003F2C8C" w:rsidRPr="00325D22" w:rsidRDefault="003F2C8C" w:rsidP="000B500F">
      <w:pPr>
        <w:pStyle w:val="TableContents"/>
        <w:rPr>
          <w:rFonts w:asciiTheme="minorHAnsi" w:hAnsiTheme="minorHAnsi" w:cstheme="minorHAnsi"/>
          <w:sz w:val="32"/>
          <w:szCs w:val="44"/>
        </w:rPr>
      </w:pPr>
    </w:p>
    <w:p w:rsidR="003F2C8C" w:rsidRPr="00325D22" w:rsidRDefault="00DF337D" w:rsidP="000B500F">
      <w:pPr>
        <w:pStyle w:val="TableContents"/>
        <w:rPr>
          <w:rFonts w:asciiTheme="minorHAnsi" w:hAnsiTheme="minorHAnsi" w:cstheme="minorHAnsi"/>
          <w:noProof/>
        </w:rPr>
      </w:pPr>
      <w:r w:rsidRPr="00325D22">
        <w:rPr>
          <w:rFonts w:asciiTheme="minorHAnsi" w:hAnsiTheme="minorHAnsi" w:cstheme="minorHAnsi"/>
          <w:noProof/>
        </w:rPr>
        <w:t xml:space="preserve">  </w:t>
      </w:r>
    </w:p>
    <w:p w:rsidR="00015D96" w:rsidRPr="00325D22" w:rsidRDefault="00015D96" w:rsidP="00015D9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015D96" w:rsidRPr="00325D22" w:rsidRDefault="00015D96" w:rsidP="00015D9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F33D86" w:rsidRPr="00325D22" w:rsidRDefault="00015D96" w:rsidP="00BA28F9">
      <w:pPr>
        <w:rPr>
          <w:rFonts w:cstheme="minorHAnsi"/>
          <w:sz w:val="32"/>
          <w:szCs w:val="32"/>
        </w:rPr>
      </w:pPr>
      <w:r w:rsidRPr="00325D22">
        <w:rPr>
          <w:rFonts w:cstheme="minorHAnsi"/>
          <w:sz w:val="32"/>
          <w:szCs w:val="32"/>
        </w:rPr>
        <w:t xml:space="preserve"> </w:t>
      </w:r>
    </w:p>
    <w:p w:rsidR="00F33D86" w:rsidRPr="00325D22" w:rsidRDefault="00F33D86" w:rsidP="00BA28F9">
      <w:pPr>
        <w:rPr>
          <w:rFonts w:cstheme="minorHAnsi"/>
          <w:sz w:val="32"/>
          <w:szCs w:val="32"/>
        </w:rPr>
      </w:pPr>
    </w:p>
    <w:p w:rsidR="00F33D86" w:rsidRPr="00325D22" w:rsidRDefault="00F33D86" w:rsidP="00BA28F9">
      <w:pPr>
        <w:rPr>
          <w:rFonts w:cstheme="minorHAnsi"/>
          <w:sz w:val="32"/>
          <w:szCs w:val="32"/>
        </w:rPr>
      </w:pPr>
    </w:p>
    <w:p w:rsidR="00BA28F9" w:rsidRPr="00325D22" w:rsidRDefault="00BA28F9" w:rsidP="00BA28F9">
      <w:pPr>
        <w:rPr>
          <w:rFonts w:cstheme="minorHAnsi"/>
          <w:b/>
          <w:sz w:val="24"/>
          <w:szCs w:val="28"/>
        </w:rPr>
      </w:pPr>
      <w:r w:rsidRPr="00325D22">
        <w:rPr>
          <w:rFonts w:cstheme="minorHAnsi"/>
          <w:sz w:val="24"/>
          <w:szCs w:val="28"/>
        </w:rPr>
        <w:t xml:space="preserve">Using the </w:t>
      </w:r>
      <w:r w:rsidR="00224845" w:rsidRPr="00325D22">
        <w:rPr>
          <w:rFonts w:cstheme="minorHAnsi"/>
          <w:sz w:val="24"/>
          <w:szCs w:val="28"/>
        </w:rPr>
        <w:t>blank</w:t>
      </w:r>
      <w:r w:rsidRPr="00325D22">
        <w:rPr>
          <w:rFonts w:cstheme="minorHAnsi"/>
          <w:sz w:val="24"/>
          <w:szCs w:val="28"/>
        </w:rPr>
        <w:t xml:space="preserve"> phone screens</w:t>
      </w:r>
      <w:r w:rsidR="000341FE">
        <w:rPr>
          <w:rFonts w:cstheme="minorHAnsi"/>
          <w:sz w:val="24"/>
          <w:szCs w:val="28"/>
        </w:rPr>
        <w:t xml:space="preserve"> on the </w:t>
      </w:r>
      <w:r w:rsidR="001C5FBE">
        <w:rPr>
          <w:rFonts w:cstheme="minorHAnsi"/>
          <w:sz w:val="24"/>
          <w:szCs w:val="28"/>
        </w:rPr>
        <w:t xml:space="preserve">2 </w:t>
      </w:r>
      <w:r w:rsidR="000341FE">
        <w:rPr>
          <w:rFonts w:cstheme="minorHAnsi"/>
          <w:sz w:val="24"/>
          <w:szCs w:val="28"/>
        </w:rPr>
        <w:t>next page</w:t>
      </w:r>
      <w:r w:rsidR="001C5FBE">
        <w:rPr>
          <w:rFonts w:cstheme="minorHAnsi"/>
          <w:sz w:val="24"/>
          <w:szCs w:val="28"/>
        </w:rPr>
        <w:t>s</w:t>
      </w:r>
      <w:r w:rsidRPr="00325D22">
        <w:rPr>
          <w:rFonts w:cstheme="minorHAnsi"/>
          <w:sz w:val="24"/>
          <w:szCs w:val="28"/>
        </w:rPr>
        <w:t>, you need to design between</w:t>
      </w:r>
      <w:r w:rsidRPr="00325D22">
        <w:rPr>
          <w:rFonts w:cstheme="minorHAnsi"/>
          <w:b/>
          <w:sz w:val="24"/>
          <w:szCs w:val="28"/>
        </w:rPr>
        <w:t xml:space="preserve"> </w:t>
      </w:r>
      <w:r w:rsidR="00E70B8F" w:rsidRPr="00325D22">
        <w:rPr>
          <w:rFonts w:cstheme="minorHAnsi"/>
          <w:b/>
          <w:sz w:val="24"/>
          <w:szCs w:val="28"/>
        </w:rPr>
        <w:t>4</w:t>
      </w:r>
      <w:r w:rsidRPr="00325D22">
        <w:rPr>
          <w:rFonts w:cstheme="minorHAnsi"/>
          <w:b/>
          <w:sz w:val="24"/>
          <w:szCs w:val="28"/>
        </w:rPr>
        <w:t xml:space="preserve"> and </w:t>
      </w:r>
      <w:r w:rsidR="002E3C52" w:rsidRPr="00325D22">
        <w:rPr>
          <w:rFonts w:cstheme="minorHAnsi"/>
          <w:b/>
          <w:sz w:val="24"/>
          <w:szCs w:val="28"/>
        </w:rPr>
        <w:t>8</w:t>
      </w:r>
      <w:r w:rsidRPr="00325D22">
        <w:rPr>
          <w:rFonts w:cstheme="minorHAnsi"/>
          <w:b/>
          <w:sz w:val="24"/>
          <w:szCs w:val="28"/>
        </w:rPr>
        <w:t xml:space="preserve"> screens </w:t>
      </w:r>
      <w:r w:rsidRPr="00325D22">
        <w:rPr>
          <w:rFonts w:cstheme="minorHAnsi"/>
          <w:sz w:val="24"/>
          <w:szCs w:val="28"/>
        </w:rPr>
        <w:t>which could appear in your app</w:t>
      </w:r>
      <w:r w:rsidRPr="00325D22">
        <w:rPr>
          <w:rFonts w:cstheme="minorHAnsi"/>
          <w:b/>
          <w:sz w:val="24"/>
          <w:szCs w:val="28"/>
        </w:rPr>
        <w:t xml:space="preserve">. </w:t>
      </w:r>
      <w:r w:rsidRPr="00325D22">
        <w:rPr>
          <w:rFonts w:cstheme="minorHAnsi"/>
          <w:sz w:val="24"/>
          <w:szCs w:val="28"/>
        </w:rPr>
        <w:t xml:space="preserve">These could have </w:t>
      </w:r>
      <w:r w:rsidR="001C5FBE">
        <w:rPr>
          <w:rFonts w:cstheme="minorHAnsi"/>
          <w:b/>
          <w:sz w:val="24"/>
          <w:szCs w:val="28"/>
        </w:rPr>
        <w:t>menus</w:t>
      </w:r>
      <w:r w:rsidRPr="00325D22">
        <w:rPr>
          <w:rFonts w:cstheme="minorHAnsi"/>
          <w:b/>
          <w:sz w:val="24"/>
          <w:szCs w:val="28"/>
        </w:rPr>
        <w:t xml:space="preserve">, buttons, </w:t>
      </w:r>
      <w:r w:rsidR="001C5FBE">
        <w:rPr>
          <w:rFonts w:cstheme="minorHAnsi"/>
          <w:b/>
          <w:sz w:val="24"/>
          <w:szCs w:val="28"/>
        </w:rPr>
        <w:t xml:space="preserve">graphics, maps </w:t>
      </w:r>
      <w:r w:rsidR="00B66814" w:rsidRPr="00325D22">
        <w:rPr>
          <w:rFonts w:cstheme="minorHAnsi"/>
          <w:b/>
          <w:sz w:val="24"/>
          <w:szCs w:val="28"/>
        </w:rPr>
        <w:t>video</w:t>
      </w:r>
      <w:r w:rsidRPr="00325D22">
        <w:rPr>
          <w:rFonts w:cstheme="minorHAnsi"/>
          <w:b/>
          <w:sz w:val="24"/>
          <w:szCs w:val="28"/>
        </w:rPr>
        <w:t>, audio, shar</w:t>
      </w:r>
      <w:r w:rsidR="001C5FBE">
        <w:rPr>
          <w:rFonts w:cstheme="minorHAnsi"/>
          <w:b/>
          <w:sz w:val="24"/>
          <w:szCs w:val="28"/>
        </w:rPr>
        <w:t>ing facilities</w:t>
      </w:r>
      <w:r w:rsidRPr="00325D22">
        <w:rPr>
          <w:rFonts w:cstheme="minorHAnsi"/>
          <w:b/>
          <w:sz w:val="24"/>
          <w:szCs w:val="28"/>
        </w:rPr>
        <w:t>, or any other feature you can think of!</w:t>
      </w:r>
      <w:r w:rsidR="00B66814" w:rsidRPr="00325D22">
        <w:rPr>
          <w:rFonts w:cstheme="minorHAnsi"/>
          <w:b/>
          <w:sz w:val="24"/>
          <w:szCs w:val="28"/>
        </w:rPr>
        <w:t xml:space="preserve"> </w:t>
      </w:r>
      <w:r w:rsidR="001C5FBE" w:rsidRPr="001C5FBE">
        <w:rPr>
          <w:rFonts w:cstheme="minorHAnsi"/>
          <w:sz w:val="24"/>
          <w:szCs w:val="28"/>
        </w:rPr>
        <w:t xml:space="preserve">Use colour in your sketches to get a real sense of how your well your chosen </w:t>
      </w:r>
      <w:r w:rsidR="00B66814" w:rsidRPr="001C5FBE">
        <w:rPr>
          <w:rFonts w:cstheme="minorHAnsi"/>
          <w:b/>
          <w:sz w:val="24"/>
          <w:szCs w:val="28"/>
        </w:rPr>
        <w:t>colour scheme</w:t>
      </w:r>
      <w:r w:rsidR="001C5FBE" w:rsidRPr="001C5FBE">
        <w:rPr>
          <w:rFonts w:cstheme="minorHAnsi"/>
          <w:sz w:val="24"/>
          <w:szCs w:val="28"/>
        </w:rPr>
        <w:t xml:space="preserve"> will work.</w:t>
      </w:r>
    </w:p>
    <w:p w:rsidR="00015D96" w:rsidRPr="00325D22" w:rsidRDefault="000341FE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25D22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9327E6" wp14:editId="696E8323">
                <wp:simplePos x="0" y="0"/>
                <wp:positionH relativeFrom="margin">
                  <wp:posOffset>3283585</wp:posOffset>
                </wp:positionH>
                <wp:positionV relativeFrom="paragraph">
                  <wp:posOffset>-466725</wp:posOffset>
                </wp:positionV>
                <wp:extent cx="2371725" cy="3476625"/>
                <wp:effectExtent l="0" t="0" r="28575" b="28575"/>
                <wp:wrapNone/>
                <wp:docPr id="366" name="Rounded 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76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3A239F" id="Rounded Rectangle 366" o:spid="_x0000_s1026" style="position:absolute;margin-left:258.55pt;margin-top:-36.75pt;width:186.75pt;height:273.75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" fillcolor="white [3212]" strokecolor="black [3213]" strokeweight="2pt">
                <w10:wrap anchorx="margin"/>
              </v:roundrect>
            </w:pict>
          </mc:Fallback>
        </mc:AlternateContent>
      </w:r>
      <w:r w:rsidRPr="00325D22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55B198" wp14:editId="7E8B0030">
                <wp:simplePos x="0" y="0"/>
                <wp:positionH relativeFrom="margin">
                  <wp:posOffset>57150</wp:posOffset>
                </wp:positionH>
                <wp:positionV relativeFrom="paragraph">
                  <wp:posOffset>-466725</wp:posOffset>
                </wp:positionV>
                <wp:extent cx="2371725" cy="3476625"/>
                <wp:effectExtent l="0" t="0" r="28575" b="28575"/>
                <wp:wrapNone/>
                <wp:docPr id="361" name="Rounded 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76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3B155D" id="Rounded Rectangle 361" o:spid="_x0000_s1026" style="position:absolute;margin-left:4.5pt;margin-top:-36.75pt;width:186.75pt;height:273.7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" fillcolor="white [3212]" strokecolor="black [3213]" strokeweight="2pt">
                <w10:wrap anchorx="margin"/>
              </v:roundrect>
            </w:pict>
          </mc:Fallback>
        </mc:AlternateContent>
      </w:r>
    </w:p>
    <w:p w:rsidR="00015D96" w:rsidRPr="00325D22" w:rsidRDefault="00015D9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015D96" w:rsidRPr="00325D22" w:rsidRDefault="00015D9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7015B" w:rsidRPr="00325D22" w:rsidRDefault="0027015B" w:rsidP="0027015B">
      <w:pPr>
        <w:autoSpaceDE w:val="0"/>
        <w:autoSpaceDN w:val="0"/>
        <w:adjustRightInd w:val="0"/>
        <w:spacing w:after="0" w:line="240" w:lineRule="auto"/>
        <w:ind w:left="90"/>
        <w:rPr>
          <w:rFonts w:cstheme="minorHAnsi"/>
          <w:sz w:val="32"/>
          <w:szCs w:val="32"/>
        </w:rPr>
      </w:pPr>
    </w:p>
    <w:p w:rsidR="00015D96" w:rsidRPr="00325D22" w:rsidRDefault="00015D96" w:rsidP="0027015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7015B" w:rsidRPr="00325D22" w:rsidRDefault="0027015B" w:rsidP="002701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5D96" w:rsidRPr="00325D22" w:rsidRDefault="00015D96" w:rsidP="002701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5D96" w:rsidRPr="00325D22" w:rsidRDefault="00015D96" w:rsidP="002701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B01AC" w:rsidRPr="00325D22" w:rsidRDefault="00AB01AC" w:rsidP="0027015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7015B" w:rsidRPr="00325D22" w:rsidRDefault="0027015B" w:rsidP="0027015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73D2D" w:rsidRPr="00325D22" w:rsidRDefault="00E73D2D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90F52" w:rsidRPr="00325D22" w:rsidRDefault="00B90F52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90F52" w:rsidRPr="00325D22" w:rsidRDefault="00B90F52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90F52" w:rsidRPr="00325D22" w:rsidRDefault="00B90F52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90F52" w:rsidRPr="00325D22" w:rsidRDefault="00855001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301557" wp14:editId="27AF862B">
                <wp:simplePos x="0" y="0"/>
                <wp:positionH relativeFrom="margin">
                  <wp:posOffset>3293110</wp:posOffset>
                </wp:positionH>
                <wp:positionV relativeFrom="paragraph">
                  <wp:posOffset>153035</wp:posOffset>
                </wp:positionV>
                <wp:extent cx="2362200" cy="1247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5001" w:rsidRDefault="00855001" w:rsidP="0085500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341FE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The purpose of this screen is: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855001" w:rsidRDefault="00855001" w:rsidP="00855001"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1557" id="Text Box 9" o:spid="_x0000_s1051" type="#_x0000_t202" style="position:absolute;margin-left:259.3pt;margin-top:12.05pt;width:186pt;height:98.25pt;z-index:251824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" fillcolor="white [3201]" stroked="f" strokeweight=".5pt">
                <v:textbox>
                  <w:txbxContent>
                    <w:p w:rsidR="00855001" w:rsidRDefault="00855001" w:rsidP="00855001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341FE">
                        <w:rPr>
                          <w:rFonts w:cstheme="minorHAnsi"/>
                          <w:sz w:val="24"/>
                          <w:szCs w:val="28"/>
                        </w:rPr>
                        <w:t>The purpose of this screen is: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  <w:p w:rsidR="00855001" w:rsidRDefault="00855001" w:rsidP="00855001"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1FE" w:rsidRDefault="000341FE" w:rsidP="000341FE">
      <w:pPr>
        <w:rPr>
          <w:rFonts w:cstheme="minorHAnsi"/>
          <w:sz w:val="24"/>
          <w:szCs w:val="28"/>
        </w:rPr>
        <w:sectPr w:rsidR="000341FE" w:rsidSect="000B500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855001" w:rsidRDefault="00855001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55001" w:rsidSect="000341FE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6985</wp:posOffset>
                </wp:positionV>
                <wp:extent cx="2362200" cy="1247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5001" w:rsidRDefault="00855001" w:rsidP="0085500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341FE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The purpose of this screen is: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855001" w:rsidRDefault="00855001" w:rsidP="00855001"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margin-left:3pt;margin-top:.55pt;width:186pt;height:98.2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" fillcolor="white [3201]" stroked="f" strokeweight=".5pt">
                <v:textbox>
                  <w:txbxContent>
                    <w:p w:rsidR="00855001" w:rsidRDefault="00855001" w:rsidP="00855001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341FE">
                        <w:rPr>
                          <w:rFonts w:cstheme="minorHAnsi"/>
                          <w:sz w:val="24"/>
                          <w:szCs w:val="28"/>
                        </w:rPr>
                        <w:t>The purpose of this screen is: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</w:t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>_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</w:t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>_</w:t>
                      </w:r>
                    </w:p>
                    <w:p w:rsidR="00855001" w:rsidRPr="000341FE" w:rsidRDefault="00855001" w:rsidP="00855001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  <w:p w:rsidR="00855001" w:rsidRDefault="00855001" w:rsidP="00855001"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341FE" w:rsidRDefault="000341FE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25D22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7FD772" wp14:editId="5C79218E">
                <wp:simplePos x="0" y="0"/>
                <wp:positionH relativeFrom="column">
                  <wp:posOffset>3324225</wp:posOffset>
                </wp:positionH>
                <wp:positionV relativeFrom="paragraph">
                  <wp:posOffset>15875</wp:posOffset>
                </wp:positionV>
                <wp:extent cx="2371725" cy="3476625"/>
                <wp:effectExtent l="0" t="0" r="28575" b="28575"/>
                <wp:wrapNone/>
                <wp:docPr id="365" name="Rounded 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76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83CBCD" id="Rounded Rectangle 365" o:spid="_x0000_s1026" style="position:absolute;margin-left:261.75pt;margin-top:1.25pt;width:186.75pt;height:273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" fillcolor="white [3212]" strokecolor="black [3213]" strokeweight="2pt"/>
            </w:pict>
          </mc:Fallback>
        </mc:AlternateContent>
      </w:r>
      <w:r w:rsidRPr="00325D22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C0583D" wp14:editId="0405CC6B">
                <wp:simplePos x="0" y="0"/>
                <wp:positionH relativeFrom="column">
                  <wp:posOffset>57150</wp:posOffset>
                </wp:positionH>
                <wp:positionV relativeFrom="paragraph">
                  <wp:posOffset>15875</wp:posOffset>
                </wp:positionV>
                <wp:extent cx="2371725" cy="3476625"/>
                <wp:effectExtent l="0" t="0" r="28575" b="28575"/>
                <wp:wrapNone/>
                <wp:docPr id="364" name="Rounded 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76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AD46A" id="Rounded Rectangle 364" o:spid="_x0000_s1026" style="position:absolute;margin-left:4.5pt;margin-top:1.25pt;width:186.75pt;height:273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" fillcolor="white [3212]" strokecolor="black [3213]" strokeweight="2pt"/>
            </w:pict>
          </mc:Fallback>
        </mc:AlternateContent>
      </w:r>
    </w:p>
    <w:p w:rsidR="00855001" w:rsidRDefault="00855001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Pr="00325D22" w:rsidRDefault="00855001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90F52" w:rsidRPr="00325D22" w:rsidRDefault="00B90F52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855001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8301557" wp14:editId="27AF862B">
                <wp:simplePos x="0" y="0"/>
                <wp:positionH relativeFrom="column">
                  <wp:posOffset>3267075</wp:posOffset>
                </wp:positionH>
                <wp:positionV relativeFrom="paragraph">
                  <wp:posOffset>167005</wp:posOffset>
                </wp:positionV>
                <wp:extent cx="2362200" cy="12477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5001" w:rsidRDefault="00855001" w:rsidP="0085500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341FE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The purpose of this screen is: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855001" w:rsidRDefault="00855001" w:rsidP="00855001"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1557" id="Text Box 16" o:spid="_x0000_s1053" type="#_x0000_t202" style="position:absolute;left:0;text-align:left;margin-left:257.25pt;margin-top:13.15pt;width:186pt;height:98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" fillcolor="white [3201]" stroked="f" strokeweight=".5pt">
                <v:textbox>
                  <w:txbxContent>
                    <w:p w:rsidR="00855001" w:rsidRDefault="00855001" w:rsidP="00855001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341FE">
                        <w:rPr>
                          <w:rFonts w:cstheme="minorHAnsi"/>
                          <w:sz w:val="24"/>
                          <w:szCs w:val="28"/>
                        </w:rPr>
                        <w:t>The purpose of this screen is: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  <w:p w:rsidR="00855001" w:rsidRDefault="00855001" w:rsidP="00855001"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8301557" wp14:editId="27AF862B">
                <wp:simplePos x="0" y="0"/>
                <wp:positionH relativeFrom="column">
                  <wp:posOffset>123825</wp:posOffset>
                </wp:positionH>
                <wp:positionV relativeFrom="paragraph">
                  <wp:posOffset>164465</wp:posOffset>
                </wp:positionV>
                <wp:extent cx="2362200" cy="12477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5001" w:rsidRDefault="00855001" w:rsidP="0085500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341FE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The purpose of this screen is: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855001" w:rsidRDefault="00855001" w:rsidP="00855001"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1557" id="Text Box 10" o:spid="_x0000_s1054" type="#_x0000_t202" style="position:absolute;left:0;text-align:left;margin-left:9.75pt;margin-top:12.95pt;width:186pt;height:98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" fillcolor="white [3201]" stroked="f" strokeweight=".5pt">
                <v:textbox>
                  <w:txbxContent>
                    <w:p w:rsidR="00855001" w:rsidRDefault="00855001" w:rsidP="00855001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341FE">
                        <w:rPr>
                          <w:rFonts w:cstheme="minorHAnsi"/>
                          <w:sz w:val="24"/>
                          <w:szCs w:val="28"/>
                        </w:rPr>
                        <w:t>The purpose of this screen is: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  <w:p w:rsidR="00855001" w:rsidRDefault="00855001" w:rsidP="00855001"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Default="00855001" w:rsidP="00DF33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855001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317EBFD" wp14:editId="27C526DF">
                <wp:simplePos x="0" y="0"/>
                <wp:positionH relativeFrom="margin">
                  <wp:posOffset>3274060</wp:posOffset>
                </wp:positionH>
                <wp:positionV relativeFrom="paragraph">
                  <wp:posOffset>-229870</wp:posOffset>
                </wp:positionV>
                <wp:extent cx="2371725" cy="3476625"/>
                <wp:effectExtent l="0" t="0" r="28575" b="28575"/>
                <wp:wrapNone/>
                <wp:docPr id="41" name="Rounded 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76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A0815E" id="Rounded Rectangle 366" o:spid="_x0000_s1026" style="position:absolute;margin-left:257.8pt;margin-top:-18.1pt;width:186.75pt;height:273.75pt;z-index:251838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" fillcolor="white [3212]" strokecolor="black [3213]" strokeweight="2pt">
                <w10:wrap anchorx="margin"/>
              </v:roundrect>
            </w:pict>
          </mc:Fallback>
        </mc:AlternateContent>
      </w:r>
      <w:r w:rsidRPr="0085500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C3B4B8" wp14:editId="72F8CAC3">
                <wp:simplePos x="0" y="0"/>
                <wp:positionH relativeFrom="margin">
                  <wp:posOffset>47625</wp:posOffset>
                </wp:positionH>
                <wp:positionV relativeFrom="paragraph">
                  <wp:posOffset>-229870</wp:posOffset>
                </wp:positionV>
                <wp:extent cx="2371725" cy="3476625"/>
                <wp:effectExtent l="0" t="0" r="28575" b="28575"/>
                <wp:wrapNone/>
                <wp:docPr id="40" name="Rounded 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76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372CB5" id="Rounded Rectangle 361" o:spid="_x0000_s1026" style="position:absolute;margin-left:3.75pt;margin-top:-18.1pt;width:186.75pt;height:273.75pt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" fillcolor="white [3212]" strokecolor="black [3213]" strokeweight="2pt">
                <w10:wrap anchorx="margin"/>
              </v:roundrect>
            </w:pict>
          </mc:Fallback>
        </mc:AlternateContent>
      </w: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ind w:left="90"/>
        <w:rPr>
          <w:rFonts w:cstheme="minorHAnsi"/>
          <w:sz w:val="32"/>
          <w:szCs w:val="32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5C33AA" wp14:editId="5A36E23D">
                <wp:simplePos x="0" y="0"/>
                <wp:positionH relativeFrom="margin">
                  <wp:posOffset>3293110</wp:posOffset>
                </wp:positionH>
                <wp:positionV relativeFrom="paragraph">
                  <wp:posOffset>153035</wp:posOffset>
                </wp:positionV>
                <wp:extent cx="2362200" cy="12477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5001" w:rsidRDefault="00855001" w:rsidP="0085500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341FE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The purpose of this screen is: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855001" w:rsidRDefault="00855001" w:rsidP="00855001"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33AA" id="Text Box 34" o:spid="_x0000_s1055" type="#_x0000_t202" style="position:absolute;margin-left:259.3pt;margin-top:12.05pt;width:186pt;height:98.25pt;z-index:251833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" fillcolor="white [3201]" stroked="f" strokeweight=".5pt">
                <v:textbox>
                  <w:txbxContent>
                    <w:p w:rsidR="00855001" w:rsidRDefault="00855001" w:rsidP="00855001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341FE">
                        <w:rPr>
                          <w:rFonts w:cstheme="minorHAnsi"/>
                          <w:sz w:val="24"/>
                          <w:szCs w:val="28"/>
                        </w:rPr>
                        <w:t>The purpose of this screen is: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  <w:p w:rsidR="00855001" w:rsidRDefault="00855001" w:rsidP="00855001"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5001" w:rsidRDefault="00855001" w:rsidP="00855001">
      <w:pPr>
        <w:rPr>
          <w:rFonts w:cstheme="minorHAnsi"/>
          <w:sz w:val="24"/>
          <w:szCs w:val="28"/>
        </w:rPr>
        <w:sectPr w:rsidR="00855001" w:rsidSect="00855001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855001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55001" w:rsidSect="000341FE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6922411" wp14:editId="2F7E54DA">
                <wp:simplePos x="0" y="0"/>
                <wp:positionH relativeFrom="column">
                  <wp:posOffset>38100</wp:posOffset>
                </wp:positionH>
                <wp:positionV relativeFrom="paragraph">
                  <wp:posOffset>6985</wp:posOffset>
                </wp:positionV>
                <wp:extent cx="2362200" cy="12477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5001" w:rsidRDefault="00855001" w:rsidP="0085500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341FE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The purpose of this screen is: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855001" w:rsidRDefault="00855001" w:rsidP="00855001"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2411" id="Text Box 35" o:spid="_x0000_s1056" type="#_x0000_t202" style="position:absolute;margin-left:3pt;margin-top:.55pt;width:186pt;height:98.2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" fillcolor="white [3201]" stroked="f" strokeweight=".5pt">
                <v:textbox>
                  <w:txbxContent>
                    <w:p w:rsidR="00855001" w:rsidRDefault="00855001" w:rsidP="00855001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341FE">
                        <w:rPr>
                          <w:rFonts w:cstheme="minorHAnsi"/>
                          <w:sz w:val="24"/>
                          <w:szCs w:val="28"/>
                        </w:rPr>
                        <w:t>The purpose of this screen is: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  <w:p w:rsidR="00855001" w:rsidRDefault="00855001" w:rsidP="00855001"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5001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25D22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C89FD46" wp14:editId="74C6243E">
                <wp:simplePos x="0" y="0"/>
                <wp:positionH relativeFrom="column">
                  <wp:posOffset>3324225</wp:posOffset>
                </wp:positionH>
                <wp:positionV relativeFrom="paragraph">
                  <wp:posOffset>15875</wp:posOffset>
                </wp:positionV>
                <wp:extent cx="2371725" cy="3476625"/>
                <wp:effectExtent l="0" t="0" r="28575" b="28575"/>
                <wp:wrapNone/>
                <wp:docPr id="36" name="Rounded 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76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FCB0E4" id="Rounded Rectangle 365" o:spid="_x0000_s1026" style="position:absolute;margin-left:261.75pt;margin-top:1.25pt;width:186.75pt;height:273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" fillcolor="white [3212]" strokecolor="black [3213]" strokeweight="2pt"/>
            </w:pict>
          </mc:Fallback>
        </mc:AlternateContent>
      </w:r>
      <w:r w:rsidRPr="00325D22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069591A" wp14:editId="148C40F2">
                <wp:simplePos x="0" y="0"/>
                <wp:positionH relativeFrom="column">
                  <wp:posOffset>57150</wp:posOffset>
                </wp:positionH>
                <wp:positionV relativeFrom="paragraph">
                  <wp:posOffset>15875</wp:posOffset>
                </wp:positionV>
                <wp:extent cx="2371725" cy="3476625"/>
                <wp:effectExtent l="0" t="0" r="28575" b="28575"/>
                <wp:wrapNone/>
                <wp:docPr id="37" name="Rounded 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76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DEA8A1" id="Rounded Rectangle 364" o:spid="_x0000_s1026" style="position:absolute;margin-left:4.5pt;margin-top:1.25pt;width:186.75pt;height:273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" fillcolor="white [3212]" strokecolor="black [3213]" strokeweight="2pt"/>
            </w:pict>
          </mc:Fallback>
        </mc:AlternateContent>
      </w:r>
    </w:p>
    <w:p w:rsidR="00855001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A43930" wp14:editId="2E32C5E6">
                <wp:simplePos x="0" y="0"/>
                <wp:positionH relativeFrom="column">
                  <wp:posOffset>3267075</wp:posOffset>
                </wp:positionH>
                <wp:positionV relativeFrom="paragraph">
                  <wp:posOffset>167005</wp:posOffset>
                </wp:positionV>
                <wp:extent cx="2362200" cy="124777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5001" w:rsidRDefault="00855001" w:rsidP="0085500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341FE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The purpose of this screen is: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855001" w:rsidRDefault="00855001" w:rsidP="00855001"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43930" id="Text Box 38" o:spid="_x0000_s1057" type="#_x0000_t202" style="position:absolute;left:0;text-align:left;margin-left:257.25pt;margin-top:13.15pt;width:186pt;height:98.2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" fillcolor="white [3201]" stroked="f" strokeweight=".5pt">
                <v:textbox>
                  <w:txbxContent>
                    <w:p w:rsidR="00855001" w:rsidRDefault="00855001" w:rsidP="00855001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341FE">
                        <w:rPr>
                          <w:rFonts w:cstheme="minorHAnsi"/>
                          <w:sz w:val="24"/>
                          <w:szCs w:val="28"/>
                        </w:rPr>
                        <w:t>The purpose of this screen is: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  <w:p w:rsidR="00855001" w:rsidRDefault="00855001" w:rsidP="00855001"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DECBC3" wp14:editId="3A3BF56C">
                <wp:simplePos x="0" y="0"/>
                <wp:positionH relativeFrom="column">
                  <wp:posOffset>123825</wp:posOffset>
                </wp:positionH>
                <wp:positionV relativeFrom="paragraph">
                  <wp:posOffset>164465</wp:posOffset>
                </wp:positionV>
                <wp:extent cx="2362200" cy="124777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5001" w:rsidRDefault="00855001" w:rsidP="0085500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341FE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The purpose of this screen is: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:rsidR="00855001" w:rsidRPr="000341FE" w:rsidRDefault="00855001" w:rsidP="00855001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855001" w:rsidRDefault="00855001" w:rsidP="00855001"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CBC3" id="Text Box 39" o:spid="_x0000_s1058" type="#_x0000_t202" style="position:absolute;left:0;text-align:left;margin-left:9.75pt;margin-top:12.95pt;width:186pt;height:98.2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" fillcolor="white [3201]" stroked="f" strokeweight=".5pt">
                <v:textbox>
                  <w:txbxContent>
                    <w:p w:rsidR="00855001" w:rsidRDefault="00855001" w:rsidP="00855001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341FE">
                        <w:rPr>
                          <w:rFonts w:cstheme="minorHAnsi"/>
                          <w:sz w:val="24"/>
                          <w:szCs w:val="28"/>
                        </w:rPr>
                        <w:t>The purpose of this screen is: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</w:t>
                      </w:r>
                    </w:p>
                    <w:p w:rsidR="00855001" w:rsidRPr="000341FE" w:rsidRDefault="00855001" w:rsidP="00855001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  <w:p w:rsidR="00855001" w:rsidRDefault="00855001" w:rsidP="00855001">
                      <w:r>
                        <w:rPr>
                          <w:rFonts w:cstheme="minorHAnsi"/>
                          <w:sz w:val="24"/>
                          <w:szCs w:val="28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5001" w:rsidRPr="00325D22" w:rsidRDefault="00855001" w:rsidP="008550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24845" w:rsidRPr="00325D22" w:rsidRDefault="00224845" w:rsidP="008550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B90F52" w:rsidRPr="00855001" w:rsidRDefault="002E3C52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855001">
        <w:rPr>
          <w:rFonts w:cstheme="minorHAnsi"/>
          <w:b/>
          <w:sz w:val="28"/>
          <w:szCs w:val="24"/>
        </w:rPr>
        <w:lastRenderedPageBreak/>
        <w:t xml:space="preserve">Task </w:t>
      </w:r>
      <w:r w:rsidR="00F33D86" w:rsidRPr="00855001">
        <w:rPr>
          <w:rFonts w:cstheme="minorHAnsi"/>
          <w:b/>
          <w:sz w:val="28"/>
          <w:szCs w:val="24"/>
        </w:rPr>
        <w:t>2</w:t>
      </w:r>
      <w:r w:rsidRPr="00855001">
        <w:rPr>
          <w:rFonts w:cstheme="minorHAnsi"/>
          <w:b/>
          <w:sz w:val="28"/>
          <w:szCs w:val="24"/>
        </w:rPr>
        <w:t xml:space="preserve"> – Evaluation of your app</w:t>
      </w:r>
    </w:p>
    <w:p w:rsidR="002E3C52" w:rsidRPr="00325D22" w:rsidRDefault="002E3C52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E3C52" w:rsidRPr="00325D22" w:rsidRDefault="002E3C52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5D22">
        <w:rPr>
          <w:rFonts w:cstheme="minorHAnsi"/>
          <w:sz w:val="24"/>
          <w:szCs w:val="24"/>
        </w:rPr>
        <w:t>Write a short evaluation of your app. Answer the following questions.</w:t>
      </w:r>
    </w:p>
    <w:p w:rsidR="002E3C52" w:rsidRPr="00325D22" w:rsidRDefault="002E3C52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3D86" w:rsidRPr="00325D22" w:rsidRDefault="002E3C52" w:rsidP="00F33D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25D22">
        <w:rPr>
          <w:rFonts w:cstheme="minorHAnsi"/>
          <w:sz w:val="24"/>
          <w:szCs w:val="24"/>
        </w:rPr>
        <w:t>What is the purpose of your app?</w:t>
      </w:r>
    </w:p>
    <w:p w:rsidR="00F33D86" w:rsidRPr="00325D22" w:rsidRDefault="00F33D86" w:rsidP="00F33D86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w:t xml:space="preserve"> </w:t>
      </w: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477672</wp:posOffset>
                </wp:positionH>
                <wp:positionV relativeFrom="paragraph">
                  <wp:posOffset>205712</wp:posOffset>
                </wp:positionV>
                <wp:extent cx="5008728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EE77A" id="Straight Connector 15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16.2pt" to="6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2i0A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" strokecolor="black [3213]"/>
            </w:pict>
          </mc:Fallback>
        </mc:AlternateContent>
      </w:r>
    </w:p>
    <w:p w:rsidR="00F33D86" w:rsidRPr="00325D22" w:rsidRDefault="00F33D86" w:rsidP="00F33D86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200BFF" wp14:editId="0C791A0B">
                <wp:simplePos x="0" y="0"/>
                <wp:positionH relativeFrom="column">
                  <wp:posOffset>479947</wp:posOffset>
                </wp:positionH>
                <wp:positionV relativeFrom="paragraph">
                  <wp:posOffset>256284</wp:posOffset>
                </wp:positionV>
                <wp:extent cx="500872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87CAF" id="Straight Connector 18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20.2pt" to="432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" strokecolor="black [3213]"/>
            </w:pict>
          </mc:Fallback>
        </mc:AlternateContent>
      </w:r>
    </w:p>
    <w:p w:rsidR="00F33D86" w:rsidRPr="00325D22" w:rsidRDefault="00F33D86" w:rsidP="00F33D86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F33D86" w:rsidRPr="00325D22" w:rsidRDefault="00F33D86" w:rsidP="00F33D86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200BFF" wp14:editId="0C791A0B">
                <wp:simplePos x="0" y="0"/>
                <wp:positionH relativeFrom="column">
                  <wp:posOffset>479681</wp:posOffset>
                </wp:positionH>
                <wp:positionV relativeFrom="paragraph">
                  <wp:posOffset>26035</wp:posOffset>
                </wp:positionV>
                <wp:extent cx="5008728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A5F16" id="Straight Connector 19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2.05pt" to="43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" strokecolor="black [3213]"/>
            </w:pict>
          </mc:Fallback>
        </mc:AlternateContent>
      </w:r>
    </w:p>
    <w:p w:rsidR="00F33D86" w:rsidRPr="00325D22" w:rsidRDefault="00F33D86" w:rsidP="00F33D86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200BFF" wp14:editId="0C791A0B">
                <wp:simplePos x="0" y="0"/>
                <wp:positionH relativeFrom="column">
                  <wp:posOffset>477520</wp:posOffset>
                </wp:positionH>
                <wp:positionV relativeFrom="paragraph">
                  <wp:posOffset>110424</wp:posOffset>
                </wp:positionV>
                <wp:extent cx="5008728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B76A3" id="Straight Connector 17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sP0AEAAAUEAAAOAAAAZHJzL2Uyb0RvYy54bWysU01vGyEQvVfqf0Dc611bahO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" strokecolor="black [3213]"/>
            </w:pict>
          </mc:Fallback>
        </mc:AlternateContent>
      </w:r>
    </w:p>
    <w:p w:rsidR="002E3C52" w:rsidRPr="00325D22" w:rsidRDefault="002E3C52" w:rsidP="002E3C5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25D22">
        <w:rPr>
          <w:rFonts w:cstheme="minorHAnsi"/>
          <w:sz w:val="24"/>
          <w:szCs w:val="24"/>
        </w:rPr>
        <w:t>Who would be the main users of your app?</w:t>
      </w:r>
    </w:p>
    <w:p w:rsidR="00F33D86" w:rsidRPr="00325D22" w:rsidRDefault="00F33D86" w:rsidP="002E3C5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b/>
          <w:sz w:val="24"/>
          <w:szCs w:val="24"/>
          <w:u w:val="single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4200BFF" wp14:editId="0C791A0B">
                <wp:simplePos x="0" y="0"/>
                <wp:positionH relativeFrom="column">
                  <wp:posOffset>477672</wp:posOffset>
                </wp:positionH>
                <wp:positionV relativeFrom="paragraph">
                  <wp:posOffset>271562</wp:posOffset>
                </wp:positionV>
                <wp:extent cx="5008728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137D3" id="Straight Connector 20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21.4pt" to="6in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UrzwEAAAUEAAAOAAAAZHJzL2Uyb0RvYy54bWysU8GO0zAQvSPxD5bvNGklYBU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" strokecolor="black [3213]"/>
            </w:pict>
          </mc:Fallback>
        </mc:AlternateContent>
      </w:r>
    </w:p>
    <w:p w:rsidR="00F33D86" w:rsidRPr="00325D22" w:rsidRDefault="00F33D86" w:rsidP="002E3C5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b/>
          <w:sz w:val="24"/>
          <w:szCs w:val="24"/>
          <w:u w:val="single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200BFF" wp14:editId="0C791A0B">
                <wp:simplePos x="0" y="0"/>
                <wp:positionH relativeFrom="column">
                  <wp:posOffset>477520</wp:posOffset>
                </wp:positionH>
                <wp:positionV relativeFrom="paragraph">
                  <wp:posOffset>278765</wp:posOffset>
                </wp:positionV>
                <wp:extent cx="500824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856E5" id="Straight Connector 2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21.95pt" to="431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pHzwEAAAUEAAAOAAAAZHJzL2Uyb0RvYy54bWysU01vGyEQvVfqf0Dc611bTRW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" strokecolor="black [3213]"/>
            </w:pict>
          </mc:Fallback>
        </mc:AlternateContent>
      </w:r>
    </w:p>
    <w:p w:rsidR="002E3C52" w:rsidRPr="00325D22" w:rsidRDefault="00F33D86" w:rsidP="002E3C5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b/>
          <w:sz w:val="24"/>
          <w:szCs w:val="24"/>
          <w:u w:val="single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200BFF" wp14:editId="0C791A0B">
                <wp:simplePos x="0" y="0"/>
                <wp:positionH relativeFrom="column">
                  <wp:posOffset>479947</wp:posOffset>
                </wp:positionH>
                <wp:positionV relativeFrom="paragraph">
                  <wp:posOffset>288243</wp:posOffset>
                </wp:positionV>
                <wp:extent cx="5008728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D68C1" id="Straight Connector 22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22.7pt" to="432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OGzwEAAAUEAAAOAAAAZHJzL2Uyb0RvYy54bWysU8GO0zAQvSPxD5bvNGklYBU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" strokecolor="black [3213]"/>
            </w:pict>
          </mc:Fallback>
        </mc:AlternateContent>
      </w:r>
    </w:p>
    <w:p w:rsidR="002E3C52" w:rsidRPr="00325D22" w:rsidRDefault="002E3C52" w:rsidP="002E3C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</w:p>
    <w:p w:rsidR="00F33D86" w:rsidRPr="00325D22" w:rsidRDefault="00F33D86" w:rsidP="00F33D86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200BFF" wp14:editId="0C791A0B">
                <wp:simplePos x="0" y="0"/>
                <wp:positionH relativeFrom="column">
                  <wp:posOffset>479425</wp:posOffset>
                </wp:positionH>
                <wp:positionV relativeFrom="paragraph">
                  <wp:posOffset>176815</wp:posOffset>
                </wp:positionV>
                <wp:extent cx="5008728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9F66D" id="Straight Connector 2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13.9pt" to="432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jQ0AEAAAUEAAAOAAAAZHJzL2Uyb0RvYy54bWysU01vEzEQvSPxHyzfyW6CgGq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" strokecolor="black [3213]"/>
            </w:pict>
          </mc:Fallback>
        </mc:AlternateContent>
      </w:r>
    </w:p>
    <w:p w:rsidR="00F33D86" w:rsidRPr="00325D22" w:rsidRDefault="00F33D86" w:rsidP="00F33D86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2E3C52" w:rsidRPr="00325D22" w:rsidRDefault="002E3C52" w:rsidP="002E3C5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25D22">
        <w:rPr>
          <w:rFonts w:cstheme="minorHAnsi"/>
          <w:sz w:val="24"/>
          <w:szCs w:val="24"/>
        </w:rPr>
        <w:t>What is a strength of your app?</w:t>
      </w:r>
    </w:p>
    <w:p w:rsidR="002E3C52" w:rsidRPr="00325D22" w:rsidRDefault="00F33D86" w:rsidP="002E3C5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b/>
          <w:sz w:val="24"/>
          <w:szCs w:val="24"/>
          <w:u w:val="single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4200BFF" wp14:editId="0C791A0B">
                <wp:simplePos x="0" y="0"/>
                <wp:positionH relativeFrom="column">
                  <wp:posOffset>452120</wp:posOffset>
                </wp:positionH>
                <wp:positionV relativeFrom="paragraph">
                  <wp:posOffset>193571</wp:posOffset>
                </wp:positionV>
                <wp:extent cx="5008728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62FDC" id="Straight Connector 2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5.25pt" to="43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VQ0AEAAAUEAAAOAAAAZHJzL2Uyb0RvYy54bWysU01vGyEQvVfqf0Dc611bahO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" strokecolor="black [3213]"/>
            </w:pict>
          </mc:Fallback>
        </mc:AlternateContent>
      </w:r>
    </w:p>
    <w:p w:rsidR="002E3C52" w:rsidRPr="00325D22" w:rsidRDefault="002E3C52" w:rsidP="002E3C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</w:p>
    <w:p w:rsidR="00F33D86" w:rsidRPr="00325D22" w:rsidRDefault="00F33D86" w:rsidP="002E3C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200BFF" wp14:editId="0C791A0B">
                <wp:simplePos x="0" y="0"/>
                <wp:positionH relativeFrom="column">
                  <wp:posOffset>477672</wp:posOffset>
                </wp:positionH>
                <wp:positionV relativeFrom="paragraph">
                  <wp:posOffset>81849</wp:posOffset>
                </wp:positionV>
                <wp:extent cx="5008728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3E731" id="Straight Connector 2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6.45pt" to="6in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" strokecolor="black [3213]"/>
            </w:pict>
          </mc:Fallback>
        </mc:AlternateContent>
      </w:r>
    </w:p>
    <w:p w:rsidR="00F33D86" w:rsidRPr="00325D22" w:rsidRDefault="00F33D86" w:rsidP="002E3C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</w:p>
    <w:p w:rsidR="00F33D86" w:rsidRPr="00325D22" w:rsidRDefault="00F33D86" w:rsidP="002E3C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200BFF" wp14:editId="0C791A0B">
                <wp:simplePos x="0" y="0"/>
                <wp:positionH relativeFrom="column">
                  <wp:posOffset>479947</wp:posOffset>
                </wp:positionH>
                <wp:positionV relativeFrom="paragraph">
                  <wp:posOffset>66220</wp:posOffset>
                </wp:positionV>
                <wp:extent cx="5008728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9F1E4" id="Straight Connector 2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5.2pt" to="432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P90A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" strokecolor="black [3213]"/>
            </w:pict>
          </mc:Fallback>
        </mc:AlternateContent>
      </w:r>
    </w:p>
    <w:p w:rsidR="00F33D86" w:rsidRPr="00325D22" w:rsidRDefault="00F33D86" w:rsidP="002E3C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</w:p>
    <w:p w:rsidR="00F33D86" w:rsidRPr="00325D22" w:rsidRDefault="00F33D86" w:rsidP="002E3C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200BFF" wp14:editId="0C791A0B">
                <wp:simplePos x="0" y="0"/>
                <wp:positionH relativeFrom="column">
                  <wp:posOffset>452385</wp:posOffset>
                </wp:positionH>
                <wp:positionV relativeFrom="paragraph">
                  <wp:posOffset>62334</wp:posOffset>
                </wp:positionV>
                <wp:extent cx="5008728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B9D5F" id="Straight Connector 26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4.9pt" to="43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4G0AEAAAUEAAAOAAAAZHJzL2Uyb0RvYy54bWysU01vGyEQvVfqf0Dc611ba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" strokecolor="black [3213]"/>
            </w:pict>
          </mc:Fallback>
        </mc:AlternateContent>
      </w:r>
    </w:p>
    <w:p w:rsidR="002E3C52" w:rsidRPr="00325D22" w:rsidRDefault="002E3C52" w:rsidP="002E3C5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25D22">
        <w:rPr>
          <w:rFonts w:cstheme="minorHAnsi"/>
          <w:sz w:val="24"/>
          <w:szCs w:val="24"/>
        </w:rPr>
        <w:t>What could be improved about your app?</w:t>
      </w:r>
    </w:p>
    <w:p w:rsidR="00F33D86" w:rsidRPr="00325D22" w:rsidRDefault="00F33D86" w:rsidP="00F33D8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b/>
          <w:sz w:val="24"/>
          <w:szCs w:val="24"/>
          <w:u w:val="single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200BFF" wp14:editId="0C791A0B">
                <wp:simplePos x="0" y="0"/>
                <wp:positionH relativeFrom="column">
                  <wp:posOffset>436245</wp:posOffset>
                </wp:positionH>
                <wp:positionV relativeFrom="paragraph">
                  <wp:posOffset>258388</wp:posOffset>
                </wp:positionV>
                <wp:extent cx="5008728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1DD43" id="Straight Connector 2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20.35pt" to="428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/wzgEAAAUEAAAOAAAAZHJzL2Uyb0RvYy54bWysU8GO0zAQvSPxD5bvNGklYBU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" strokecolor="black [3213]"/>
            </w:pict>
          </mc:Fallback>
        </mc:AlternateContent>
      </w:r>
      <w:r w:rsidR="002E3C52" w:rsidRPr="00325D22">
        <w:rPr>
          <w:rFonts w:cstheme="minorHAnsi"/>
          <w:b/>
          <w:sz w:val="24"/>
          <w:szCs w:val="24"/>
          <w:u w:val="single"/>
        </w:rPr>
        <w:t xml:space="preserve"> </w:t>
      </w:r>
    </w:p>
    <w:p w:rsidR="00F33D86" w:rsidRPr="00325D22" w:rsidRDefault="00F33D86" w:rsidP="00F33D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3D86" w:rsidRPr="00325D22" w:rsidRDefault="00F33D86" w:rsidP="00F33D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200BFF" wp14:editId="0C791A0B">
                <wp:simplePos x="0" y="0"/>
                <wp:positionH relativeFrom="column">
                  <wp:posOffset>438150</wp:posOffset>
                </wp:positionH>
                <wp:positionV relativeFrom="paragraph">
                  <wp:posOffset>161849</wp:posOffset>
                </wp:positionV>
                <wp:extent cx="5008728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5E261" id="Straight Connector 29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2.75pt" to="428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" strokecolor="black [3213]"/>
            </w:pict>
          </mc:Fallback>
        </mc:AlternateContent>
      </w:r>
    </w:p>
    <w:p w:rsidR="00F33D86" w:rsidRPr="00325D22" w:rsidRDefault="00F33D86" w:rsidP="00F33D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3D86" w:rsidRPr="00325D22" w:rsidRDefault="00F33D86" w:rsidP="00F33D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200BFF" wp14:editId="0C791A0B">
                <wp:simplePos x="0" y="0"/>
                <wp:positionH relativeFrom="column">
                  <wp:posOffset>438150</wp:posOffset>
                </wp:positionH>
                <wp:positionV relativeFrom="paragraph">
                  <wp:posOffset>145349</wp:posOffset>
                </wp:positionV>
                <wp:extent cx="5008728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C0BEB" id="Straight Connector 30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1.45pt" to="428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Co0AEAAAUEAAAOAAAAZHJzL2Uyb0RvYy54bWysU01vEzEQvSPxHyzfyW6CgGq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" strokecolor="black [3213]"/>
            </w:pict>
          </mc:Fallback>
        </mc:AlternateContent>
      </w:r>
    </w:p>
    <w:p w:rsidR="00F33D86" w:rsidRPr="00325D22" w:rsidRDefault="00F33D86" w:rsidP="00F33D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3D86" w:rsidRPr="00325D22" w:rsidRDefault="00F33D86" w:rsidP="00F33D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4200BFF" wp14:editId="0C791A0B">
                <wp:simplePos x="0" y="0"/>
                <wp:positionH relativeFrom="column">
                  <wp:posOffset>443230</wp:posOffset>
                </wp:positionH>
                <wp:positionV relativeFrom="paragraph">
                  <wp:posOffset>161224</wp:posOffset>
                </wp:positionV>
                <wp:extent cx="5008728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B8293" id="Straight Connector 31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2.7pt" to="429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v+zwEAAAUEAAAOAAAAZHJzL2Uyb0RvYy54bWysU01vEzEQvSPxHyzfyW6CgGq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" strokecolor="black [3213]"/>
            </w:pict>
          </mc:Fallback>
        </mc:AlternateContent>
      </w:r>
    </w:p>
    <w:p w:rsidR="00F33D86" w:rsidRPr="00325D22" w:rsidRDefault="00F33D86" w:rsidP="00F33D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E3C52" w:rsidRPr="00325D22" w:rsidRDefault="002E3C52" w:rsidP="002E3C5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5D22">
        <w:rPr>
          <w:rFonts w:cstheme="minorHAnsi"/>
          <w:sz w:val="24"/>
          <w:szCs w:val="24"/>
        </w:rPr>
        <w:t>How much would you charge for your app</w:t>
      </w:r>
      <w:r w:rsidR="00E4679F" w:rsidRPr="00325D22">
        <w:rPr>
          <w:rFonts w:cstheme="minorHAnsi"/>
          <w:sz w:val="24"/>
          <w:szCs w:val="24"/>
        </w:rPr>
        <w:t>, if anything</w:t>
      </w:r>
      <w:r w:rsidRPr="00325D22">
        <w:rPr>
          <w:rFonts w:cstheme="minorHAnsi"/>
          <w:sz w:val="24"/>
          <w:szCs w:val="24"/>
        </w:rPr>
        <w:t>!</w:t>
      </w:r>
    </w:p>
    <w:p w:rsidR="002E3C52" w:rsidRPr="00325D22" w:rsidRDefault="002E3C52" w:rsidP="002E3C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8"/>
          <w:szCs w:val="20"/>
          <w:u w:val="single"/>
        </w:rPr>
      </w:pPr>
      <w:r w:rsidRPr="00325D22">
        <w:rPr>
          <w:rFonts w:cstheme="minorHAnsi"/>
          <w:b/>
          <w:sz w:val="24"/>
          <w:szCs w:val="24"/>
          <w:u w:val="single"/>
        </w:rPr>
        <w:t xml:space="preserve"> </w:t>
      </w:r>
    </w:p>
    <w:p w:rsidR="002E3C52" w:rsidRPr="00325D22" w:rsidRDefault="00F33D86" w:rsidP="002E3C5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theme="minorHAnsi"/>
          <w:sz w:val="28"/>
          <w:szCs w:val="20"/>
        </w:rPr>
      </w:pPr>
      <w:r w:rsidRPr="00325D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200BFF" wp14:editId="0C791A0B">
                <wp:simplePos x="0" y="0"/>
                <wp:positionH relativeFrom="column">
                  <wp:posOffset>479463</wp:posOffset>
                </wp:positionH>
                <wp:positionV relativeFrom="paragraph">
                  <wp:posOffset>161631</wp:posOffset>
                </wp:positionV>
                <wp:extent cx="5008728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2539B" id="Straight Connector 3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12.75pt" to="432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YF0AEAAAUEAAAOAAAAZHJzL2Uyb0RvYy54bWysU01vEzEQvSPxHyzfyW6CgGq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" strokecolor="black [3213]"/>
            </w:pict>
          </mc:Fallback>
        </mc:AlternateContent>
      </w:r>
    </w:p>
    <w:p w:rsidR="002E3C52" w:rsidRPr="00325D22" w:rsidRDefault="002E3C52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0"/>
        </w:rPr>
      </w:pPr>
    </w:p>
    <w:p w:rsidR="00E16B3A" w:rsidRPr="00325D22" w:rsidRDefault="00E16B3A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33D86" w:rsidRPr="00325D22" w:rsidRDefault="00F33D86" w:rsidP="00F33D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28"/>
        </w:rPr>
      </w:pPr>
      <w:r w:rsidRPr="00325D22">
        <w:rPr>
          <w:rFonts w:cstheme="minorHAnsi"/>
          <w:noProof/>
        </w:rPr>
        <w:lastRenderedPageBreak/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140012</wp:posOffset>
            </wp:positionH>
            <wp:positionV relativeFrom="paragraph">
              <wp:posOffset>188311</wp:posOffset>
            </wp:positionV>
            <wp:extent cx="1640205" cy="1417955"/>
            <wp:effectExtent l="266700" t="342900" r="226695" b="353695"/>
            <wp:wrapSquare wrapText="bothSides"/>
            <wp:docPr id="33" name="Picture 33" descr="Motivational Quotes Watercolor Lettering Set. Good Job, Well D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tivational Quotes Watercolor Lettering Set. Good Job, Well Do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" t="7220" r="52375" b="51876"/>
                    <a:stretch/>
                  </pic:blipFill>
                  <pic:spPr bwMode="auto">
                    <a:xfrm rot="19548077">
                      <a:off x="0" y="0"/>
                      <a:ext cx="164020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B3A" w:rsidRPr="00325D22" w:rsidRDefault="00F33D86" w:rsidP="00F33D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28"/>
        </w:rPr>
      </w:pPr>
      <w:r w:rsidRPr="00325D22">
        <w:rPr>
          <w:rFonts w:cstheme="minorHAnsi"/>
          <w:b/>
          <w:sz w:val="40"/>
          <w:szCs w:val="28"/>
        </w:rPr>
        <w:t xml:space="preserve">You are one step closer to becoming the </w:t>
      </w:r>
      <w:r w:rsidR="00855001">
        <w:rPr>
          <w:rFonts w:cstheme="minorHAnsi"/>
          <w:b/>
          <w:sz w:val="40"/>
          <w:szCs w:val="28"/>
        </w:rPr>
        <w:t>app</w:t>
      </w:r>
      <w:r w:rsidRPr="00325D22">
        <w:rPr>
          <w:rFonts w:cstheme="minorHAnsi"/>
          <w:b/>
          <w:sz w:val="40"/>
          <w:szCs w:val="28"/>
        </w:rPr>
        <w:t xml:space="preserve"> designer</w:t>
      </w:r>
      <w:r w:rsidR="00855001">
        <w:rPr>
          <w:rFonts w:cstheme="minorHAnsi"/>
          <w:b/>
          <w:sz w:val="40"/>
          <w:szCs w:val="28"/>
        </w:rPr>
        <w:t xml:space="preserve"> everyone is talking about!</w:t>
      </w:r>
    </w:p>
    <w:p w:rsidR="00F33D86" w:rsidRPr="00325D22" w:rsidRDefault="00F33D86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F33D86" w:rsidRPr="00325D22" w:rsidRDefault="00F33D86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F33D86" w:rsidRPr="00325D22" w:rsidRDefault="00F33D86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F33D86" w:rsidRPr="00325D22" w:rsidRDefault="00F33D86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</w:p>
    <w:p w:rsidR="00F33D86" w:rsidRPr="00325D22" w:rsidRDefault="00F33D86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</w:p>
    <w:p w:rsidR="00F33D86" w:rsidRPr="00325D22" w:rsidRDefault="00F33D86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</w:p>
    <w:p w:rsidR="00E16B3A" w:rsidRPr="00325D22" w:rsidRDefault="00E16B3A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  <w:r w:rsidRPr="00325D22">
        <w:rPr>
          <w:rFonts w:cstheme="minorHAnsi"/>
          <w:b/>
          <w:sz w:val="28"/>
          <w:szCs w:val="20"/>
        </w:rPr>
        <w:t xml:space="preserve">Teacher </w:t>
      </w:r>
      <w:r w:rsidR="00F33D86" w:rsidRPr="00325D22">
        <w:rPr>
          <w:rFonts w:cstheme="minorHAnsi"/>
          <w:b/>
          <w:sz w:val="28"/>
          <w:szCs w:val="20"/>
        </w:rPr>
        <w:t>Feedback</w:t>
      </w:r>
      <w:r w:rsidRPr="00325D22">
        <w:rPr>
          <w:rFonts w:cstheme="minorHAnsi"/>
          <w:b/>
          <w:sz w:val="28"/>
          <w:szCs w:val="20"/>
        </w:rPr>
        <w:t>:</w:t>
      </w:r>
    </w:p>
    <w:p w:rsidR="00F33D86" w:rsidRPr="00325D22" w:rsidRDefault="00F33D86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</w:p>
    <w:p w:rsidR="00E16B3A" w:rsidRPr="00325D22" w:rsidRDefault="00E16B3A" w:rsidP="00E73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  <w:r w:rsidRPr="00325D22">
        <w:rPr>
          <w:rFonts w:cstheme="minorHAnsi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185420</wp:posOffset>
                </wp:positionV>
                <wp:extent cx="5743575" cy="3657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D86" w:rsidRDefault="00F33D86" w:rsidP="00F33D8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33D86">
                              <w:rPr>
                                <w:b/>
                                <w:sz w:val="32"/>
                                <w:u w:val="single"/>
                              </w:rPr>
                              <w:t>WWW:</w:t>
                            </w:r>
                          </w:p>
                          <w:p w:rsidR="00F33D86" w:rsidRPr="00F33D86" w:rsidRDefault="00F33D86" w:rsidP="00F33D8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33D86" w:rsidRDefault="00F33D86" w:rsidP="00F33D8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855001" w:rsidRPr="00F33D86" w:rsidRDefault="00855001" w:rsidP="00F33D8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33D86" w:rsidRDefault="00F33D86" w:rsidP="00F33D8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33D86">
                              <w:rPr>
                                <w:b/>
                                <w:sz w:val="32"/>
                                <w:u w:val="single"/>
                              </w:rPr>
                              <w:t>EBI:</w:t>
                            </w:r>
                          </w:p>
                          <w:p w:rsidR="00F33D86" w:rsidRDefault="00F33D86" w:rsidP="00F33D8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855001" w:rsidRPr="00F33D86" w:rsidRDefault="00855001" w:rsidP="00F33D8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59" style="position:absolute;margin-left:3pt;margin-top:14.6pt;width:452.25pt;height:4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" fillcolor="white [3201]" strokecolor="black [3200]" strokeweight="2pt">
                <v:textbox>
                  <w:txbxContent>
                    <w:p w:rsidR="00F33D86" w:rsidRDefault="00F33D86" w:rsidP="00F33D86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33D86">
                        <w:rPr>
                          <w:b/>
                          <w:sz w:val="32"/>
                          <w:u w:val="single"/>
                        </w:rPr>
                        <w:t>WWW:</w:t>
                      </w:r>
                    </w:p>
                    <w:p w:rsidR="00F33D86" w:rsidRPr="00F33D86" w:rsidRDefault="00F33D86" w:rsidP="00F33D86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33D86" w:rsidRDefault="00F33D86" w:rsidP="00F33D86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855001" w:rsidRPr="00F33D86" w:rsidRDefault="00855001" w:rsidP="00F33D86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33D86" w:rsidRDefault="00F33D86" w:rsidP="00F33D86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33D86">
                        <w:rPr>
                          <w:b/>
                          <w:sz w:val="32"/>
                          <w:u w:val="single"/>
                        </w:rPr>
                        <w:t>EBI:</w:t>
                      </w:r>
                    </w:p>
                    <w:p w:rsidR="00F33D86" w:rsidRDefault="00F33D86" w:rsidP="00F33D86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855001" w:rsidRPr="00F33D86" w:rsidRDefault="00855001" w:rsidP="00F33D86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6B3A" w:rsidRPr="00325D22" w:rsidSect="000341FE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317"/>
    <w:multiLevelType w:val="hybridMultilevel"/>
    <w:tmpl w:val="8F36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64FF"/>
    <w:multiLevelType w:val="hybridMultilevel"/>
    <w:tmpl w:val="A16AE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586"/>
    <w:multiLevelType w:val="hybridMultilevel"/>
    <w:tmpl w:val="6E669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5873"/>
    <w:multiLevelType w:val="hybridMultilevel"/>
    <w:tmpl w:val="0A42E9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BF0"/>
    <w:multiLevelType w:val="hybridMultilevel"/>
    <w:tmpl w:val="1DEAD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01ACF"/>
    <w:multiLevelType w:val="hybridMultilevel"/>
    <w:tmpl w:val="C19E3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D4817"/>
    <w:multiLevelType w:val="hybridMultilevel"/>
    <w:tmpl w:val="54D8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7BFD"/>
    <w:multiLevelType w:val="hybridMultilevel"/>
    <w:tmpl w:val="5476C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A1C82"/>
    <w:multiLevelType w:val="hybridMultilevel"/>
    <w:tmpl w:val="3422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920DA"/>
    <w:multiLevelType w:val="hybridMultilevel"/>
    <w:tmpl w:val="299489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650A2"/>
    <w:multiLevelType w:val="hybridMultilevel"/>
    <w:tmpl w:val="3422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44AE"/>
    <w:multiLevelType w:val="hybridMultilevel"/>
    <w:tmpl w:val="2F902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66266"/>
    <w:multiLevelType w:val="hybridMultilevel"/>
    <w:tmpl w:val="84426A40"/>
    <w:lvl w:ilvl="0" w:tplc="1840CBF2">
      <w:start w:val="1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BC273AB"/>
    <w:multiLevelType w:val="hybridMultilevel"/>
    <w:tmpl w:val="53648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858"/>
    <w:multiLevelType w:val="hybridMultilevel"/>
    <w:tmpl w:val="047086EA"/>
    <w:lvl w:ilvl="0" w:tplc="005645B0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94B03"/>
    <w:multiLevelType w:val="hybridMultilevel"/>
    <w:tmpl w:val="B80EA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64452"/>
    <w:multiLevelType w:val="hybridMultilevel"/>
    <w:tmpl w:val="41A60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14EFE"/>
    <w:multiLevelType w:val="hybridMultilevel"/>
    <w:tmpl w:val="5C2E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F05E2"/>
    <w:multiLevelType w:val="hybridMultilevel"/>
    <w:tmpl w:val="3422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E55DA"/>
    <w:multiLevelType w:val="hybridMultilevel"/>
    <w:tmpl w:val="C7F4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858A2"/>
    <w:multiLevelType w:val="hybridMultilevel"/>
    <w:tmpl w:val="2666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9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14"/>
  </w:num>
  <w:num w:numId="14">
    <w:abstractNumId w:val="5"/>
  </w:num>
  <w:num w:numId="15">
    <w:abstractNumId w:val="8"/>
  </w:num>
  <w:num w:numId="16">
    <w:abstractNumId w:val="10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AC"/>
    <w:rsid w:val="00015D96"/>
    <w:rsid w:val="000341FE"/>
    <w:rsid w:val="00083684"/>
    <w:rsid w:val="00087F9D"/>
    <w:rsid w:val="000B4428"/>
    <w:rsid w:val="000B500F"/>
    <w:rsid w:val="000B7830"/>
    <w:rsid w:val="000E1DBE"/>
    <w:rsid w:val="000E2DD0"/>
    <w:rsid w:val="0013235E"/>
    <w:rsid w:val="001835E3"/>
    <w:rsid w:val="001B3AE4"/>
    <w:rsid w:val="001C2B58"/>
    <w:rsid w:val="001C5FBE"/>
    <w:rsid w:val="001D52BB"/>
    <w:rsid w:val="001F42E1"/>
    <w:rsid w:val="00224845"/>
    <w:rsid w:val="0027015B"/>
    <w:rsid w:val="002832D8"/>
    <w:rsid w:val="002C4058"/>
    <w:rsid w:val="002E3C52"/>
    <w:rsid w:val="00325D22"/>
    <w:rsid w:val="003621B1"/>
    <w:rsid w:val="003863DB"/>
    <w:rsid w:val="003B63CF"/>
    <w:rsid w:val="003D006C"/>
    <w:rsid w:val="003D65EF"/>
    <w:rsid w:val="003F0C61"/>
    <w:rsid w:val="003F2C8C"/>
    <w:rsid w:val="004A2E09"/>
    <w:rsid w:val="004B4CB0"/>
    <w:rsid w:val="004D2F95"/>
    <w:rsid w:val="004D2FF1"/>
    <w:rsid w:val="00525434"/>
    <w:rsid w:val="00555BAC"/>
    <w:rsid w:val="005849D9"/>
    <w:rsid w:val="00586A4E"/>
    <w:rsid w:val="00592DA3"/>
    <w:rsid w:val="00597476"/>
    <w:rsid w:val="0059772C"/>
    <w:rsid w:val="005C1B47"/>
    <w:rsid w:val="005C59B9"/>
    <w:rsid w:val="005D710A"/>
    <w:rsid w:val="00611C0F"/>
    <w:rsid w:val="00621881"/>
    <w:rsid w:val="00631E00"/>
    <w:rsid w:val="006B1247"/>
    <w:rsid w:val="006C7500"/>
    <w:rsid w:val="006D6C36"/>
    <w:rsid w:val="006E6489"/>
    <w:rsid w:val="0071645B"/>
    <w:rsid w:val="00741258"/>
    <w:rsid w:val="007513E7"/>
    <w:rsid w:val="007F1405"/>
    <w:rsid w:val="008409EA"/>
    <w:rsid w:val="00855001"/>
    <w:rsid w:val="008C3585"/>
    <w:rsid w:val="00927F34"/>
    <w:rsid w:val="009320FF"/>
    <w:rsid w:val="009756EA"/>
    <w:rsid w:val="009D0425"/>
    <w:rsid w:val="009D1192"/>
    <w:rsid w:val="009D39A2"/>
    <w:rsid w:val="009D6F6A"/>
    <w:rsid w:val="009F78E4"/>
    <w:rsid w:val="00A1007B"/>
    <w:rsid w:val="00A27998"/>
    <w:rsid w:val="00A73499"/>
    <w:rsid w:val="00AB01AC"/>
    <w:rsid w:val="00AC0AA7"/>
    <w:rsid w:val="00AD6C8F"/>
    <w:rsid w:val="00B607F9"/>
    <w:rsid w:val="00B66814"/>
    <w:rsid w:val="00B768A7"/>
    <w:rsid w:val="00B90F52"/>
    <w:rsid w:val="00B97ACC"/>
    <w:rsid w:val="00BA28F9"/>
    <w:rsid w:val="00BD65A3"/>
    <w:rsid w:val="00BE0001"/>
    <w:rsid w:val="00BE0446"/>
    <w:rsid w:val="00BE54D9"/>
    <w:rsid w:val="00C8447C"/>
    <w:rsid w:val="00CB5B12"/>
    <w:rsid w:val="00D0736E"/>
    <w:rsid w:val="00D16E8F"/>
    <w:rsid w:val="00D30F30"/>
    <w:rsid w:val="00D4267B"/>
    <w:rsid w:val="00D67FB2"/>
    <w:rsid w:val="00D7552E"/>
    <w:rsid w:val="00DF337D"/>
    <w:rsid w:val="00E16B3A"/>
    <w:rsid w:val="00E34C2F"/>
    <w:rsid w:val="00E4679F"/>
    <w:rsid w:val="00E70B8F"/>
    <w:rsid w:val="00E73D2D"/>
    <w:rsid w:val="00F1321D"/>
    <w:rsid w:val="00F17211"/>
    <w:rsid w:val="00F33D86"/>
    <w:rsid w:val="00FD332D"/>
    <w:rsid w:val="00FD7F5C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EA64"/>
  <w15:docId w15:val="{0D6DF554-3EA5-4E94-B835-17AE11E6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5BA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55BA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555BAC"/>
  </w:style>
  <w:style w:type="paragraph" w:styleId="BalloonText">
    <w:name w:val="Balloon Text"/>
    <w:basedOn w:val="Normal"/>
    <w:link w:val="BalloonTextChar"/>
    <w:uiPriority w:val="99"/>
    <w:semiHidden/>
    <w:unhideWhenUsed/>
    <w:rsid w:val="0055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A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86A4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1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D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87F9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87F9D"/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B607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33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app%20design&amp;source=images&amp;cd=&amp;cad=rja&amp;docid=ns2jc3Tiby0ncM&amp;tbnid=NceidW21HsHlxM:&amp;ved=0CAUQjRw&amp;url=http://designyoutrust.com/designyoutrust/virgin-radio-fr-iphone-app-design-by-utopia/&amp;ei=c7hCUuyCELKM7AbD_4GoCg&amp;bvm=bv.53077864,d.ZG4&amp;psig=AFQjCNG3UEUU03WkVjLAFs8UYRy-Crw8Tg&amp;ust=1380190695273283" TargetMode="External"/><Relationship Id="rId12" Type="http://schemas.openxmlformats.org/officeDocument/2006/relationships/image" Target="http://www.livetech.co.uk/wp-content/gallery/going-it-alone-app/goingalone_app-design-v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app%20design&amp;source=images&amp;cd=&amp;cad=rja&amp;docid=AdFK7Z8jj3daaM&amp;tbnid=MyZq6k0IILk1fM:&amp;ved=0CAUQjRw&amp;url=http://www.livetech.co.uk/mobile-app-to-help-north-wales-young-people-leaving-home-for-the-first-time&amp;ei=4LdCUvnVNLKg7Abot4CYAw&amp;bvm=bv.53077864,d.ZG4&amp;psig=AFQjCNFAVDzd8xPicRDwomQpfsv6mPY0RQ&amp;ust=1380190551791473" TargetMode="External"/><Relationship Id="rId4" Type="http://schemas.openxmlformats.org/officeDocument/2006/relationships/settings" Target="settings.xml"/><Relationship Id="rId9" Type="http://schemas.openxmlformats.org/officeDocument/2006/relationships/image" Target="http://designyoutrust.com/wp-content/uploads/2013/02/virgin-radio-iphone-app-application-re-design-by-Utopia-branding-agency-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978677-248E-4E47-B330-81D94038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33C469BF</Template>
  <TotalTime>52</TotalTime>
  <Pages>12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Darwen Aldridge Community Academy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</dc:creator>
  <cp:lastModifiedBy>Scott A Mr</cp:lastModifiedBy>
  <cp:revision>8</cp:revision>
  <cp:lastPrinted>2013-06-27T09:36:00Z</cp:lastPrinted>
  <dcterms:created xsi:type="dcterms:W3CDTF">2020-04-01T09:54:00Z</dcterms:created>
  <dcterms:modified xsi:type="dcterms:W3CDTF">2020-04-19T14:15:00Z</dcterms:modified>
</cp:coreProperties>
</file>