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F2" w:rsidRPr="006E44A2" w:rsidRDefault="0092629B" w:rsidP="004B6FF2">
      <w:pPr>
        <w:jc w:val="center"/>
        <w:rPr>
          <w:b/>
          <w:u w:val="single"/>
        </w:rPr>
      </w:pPr>
      <w:r w:rsidRPr="006E44A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-38100</wp:posOffset>
                </wp:positionV>
                <wp:extent cx="16002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29B" w:rsidRDefault="0092629B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pt;margin-top:-3pt;width:126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" fillcolor="white [3201]" strokeweight=".5pt">
                <v:textbox>
                  <w:txbxContent>
                    <w:p w:rsidR="0092629B" w:rsidRDefault="0092629B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4B6FF2" w:rsidRPr="006E44A2">
        <w:rPr>
          <w:b/>
          <w:u w:val="single"/>
        </w:rPr>
        <w:t>Year 10 Creative Media</w:t>
      </w:r>
      <w:r w:rsidR="006E44A2" w:rsidRPr="006E44A2">
        <w:rPr>
          <w:b/>
          <w:u w:val="single"/>
        </w:rPr>
        <w:t xml:space="preserve"> Production</w:t>
      </w:r>
    </w:p>
    <w:p w:rsidR="004B6FF2" w:rsidRPr="006E44A2" w:rsidRDefault="004B6FF2" w:rsidP="004B6FF2">
      <w:pPr>
        <w:jc w:val="center"/>
        <w:rPr>
          <w:b/>
          <w:u w:val="single"/>
        </w:rPr>
      </w:pPr>
      <w:r w:rsidRPr="006E44A2">
        <w:rPr>
          <w:b/>
          <w:u w:val="single"/>
        </w:rPr>
        <w:t>Component 2 – Re</w:t>
      </w:r>
      <w:r w:rsidR="006E44A2">
        <w:rPr>
          <w:b/>
          <w:u w:val="single"/>
        </w:rPr>
        <w:t>designing</w:t>
      </w:r>
      <w:r w:rsidR="006E44A2" w:rsidRPr="006E44A2">
        <w:rPr>
          <w:b/>
          <w:u w:val="single"/>
        </w:rPr>
        <w:t xml:space="preserve"> </w:t>
      </w:r>
      <w:r w:rsidRPr="006E44A2">
        <w:rPr>
          <w:b/>
          <w:u w:val="single"/>
        </w:rPr>
        <w:t>a Magazine</w:t>
      </w:r>
    </w:p>
    <w:p w:rsidR="004B6FF2" w:rsidRDefault="00011F85" w:rsidP="004B6FF2">
      <w:r>
        <w:rPr>
          <w:b/>
        </w:rPr>
        <w:t xml:space="preserve">Lesson </w:t>
      </w:r>
      <w:r w:rsidR="006E44A2">
        <w:rPr>
          <w:b/>
        </w:rPr>
        <w:t>1</w:t>
      </w:r>
    </w:p>
    <w:p w:rsidR="00011F85" w:rsidRDefault="005E6F2C" w:rsidP="004B6FF2">
      <w:r>
        <w:t>In your final assessment of Component 2</w:t>
      </w:r>
      <w:r w:rsidR="00011F85">
        <w:t xml:space="preserve">, you will have to redesign </w:t>
      </w:r>
      <w:r>
        <w:t xml:space="preserve">(or ‘reimagine’) </w:t>
      </w:r>
      <w:r w:rsidR="00011F85">
        <w:t>an existing magazine so that it meets a teen audience. You will have to select one of the following magazines:</w:t>
      </w:r>
    </w:p>
    <w:p w:rsidR="003A5A7C" w:rsidRDefault="003A5A7C" w:rsidP="00307510">
      <w:pPr>
        <w:pStyle w:val="ListParagraph"/>
        <w:numPr>
          <w:ilvl w:val="0"/>
          <w:numId w:val="1"/>
        </w:numPr>
      </w:pPr>
      <w:r>
        <w:t>Vogue</w:t>
      </w:r>
    </w:p>
    <w:p w:rsidR="003A5A7C" w:rsidRDefault="003A5A7C" w:rsidP="00307510">
      <w:pPr>
        <w:pStyle w:val="ListParagraph"/>
        <w:numPr>
          <w:ilvl w:val="0"/>
          <w:numId w:val="1"/>
        </w:numPr>
      </w:pPr>
      <w:r>
        <w:t>Dogs Monthly</w:t>
      </w:r>
    </w:p>
    <w:p w:rsidR="003A5A7C" w:rsidRDefault="003A5A7C" w:rsidP="00307510">
      <w:pPr>
        <w:pStyle w:val="ListParagraph"/>
        <w:numPr>
          <w:ilvl w:val="0"/>
          <w:numId w:val="1"/>
        </w:numPr>
      </w:pPr>
      <w:r>
        <w:t>Rolling Stone</w:t>
      </w:r>
    </w:p>
    <w:p w:rsidR="00635423" w:rsidRDefault="00B3750E" w:rsidP="004B6FF2">
      <w:r>
        <w:t xml:space="preserve">Over the next few lessons, you will practise redesigning existing </w:t>
      </w:r>
      <w:proofErr w:type="gramStart"/>
      <w:r>
        <w:t>an</w:t>
      </w:r>
      <w:proofErr w:type="gramEnd"/>
      <w:r>
        <w:t xml:space="preserve"> publication (i.e. a magazine cover). </w:t>
      </w:r>
      <w:r w:rsidR="00635423">
        <w:t>Look at the image of a magazine cover</w:t>
      </w:r>
      <w:r w:rsidR="00307510">
        <w:t xml:space="preserve"> below</w:t>
      </w:r>
      <w:r w:rsidR="00635423">
        <w:t>. Fill in the gaps using the</w:t>
      </w:r>
      <w:r w:rsidR="00307510">
        <w:t>se</w:t>
      </w:r>
      <w:r w:rsidR="00635423">
        <w:t xml:space="preserve"> words:</w:t>
      </w:r>
    </w:p>
    <w:p w:rsidR="005174AD" w:rsidRDefault="005174AD" w:rsidP="005174AD">
      <w:pPr>
        <w:ind w:right="-46"/>
        <w:jc w:val="center"/>
        <w:rPr>
          <w:b/>
        </w:rPr>
      </w:pPr>
      <w:r>
        <w:rPr>
          <w:b/>
        </w:rPr>
        <w:t xml:space="preserve">Main cover line     </w:t>
      </w:r>
      <w:r>
        <w:rPr>
          <w:b/>
        </w:rPr>
        <w:tab/>
        <w:t xml:space="preserve">Puffs  </w:t>
      </w:r>
      <w:r>
        <w:rPr>
          <w:b/>
        </w:rPr>
        <w:tab/>
      </w:r>
      <w:r>
        <w:rPr>
          <w:b/>
        </w:rPr>
        <w:tab/>
        <w:t>Props</w:t>
      </w:r>
      <w:r w:rsidRPr="005174A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35423" w:rsidRPr="006B5406">
        <w:rPr>
          <w:b/>
        </w:rPr>
        <w:t>Masthead</w:t>
      </w:r>
      <w:r>
        <w:rPr>
          <w:b/>
        </w:rPr>
        <w:t xml:space="preserve">      </w:t>
      </w:r>
      <w:r>
        <w:rPr>
          <w:b/>
        </w:rPr>
        <w:tab/>
        <w:t xml:space="preserve">   Graphic    </w:t>
      </w:r>
      <w:r>
        <w:rPr>
          <w:b/>
        </w:rPr>
        <w:tab/>
        <w:t>Date</w:t>
      </w:r>
    </w:p>
    <w:p w:rsidR="00635423" w:rsidRDefault="005174AD" w:rsidP="00307510">
      <w:pPr>
        <w:jc w:val="center"/>
        <w:rPr>
          <w:b/>
        </w:rPr>
      </w:pPr>
      <w:r>
        <w:rPr>
          <w:b/>
        </w:rPr>
        <w:t xml:space="preserve">Buzzword   </w:t>
      </w:r>
      <w:r>
        <w:rPr>
          <w:b/>
        </w:rPr>
        <w:tab/>
      </w:r>
      <w:r>
        <w:rPr>
          <w:b/>
        </w:rPr>
        <w:tab/>
        <w:t xml:space="preserve">   Barcode     </w:t>
      </w:r>
      <w:r>
        <w:rPr>
          <w:b/>
        </w:rPr>
        <w:tab/>
      </w:r>
      <w:r>
        <w:rPr>
          <w:b/>
        </w:rPr>
        <w:tab/>
      </w:r>
      <w:r w:rsidR="00A87567">
        <w:rPr>
          <w:b/>
        </w:rPr>
        <w:t>Tagline</w:t>
      </w:r>
      <w:r>
        <w:rPr>
          <w:b/>
        </w:rPr>
        <w:t xml:space="preserve">                      Main </w:t>
      </w:r>
      <w:proofErr w:type="gramStart"/>
      <w:r>
        <w:rPr>
          <w:b/>
        </w:rPr>
        <w:t xml:space="preserve">image  </w:t>
      </w:r>
      <w:r>
        <w:rPr>
          <w:b/>
        </w:rPr>
        <w:tab/>
      </w:r>
      <w:proofErr w:type="gramEnd"/>
      <w:r>
        <w:rPr>
          <w:b/>
        </w:rPr>
        <w:t xml:space="preserve">  Price                   </w:t>
      </w:r>
    </w:p>
    <w:p w:rsidR="00B8006D" w:rsidRDefault="00B8006D" w:rsidP="00307510">
      <w:pPr>
        <w:jc w:val="center"/>
      </w:pPr>
    </w:p>
    <w:p w:rsidR="006B5406" w:rsidRDefault="00547B8E" w:rsidP="004B6FF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563A6C" wp14:editId="450C19F3">
                <wp:simplePos x="0" y="0"/>
                <wp:positionH relativeFrom="column">
                  <wp:posOffset>4716145</wp:posOffset>
                </wp:positionH>
                <wp:positionV relativeFrom="paragraph">
                  <wp:posOffset>3473450</wp:posOffset>
                </wp:positionV>
                <wp:extent cx="41400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D5A7A" id="Straight Connector 4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35pt,273.5pt" to="403.9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536BF8" wp14:editId="3B61C88F">
                <wp:simplePos x="0" y="0"/>
                <wp:positionH relativeFrom="column">
                  <wp:posOffset>4678878</wp:posOffset>
                </wp:positionH>
                <wp:positionV relativeFrom="paragraph">
                  <wp:posOffset>4223484</wp:posOffset>
                </wp:positionV>
                <wp:extent cx="362197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E8955" id="Straight Connector 4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4pt,332.55pt" to="396.9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F63FCE" wp14:editId="7AFAA6C3">
                <wp:simplePos x="0" y="0"/>
                <wp:positionH relativeFrom="column">
                  <wp:posOffset>4684816</wp:posOffset>
                </wp:positionH>
                <wp:positionV relativeFrom="paragraph">
                  <wp:posOffset>4995380</wp:posOffset>
                </wp:positionV>
                <wp:extent cx="475013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F14FD" id="Straight Connector 4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9pt,393.35pt" to="406.3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63FCE" wp14:editId="7AFAA6C3">
                <wp:simplePos x="0" y="0"/>
                <wp:positionH relativeFrom="column">
                  <wp:posOffset>4712154</wp:posOffset>
                </wp:positionH>
                <wp:positionV relativeFrom="paragraph">
                  <wp:posOffset>3308161</wp:posOffset>
                </wp:positionV>
                <wp:extent cx="7239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C77A4" id="Straight Connector 3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05pt,260.5pt" to="428.0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F63FCE" wp14:editId="7AFAA6C3">
                <wp:simplePos x="0" y="0"/>
                <wp:positionH relativeFrom="column">
                  <wp:posOffset>165512</wp:posOffset>
                </wp:positionH>
                <wp:positionV relativeFrom="paragraph">
                  <wp:posOffset>5083810</wp:posOffset>
                </wp:positionV>
                <wp:extent cx="498764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D8CC4" id="Straight Connector 3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400.3pt" to="52.3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F63FCE" wp14:editId="7AFAA6C3">
                <wp:simplePos x="0" y="0"/>
                <wp:positionH relativeFrom="column">
                  <wp:posOffset>546265</wp:posOffset>
                </wp:positionH>
                <wp:positionV relativeFrom="paragraph">
                  <wp:posOffset>4615370</wp:posOffset>
                </wp:positionV>
                <wp:extent cx="539832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7C9EE" id="Straight Connector 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363.4pt" to="85.5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F63FCE" wp14:editId="7AFAA6C3">
                <wp:simplePos x="0" y="0"/>
                <wp:positionH relativeFrom="column">
                  <wp:posOffset>451262</wp:posOffset>
                </wp:positionH>
                <wp:positionV relativeFrom="paragraph">
                  <wp:posOffset>3207608</wp:posOffset>
                </wp:positionV>
                <wp:extent cx="7239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A71A3" id="Straight Connector 1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252.55pt" to="92.5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EB8768" wp14:editId="2CB69AB1">
                <wp:simplePos x="0" y="0"/>
                <wp:positionH relativeFrom="column">
                  <wp:posOffset>4667003</wp:posOffset>
                </wp:positionH>
                <wp:positionV relativeFrom="paragraph">
                  <wp:posOffset>2305619</wp:posOffset>
                </wp:positionV>
                <wp:extent cx="7239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9DBC7" id="Straight Connector 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181.55pt" to="424.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EB8768" wp14:editId="2CB69AB1">
                <wp:simplePos x="0" y="0"/>
                <wp:positionH relativeFrom="column">
                  <wp:posOffset>540327</wp:posOffset>
                </wp:positionH>
                <wp:positionV relativeFrom="paragraph">
                  <wp:posOffset>1403094</wp:posOffset>
                </wp:positionV>
                <wp:extent cx="65311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91EC7" id="Straight Connector 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110.5pt" to="94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" strokecolor="white [3212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EB8768" wp14:editId="2CB69AB1">
                <wp:simplePos x="0" y="0"/>
                <wp:positionH relativeFrom="column">
                  <wp:posOffset>837210</wp:posOffset>
                </wp:positionH>
                <wp:positionV relativeFrom="paragraph">
                  <wp:posOffset>854388</wp:posOffset>
                </wp:positionV>
                <wp:extent cx="35625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B18B3" id="Straight Connector 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67.25pt" to="93.9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EB8768" wp14:editId="2CB69AB1">
                <wp:simplePos x="0" y="0"/>
                <wp:positionH relativeFrom="column">
                  <wp:posOffset>5379522</wp:posOffset>
                </wp:positionH>
                <wp:positionV relativeFrom="paragraph">
                  <wp:posOffset>423380</wp:posOffset>
                </wp:positionV>
                <wp:extent cx="5165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6630A" id="Straight Connector 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6pt,33.35pt" to="464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148442</wp:posOffset>
                </wp:positionH>
                <wp:positionV relativeFrom="paragraph">
                  <wp:posOffset>411505</wp:posOffset>
                </wp:positionV>
                <wp:extent cx="35625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64B84" id="Straight Connector 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32.4pt" to="39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" strokecolor="white [3212]" strokeweight=".5pt">
                <v:stroke joinstyle="miter"/>
              </v:line>
            </w:pict>
          </mc:Fallback>
        </mc:AlternateContent>
      </w:r>
      <w:r w:rsidR="005E6F2C"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6BD00473" wp14:editId="2647B335">
            <wp:simplePos x="0" y="0"/>
            <wp:positionH relativeFrom="column">
              <wp:posOffset>570016</wp:posOffset>
            </wp:positionH>
            <wp:positionV relativeFrom="paragraph">
              <wp:posOffset>1254653</wp:posOffset>
            </wp:positionV>
            <wp:extent cx="629392" cy="161925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9" cy="16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67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5289880</wp:posOffset>
            </wp:positionH>
            <wp:positionV relativeFrom="paragraph">
              <wp:posOffset>340146</wp:posOffset>
            </wp:positionV>
            <wp:extent cx="77470" cy="113030"/>
            <wp:effectExtent l="0" t="0" r="0" b="12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249967</wp:posOffset>
            </wp:positionV>
            <wp:extent cx="637200" cy="2750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2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704320" behindDoc="0" locked="0" layoutInCell="1" allowOverlap="1" wp14:anchorId="5CDE6053" wp14:editId="5A223E12">
            <wp:simplePos x="0" y="0"/>
            <wp:positionH relativeFrom="column">
              <wp:posOffset>4705350</wp:posOffset>
            </wp:positionH>
            <wp:positionV relativeFrom="paragraph">
              <wp:posOffset>4077335</wp:posOffset>
            </wp:positionV>
            <wp:extent cx="323850" cy="143510"/>
            <wp:effectExtent l="0" t="0" r="0" b="889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5CDE6053" wp14:editId="5A223E12">
            <wp:simplePos x="0" y="0"/>
            <wp:positionH relativeFrom="column">
              <wp:posOffset>4733925</wp:posOffset>
            </wp:positionH>
            <wp:positionV relativeFrom="paragraph">
              <wp:posOffset>4836795</wp:posOffset>
            </wp:positionV>
            <wp:extent cx="371475" cy="171450"/>
            <wp:effectExtent l="0" t="0" r="9525" b="0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5CDE6053" wp14:editId="5A223E12">
            <wp:simplePos x="0" y="0"/>
            <wp:positionH relativeFrom="column">
              <wp:posOffset>180974</wp:posOffset>
            </wp:positionH>
            <wp:positionV relativeFrom="paragraph">
              <wp:posOffset>4951095</wp:posOffset>
            </wp:positionV>
            <wp:extent cx="485775" cy="143510"/>
            <wp:effectExtent l="0" t="0" r="9525" b="889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698176" behindDoc="0" locked="0" layoutInCell="1" allowOverlap="1" wp14:anchorId="5CDE6053" wp14:editId="5A223E12">
            <wp:simplePos x="0" y="0"/>
            <wp:positionH relativeFrom="column">
              <wp:posOffset>523874</wp:posOffset>
            </wp:positionH>
            <wp:positionV relativeFrom="paragraph">
              <wp:posOffset>4484370</wp:posOffset>
            </wp:positionV>
            <wp:extent cx="561975" cy="143510"/>
            <wp:effectExtent l="0" t="0" r="9525" b="889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696128" behindDoc="0" locked="0" layoutInCell="1" allowOverlap="1" wp14:anchorId="5CDE6053" wp14:editId="5A223E12">
            <wp:simplePos x="0" y="0"/>
            <wp:positionH relativeFrom="column">
              <wp:posOffset>4848225</wp:posOffset>
            </wp:positionH>
            <wp:positionV relativeFrom="paragraph">
              <wp:posOffset>3333115</wp:posOffset>
            </wp:positionV>
            <wp:extent cx="323850" cy="143510"/>
            <wp:effectExtent l="0" t="0" r="0" b="889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694080" behindDoc="0" locked="0" layoutInCell="1" allowOverlap="1" wp14:anchorId="5CDE6053" wp14:editId="5A223E12">
            <wp:simplePos x="0" y="0"/>
            <wp:positionH relativeFrom="column">
              <wp:posOffset>4705349</wp:posOffset>
            </wp:positionH>
            <wp:positionV relativeFrom="paragraph">
              <wp:posOffset>3169920</wp:posOffset>
            </wp:positionV>
            <wp:extent cx="733425" cy="133350"/>
            <wp:effectExtent l="0" t="0" r="9525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5CDE6053" wp14:editId="5A223E12">
            <wp:simplePos x="0" y="0"/>
            <wp:positionH relativeFrom="column">
              <wp:posOffset>838200</wp:posOffset>
            </wp:positionH>
            <wp:positionV relativeFrom="paragraph">
              <wp:posOffset>731520</wp:posOffset>
            </wp:positionV>
            <wp:extent cx="323850" cy="143510"/>
            <wp:effectExtent l="0" t="0" r="0" b="889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34551C8F" wp14:editId="40356F4B">
            <wp:simplePos x="0" y="0"/>
            <wp:positionH relativeFrom="column">
              <wp:posOffset>447675</wp:posOffset>
            </wp:positionH>
            <wp:positionV relativeFrom="paragraph">
              <wp:posOffset>3074670</wp:posOffset>
            </wp:positionV>
            <wp:extent cx="723900" cy="142875"/>
            <wp:effectExtent l="0" t="0" r="0" b="9525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BA"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34551C8F" wp14:editId="40356F4B">
            <wp:simplePos x="0" y="0"/>
            <wp:positionH relativeFrom="column">
              <wp:posOffset>4667250</wp:posOffset>
            </wp:positionH>
            <wp:positionV relativeFrom="paragraph">
              <wp:posOffset>2160270</wp:posOffset>
            </wp:positionV>
            <wp:extent cx="723900" cy="161925"/>
            <wp:effectExtent l="0" t="0" r="0" b="9525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4AD">
        <w:rPr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283845</wp:posOffset>
            </wp:positionV>
            <wp:extent cx="323850" cy="143510"/>
            <wp:effectExtent l="0" t="0" r="0" b="889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6D">
        <w:rPr>
          <w:noProof/>
        </w:rPr>
        <w:drawing>
          <wp:inline distT="0" distB="0" distL="0" distR="0">
            <wp:extent cx="5724525" cy="5324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F63FCE" wp14:editId="7AFAA6C3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7239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E6032" id="Straight Connector 4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1.95pt" to="6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" strokecolor="window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F63FCE" wp14:editId="7AFAA6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39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80980" id="Straight Connector 3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" strokecolor="window" strokeweight=".5pt">
                <v:stroke joinstyle="miter"/>
              </v:line>
            </w:pict>
          </mc:Fallback>
        </mc:AlternateContent>
      </w:r>
    </w:p>
    <w:p w:rsidR="00B8006D" w:rsidRDefault="00B8006D" w:rsidP="004B6FF2"/>
    <w:p w:rsidR="00E423C6" w:rsidRDefault="00E423C6" w:rsidP="004B6FF2">
      <w:pPr>
        <w:jc w:val="center"/>
      </w:pPr>
    </w:p>
    <w:p w:rsidR="00307510" w:rsidRPr="00307510" w:rsidRDefault="00307510" w:rsidP="00521984">
      <w:pPr>
        <w:rPr>
          <w:b/>
        </w:rPr>
      </w:pPr>
      <w:r>
        <w:br w:type="page"/>
      </w:r>
      <w:r w:rsidRPr="00307510">
        <w:rPr>
          <w:b/>
        </w:rPr>
        <w:lastRenderedPageBreak/>
        <w:t xml:space="preserve">Challenge </w:t>
      </w:r>
    </w:p>
    <w:p w:rsidR="00F242EA" w:rsidRDefault="00307510" w:rsidP="00F242EA">
      <w:r>
        <w:t>Look around the house and try to find</w:t>
      </w:r>
      <w:r w:rsidR="00521984">
        <w:t xml:space="preserve"> </w:t>
      </w:r>
      <w:r w:rsidR="00F242EA">
        <w:t xml:space="preserve">up to </w:t>
      </w:r>
      <w:r w:rsidR="00521984">
        <w:t xml:space="preserve">five different </w:t>
      </w:r>
      <w:r>
        <w:t>magazines</w:t>
      </w:r>
      <w:r w:rsidR="00521984">
        <w:t xml:space="preserve">. </w:t>
      </w:r>
    </w:p>
    <w:p w:rsidR="00F242EA" w:rsidRDefault="00F242EA" w:rsidP="00307510">
      <w:r>
        <w:t>For each magazine, f</w:t>
      </w:r>
      <w:r w:rsidR="00521984">
        <w:t xml:space="preserve">ill in the table below. </w:t>
      </w:r>
      <w:r>
        <w:t>You must comment on:</w:t>
      </w:r>
    </w:p>
    <w:p w:rsidR="00F242EA" w:rsidRPr="00F242EA" w:rsidRDefault="00F242EA" w:rsidP="00F242EA">
      <w:pPr>
        <w:pStyle w:val="ListParagraph"/>
        <w:numPr>
          <w:ilvl w:val="0"/>
          <w:numId w:val="3"/>
        </w:numPr>
      </w:pPr>
      <w:r>
        <w:t xml:space="preserve">the genre of the magazine </w:t>
      </w:r>
      <w:r w:rsidRPr="00F242EA">
        <w:t>and what features of the design indicate its genre</w:t>
      </w:r>
    </w:p>
    <w:p w:rsidR="00F242EA" w:rsidRPr="00F242EA" w:rsidRDefault="00F242EA" w:rsidP="00F242EA">
      <w:pPr>
        <w:pStyle w:val="ListParagraph"/>
        <w:numPr>
          <w:ilvl w:val="0"/>
          <w:numId w:val="3"/>
        </w:numPr>
      </w:pPr>
      <w:r w:rsidRPr="00F242EA">
        <w:t xml:space="preserve">the target audience, including details such as </w:t>
      </w:r>
      <w:r w:rsidRPr="00F242EA">
        <w:rPr>
          <w:bCs/>
          <w:lang w:val="en-US"/>
        </w:rPr>
        <w:t>gender, age group, interests</w:t>
      </w:r>
      <w:r>
        <w:rPr>
          <w:bCs/>
          <w:lang w:val="en-US"/>
        </w:rPr>
        <w:t>, etc.</w:t>
      </w:r>
    </w:p>
    <w:p w:rsidR="00F242EA" w:rsidRPr="00F242EA" w:rsidRDefault="007535B9" w:rsidP="00F242EA">
      <w:pPr>
        <w:pStyle w:val="ListParagraph"/>
        <w:numPr>
          <w:ilvl w:val="0"/>
          <w:numId w:val="3"/>
        </w:numPr>
      </w:pPr>
      <w:r>
        <w:t>how people are represented, e.g. do the photographs show stereotypes?</w:t>
      </w:r>
    </w:p>
    <w:p w:rsidR="00521984" w:rsidRDefault="00F242EA" w:rsidP="00307510">
      <w:r>
        <w:t>An example</w:t>
      </w:r>
      <w:r w:rsidR="00521984">
        <w:t xml:space="preserve"> has been </w:t>
      </w:r>
      <w:r>
        <w:t>given to help you</w:t>
      </w:r>
      <w:r w:rsidR="00521984">
        <w:t>.</w:t>
      </w:r>
    </w:p>
    <w:tbl>
      <w:tblPr>
        <w:tblW w:w="10774" w:type="dxa"/>
        <w:tblInd w:w="-8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3"/>
        <w:gridCol w:w="4270"/>
        <w:gridCol w:w="2393"/>
        <w:gridCol w:w="2938"/>
      </w:tblGrid>
      <w:tr w:rsidR="00ED4818" w:rsidRPr="00ED4818" w:rsidTr="00B37A9C">
        <w:trPr>
          <w:trHeight w:val="600"/>
        </w:trPr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33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ED4818" w:rsidP="00ED4818">
            <w:r w:rsidRPr="00ED4818">
              <w:rPr>
                <w:b/>
                <w:bCs/>
                <w:lang w:val="en-US"/>
              </w:rPr>
              <w:t xml:space="preserve">Title of Magazine </w:t>
            </w:r>
          </w:p>
        </w:tc>
        <w:tc>
          <w:tcPr>
            <w:tcW w:w="4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33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ED4818" w:rsidP="00ED4818">
            <w:r w:rsidRPr="00ED4818">
              <w:rPr>
                <w:b/>
                <w:bCs/>
                <w:lang w:val="en-US"/>
              </w:rPr>
              <w:t xml:space="preserve">Genre? How do you know? </w:t>
            </w:r>
          </w:p>
        </w:tc>
        <w:tc>
          <w:tcPr>
            <w:tcW w:w="24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33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ED4818" w:rsidP="00ED4818">
            <w:r w:rsidRPr="00ED4818">
              <w:rPr>
                <w:b/>
                <w:bCs/>
                <w:lang w:val="en-US"/>
              </w:rPr>
              <w:t>Target Audience</w:t>
            </w:r>
            <w:r w:rsidR="00B37A9C">
              <w:rPr>
                <w:b/>
                <w:bCs/>
                <w:lang w:val="en-US"/>
              </w:rPr>
              <w:t xml:space="preserve"> – e.g. gender, age group, interests</w:t>
            </w:r>
            <w:r w:rsidR="00C76FE0">
              <w:rPr>
                <w:b/>
                <w:bCs/>
                <w:lang w:val="en-US"/>
              </w:rPr>
              <w:t>, etc.</w:t>
            </w:r>
          </w:p>
        </w:tc>
        <w:tc>
          <w:tcPr>
            <w:tcW w:w="2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33CC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ED4818" w:rsidP="00ED4818">
            <w:r w:rsidRPr="00ED4818">
              <w:rPr>
                <w:b/>
                <w:bCs/>
                <w:lang w:val="en-US"/>
              </w:rPr>
              <w:t xml:space="preserve">Representation </w:t>
            </w:r>
            <w:r w:rsidR="00B37A9C">
              <w:rPr>
                <w:b/>
                <w:bCs/>
                <w:lang w:val="en-US"/>
              </w:rPr>
              <w:t>– e.g. is there any stereotyping?</w:t>
            </w:r>
          </w:p>
        </w:tc>
      </w:tr>
      <w:tr w:rsidR="00C76FE0" w:rsidRPr="00ED4818" w:rsidTr="00B37A9C">
        <w:trPr>
          <w:trHeight w:val="1399"/>
        </w:trPr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521984" w:rsidP="00B37A9C">
            <w:pPr>
              <w:spacing w:after="120" w:line="240" w:lineRule="auto"/>
            </w:pPr>
            <w:r>
              <w:t xml:space="preserve">Men’s </w:t>
            </w:r>
            <w:r w:rsidR="00B62288">
              <w:t>Health</w:t>
            </w:r>
          </w:p>
        </w:tc>
        <w:tc>
          <w:tcPr>
            <w:tcW w:w="4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Default="00521984" w:rsidP="00B37A9C">
            <w:pPr>
              <w:spacing w:after="120" w:line="240" w:lineRule="auto"/>
            </w:pPr>
            <w:r>
              <w:t xml:space="preserve">Health and lifestyle. </w:t>
            </w:r>
          </w:p>
          <w:p w:rsidR="00521984" w:rsidRPr="00ED4818" w:rsidRDefault="00521984" w:rsidP="00B37A9C">
            <w:pPr>
              <w:spacing w:after="120" w:line="240" w:lineRule="auto"/>
            </w:pPr>
            <w:r>
              <w:t xml:space="preserve">The </w:t>
            </w:r>
            <w:r w:rsidR="00C76FE0">
              <w:t xml:space="preserve">bold </w:t>
            </w:r>
            <w:r>
              <w:t xml:space="preserve">title </w:t>
            </w:r>
            <w:r w:rsidR="00C76FE0">
              <w:t xml:space="preserve">includes </w:t>
            </w:r>
            <w:r>
              <w:t>‘</w:t>
            </w:r>
            <w:r w:rsidR="00C76FE0">
              <w:t>H</w:t>
            </w:r>
            <w:r w:rsidR="00B62288">
              <w:t>ealth</w:t>
            </w:r>
            <w:r>
              <w:t>’</w:t>
            </w:r>
            <w:r w:rsidR="00C76FE0">
              <w:t>, which shows</w:t>
            </w:r>
            <w:r>
              <w:t xml:space="preserve"> that it is about leading a health</w:t>
            </w:r>
            <w:r w:rsidR="00B62288">
              <w:t>y</w:t>
            </w:r>
            <w:r>
              <w:t xml:space="preserve"> life. There is normally an </w:t>
            </w:r>
            <w:r w:rsidR="00F242EA">
              <w:t>in-shape</w:t>
            </w:r>
            <w:r>
              <w:t xml:space="preserve"> celebrity on the front cover</w:t>
            </w:r>
            <w:r w:rsidR="00F242EA">
              <w:t xml:space="preserve"> to add glamour and appeal. </w:t>
            </w:r>
          </w:p>
        </w:tc>
        <w:tc>
          <w:tcPr>
            <w:tcW w:w="24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Default="00B62288" w:rsidP="00B37A9C">
            <w:pPr>
              <w:spacing w:after="120" w:line="240" w:lineRule="auto"/>
            </w:pPr>
            <w:r>
              <w:t>Men</w:t>
            </w:r>
          </w:p>
          <w:p w:rsidR="00B62288" w:rsidRDefault="00B62288" w:rsidP="00B37A9C">
            <w:pPr>
              <w:spacing w:after="120" w:line="240" w:lineRule="auto"/>
            </w:pPr>
            <w:r>
              <w:t xml:space="preserve">20s to </w:t>
            </w:r>
            <w:r w:rsidR="00F242EA">
              <w:t>5</w:t>
            </w:r>
            <w:r>
              <w:t>0s</w:t>
            </w:r>
          </w:p>
          <w:p w:rsidR="00B37A9C" w:rsidRPr="00ED4818" w:rsidRDefault="00B37A9C" w:rsidP="00B37A9C">
            <w:pPr>
              <w:spacing w:after="120" w:line="240" w:lineRule="auto"/>
            </w:pPr>
            <w:r>
              <w:t>Those who want to keep fit and healthy</w:t>
            </w:r>
            <w:r w:rsidR="00F242EA">
              <w:t>.</w:t>
            </w:r>
          </w:p>
        </w:tc>
        <w:tc>
          <w:tcPr>
            <w:tcW w:w="2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B62288" w:rsidP="00B37A9C">
            <w:pPr>
              <w:spacing w:after="120" w:line="240" w:lineRule="auto"/>
            </w:pPr>
            <w:r>
              <w:t>Even though it focuses on getting in shape</w:t>
            </w:r>
            <w:r w:rsidR="00F242EA">
              <w:t xml:space="preserve">, it does not exclude older men. One of the magazine covers features a man who is 55 years old. </w:t>
            </w:r>
          </w:p>
        </w:tc>
      </w:tr>
      <w:tr w:rsidR="00521984" w:rsidRPr="00ED4818" w:rsidTr="00B37A9C">
        <w:trPr>
          <w:trHeight w:val="1399"/>
        </w:trPr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Default="00521984" w:rsidP="00ED4818"/>
          <w:p w:rsidR="00C92C45" w:rsidRDefault="00C92C45" w:rsidP="00ED4818"/>
          <w:p w:rsidR="00C92C45" w:rsidRPr="00ED4818" w:rsidRDefault="00C92C45" w:rsidP="00ED4818"/>
        </w:tc>
        <w:tc>
          <w:tcPr>
            <w:tcW w:w="4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  <w:tc>
          <w:tcPr>
            <w:tcW w:w="24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  <w:tc>
          <w:tcPr>
            <w:tcW w:w="2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</w:tr>
      <w:tr w:rsidR="00ED4818" w:rsidRPr="00ED4818" w:rsidTr="00B37A9C">
        <w:trPr>
          <w:trHeight w:val="1399"/>
        </w:trPr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Default="00ED4818" w:rsidP="00ED4818"/>
          <w:p w:rsidR="00C92C45" w:rsidRDefault="00C92C45" w:rsidP="00ED4818"/>
          <w:p w:rsidR="00C92C45" w:rsidRPr="00ED4818" w:rsidRDefault="00C92C45" w:rsidP="00ED4818"/>
        </w:tc>
        <w:tc>
          <w:tcPr>
            <w:tcW w:w="4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ED4818" w:rsidP="00ED4818"/>
        </w:tc>
        <w:tc>
          <w:tcPr>
            <w:tcW w:w="24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ED4818" w:rsidP="00ED4818"/>
        </w:tc>
        <w:tc>
          <w:tcPr>
            <w:tcW w:w="2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D4818" w:rsidRPr="00ED4818" w:rsidRDefault="00ED4818" w:rsidP="00ED4818"/>
        </w:tc>
      </w:tr>
      <w:tr w:rsidR="00521984" w:rsidRPr="00ED4818" w:rsidTr="00B37A9C">
        <w:trPr>
          <w:trHeight w:val="1399"/>
        </w:trPr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Default="00521984" w:rsidP="00ED4818"/>
          <w:p w:rsidR="00C92C45" w:rsidRDefault="00C92C45" w:rsidP="00ED4818"/>
          <w:p w:rsidR="00C92C45" w:rsidRPr="00ED4818" w:rsidRDefault="00C92C45" w:rsidP="00ED4818"/>
        </w:tc>
        <w:tc>
          <w:tcPr>
            <w:tcW w:w="4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  <w:tc>
          <w:tcPr>
            <w:tcW w:w="24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  <w:tc>
          <w:tcPr>
            <w:tcW w:w="2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</w:tr>
      <w:tr w:rsidR="00521984" w:rsidRPr="00ED4818" w:rsidTr="00B37A9C">
        <w:trPr>
          <w:trHeight w:val="1399"/>
        </w:trPr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Default="00521984" w:rsidP="00ED4818"/>
          <w:p w:rsidR="00C92C45" w:rsidRDefault="00C92C45" w:rsidP="00ED4818"/>
          <w:p w:rsidR="00C92C45" w:rsidRPr="00ED4818" w:rsidRDefault="00C92C45" w:rsidP="00ED4818"/>
        </w:tc>
        <w:tc>
          <w:tcPr>
            <w:tcW w:w="4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  <w:tc>
          <w:tcPr>
            <w:tcW w:w="24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  <w:tc>
          <w:tcPr>
            <w:tcW w:w="2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21984" w:rsidRPr="00ED4818" w:rsidRDefault="00521984" w:rsidP="00ED4818"/>
        </w:tc>
      </w:tr>
      <w:tr w:rsidR="00C92C45" w:rsidRPr="00ED4818" w:rsidTr="00B37A9C">
        <w:trPr>
          <w:trHeight w:val="1399"/>
        </w:trPr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2C45" w:rsidRDefault="00C92C45" w:rsidP="00ED4818"/>
          <w:p w:rsidR="00C92C45" w:rsidRDefault="00C92C45" w:rsidP="00ED4818"/>
          <w:p w:rsidR="00C92C45" w:rsidRDefault="00C92C45" w:rsidP="00ED4818"/>
        </w:tc>
        <w:tc>
          <w:tcPr>
            <w:tcW w:w="4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2C45" w:rsidRPr="00ED4818" w:rsidRDefault="00C92C45" w:rsidP="00ED4818"/>
        </w:tc>
        <w:tc>
          <w:tcPr>
            <w:tcW w:w="24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2C45" w:rsidRPr="00ED4818" w:rsidRDefault="00C92C45" w:rsidP="00ED4818"/>
        </w:tc>
        <w:tc>
          <w:tcPr>
            <w:tcW w:w="29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2C45" w:rsidRPr="00ED4818" w:rsidRDefault="00C92C45" w:rsidP="00ED4818"/>
        </w:tc>
      </w:tr>
    </w:tbl>
    <w:p w:rsidR="00C92C45" w:rsidRDefault="00F242EA" w:rsidP="00E423C6">
      <w:pPr>
        <w:rPr>
          <w:b/>
        </w:rPr>
      </w:pPr>
      <w:r>
        <w:rPr>
          <w:b/>
        </w:rPr>
        <w:br w:type="page"/>
      </w:r>
      <w:r w:rsidR="00C92C45">
        <w:rPr>
          <w:b/>
        </w:rPr>
        <w:lastRenderedPageBreak/>
        <w:t>Lesson 2</w:t>
      </w:r>
    </w:p>
    <w:p w:rsidR="001E6B75" w:rsidRDefault="001E6B75" w:rsidP="001E6B75">
      <w:pPr>
        <w:rPr>
          <w:lang w:val="en-US"/>
        </w:rPr>
      </w:pPr>
      <w:r>
        <w:rPr>
          <w:lang w:val="en-US"/>
        </w:rPr>
        <w:t xml:space="preserve">Your next challenge is to redesign the front cover of one of the magazines you have found, but for a different target audience (e.g. for a teenage audience). </w:t>
      </w:r>
    </w:p>
    <w:p w:rsidR="00F242EA" w:rsidRDefault="001E6B75" w:rsidP="00F242EA">
      <w:r>
        <w:t>Firstly</w:t>
      </w:r>
      <w:r w:rsidR="004F36A6">
        <w:t>,</w:t>
      </w:r>
      <w:r>
        <w:t xml:space="preserve"> you must</w:t>
      </w:r>
      <w:r w:rsidR="004F36A6">
        <w:t xml:space="preserve"> create a mood board </w:t>
      </w:r>
      <w:r w:rsidR="00F242EA">
        <w:t xml:space="preserve">below </w:t>
      </w:r>
      <w:r w:rsidR="004F36A6">
        <w:t xml:space="preserve">to </w:t>
      </w:r>
      <w:r w:rsidR="00F242EA">
        <w:t xml:space="preserve">represent the various elements of the design that </w:t>
      </w:r>
      <w:r>
        <w:t xml:space="preserve">will </w:t>
      </w:r>
      <w:r w:rsidR="00F242EA">
        <w:t>help the magazine to:</w:t>
      </w:r>
    </w:p>
    <w:p w:rsidR="00F242EA" w:rsidRDefault="00F242EA" w:rsidP="00F242EA">
      <w:pPr>
        <w:pStyle w:val="ListParagraph"/>
        <w:numPr>
          <w:ilvl w:val="0"/>
          <w:numId w:val="2"/>
        </w:numPr>
      </w:pPr>
      <w:r>
        <w:t>meet its purpose, e.g. to inform, to entertain, etc.</w:t>
      </w:r>
    </w:p>
    <w:p w:rsidR="00F242EA" w:rsidRDefault="00F242EA" w:rsidP="00F242EA">
      <w:pPr>
        <w:pStyle w:val="ListParagraph"/>
        <w:numPr>
          <w:ilvl w:val="0"/>
          <w:numId w:val="2"/>
        </w:numPr>
      </w:pPr>
      <w:r>
        <w:t>appeal to</w:t>
      </w:r>
      <w:r w:rsidRPr="00521984">
        <w:t xml:space="preserve"> </w:t>
      </w:r>
      <w:r>
        <w:t xml:space="preserve">the </w:t>
      </w:r>
      <w:r w:rsidRPr="00521984">
        <w:t>target audience, e.g. content</w:t>
      </w:r>
      <w:r>
        <w:t xml:space="preserve">, language, font </w:t>
      </w:r>
      <w:r w:rsidRPr="00521984">
        <w:t>style</w:t>
      </w:r>
      <w:r>
        <w:t>s, etc.</w:t>
      </w:r>
      <w:r w:rsidRPr="00521984">
        <w:t xml:space="preserve"> </w:t>
      </w:r>
    </w:p>
    <w:p w:rsidR="00F242EA" w:rsidRDefault="00F242EA" w:rsidP="00F242EA">
      <w:pPr>
        <w:pStyle w:val="ListParagraph"/>
        <w:numPr>
          <w:ilvl w:val="0"/>
          <w:numId w:val="2"/>
        </w:numPr>
      </w:pPr>
      <w:r>
        <w:t>be easy to read, e.g. use of colour, font size, alignment,</w:t>
      </w:r>
      <w:r w:rsidRPr="00B37A9C">
        <w:t xml:space="preserve"> </w:t>
      </w:r>
      <w:r>
        <w:t>columns, etc.</w:t>
      </w:r>
    </w:p>
    <w:p w:rsidR="004F36A6" w:rsidRDefault="004F36A6" w:rsidP="00E423C6">
      <w:r>
        <w:t xml:space="preserve">You could </w:t>
      </w:r>
      <w:r w:rsidR="00F242EA">
        <w:t>include cuttings from magazine</w:t>
      </w:r>
      <w:r w:rsidR="001E6B75">
        <w:t xml:space="preserve">s (e.g. of font styles you would like to use, </w:t>
      </w:r>
      <w:r w:rsidR="00B3750E">
        <w:t xml:space="preserve">of </w:t>
      </w:r>
      <w:r w:rsidR="001E6B75">
        <w:t xml:space="preserve">graphics that are </w:t>
      </w:r>
      <w:r w:rsidR="00B3750E">
        <w:t>eye-catching</w:t>
      </w:r>
      <w:r w:rsidR="001E6B75">
        <w:t>, etc.)</w:t>
      </w:r>
      <w:r w:rsidR="00F242EA">
        <w:t xml:space="preserve"> </w:t>
      </w:r>
      <w:r>
        <w:t xml:space="preserve">and stick </w:t>
      </w:r>
      <w:r w:rsidR="00F242EA">
        <w:t xml:space="preserve">them into the </w:t>
      </w:r>
      <w:r w:rsidR="00C76FE0">
        <w:t>mood board</w:t>
      </w:r>
      <w:r w:rsidR="00F242EA">
        <w:t>.</w:t>
      </w:r>
    </w:p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4F36A6" w:rsidRDefault="004F36A6" w:rsidP="00E423C6"/>
    <w:p w:rsidR="00C92C45" w:rsidRDefault="00C92C45" w:rsidP="00E423C6">
      <w:pPr>
        <w:rPr>
          <w:b/>
          <w:u w:val="single"/>
        </w:rPr>
      </w:pPr>
    </w:p>
    <w:p w:rsidR="004F36A6" w:rsidRDefault="004F36A6" w:rsidP="00E423C6">
      <w:pPr>
        <w:rPr>
          <w:b/>
          <w:u w:val="single"/>
        </w:rPr>
      </w:pPr>
      <w:r w:rsidRPr="002753D5">
        <w:rPr>
          <w:b/>
          <w:u w:val="single"/>
        </w:rPr>
        <w:lastRenderedPageBreak/>
        <w:t xml:space="preserve">Lesson </w:t>
      </w:r>
      <w:r w:rsidR="00C92C45">
        <w:rPr>
          <w:b/>
          <w:u w:val="single"/>
        </w:rPr>
        <w:t>3</w:t>
      </w:r>
      <w:r w:rsidRPr="002753D5">
        <w:rPr>
          <w:b/>
          <w:u w:val="single"/>
        </w:rPr>
        <w:t xml:space="preserve"> – Thumbnail </w:t>
      </w:r>
      <w:r w:rsidR="007535B9">
        <w:rPr>
          <w:b/>
          <w:u w:val="single"/>
        </w:rPr>
        <w:t>Layouts</w:t>
      </w:r>
    </w:p>
    <w:p w:rsidR="005071BE" w:rsidRDefault="00B3750E" w:rsidP="00E423C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2540</wp:posOffset>
            </wp:positionV>
            <wp:extent cx="2247900" cy="2286000"/>
            <wp:effectExtent l="0" t="0" r="0" b="0"/>
            <wp:wrapSquare wrapText="bothSides"/>
            <wp:docPr id="6" name="Picture 6" descr="14 Best ThumbnailExamples images | Thumbnail sketches, Po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est ThumbnailExamples images | Thumbnail sketches, Post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" b="7547"/>
                    <a:stretch/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5B9">
        <w:rPr>
          <w:lang w:val="en-US"/>
        </w:rPr>
        <w:t xml:space="preserve">Your mood board will have given you a greater understanding of the design that </w:t>
      </w:r>
      <w:r w:rsidR="001E6B75">
        <w:rPr>
          <w:lang w:val="en-US"/>
        </w:rPr>
        <w:t>needs to go</w:t>
      </w:r>
      <w:r w:rsidR="007535B9">
        <w:rPr>
          <w:lang w:val="en-US"/>
        </w:rPr>
        <w:t xml:space="preserve"> into your chosen magazine</w:t>
      </w:r>
      <w:r>
        <w:rPr>
          <w:lang w:val="en-US"/>
        </w:rPr>
        <w:t xml:space="preserve"> cover</w:t>
      </w:r>
      <w:r w:rsidR="007535B9">
        <w:rPr>
          <w:lang w:val="en-US"/>
        </w:rPr>
        <w:t xml:space="preserve">. </w:t>
      </w:r>
    </w:p>
    <w:p w:rsidR="005071BE" w:rsidRDefault="001E6B75" w:rsidP="00E423C6">
      <w:pPr>
        <w:rPr>
          <w:lang w:val="en-US"/>
        </w:rPr>
      </w:pPr>
      <w:r>
        <w:rPr>
          <w:lang w:val="en-US"/>
        </w:rPr>
        <w:t>As previously mentioned, your</w:t>
      </w:r>
      <w:r w:rsidR="007535B9">
        <w:rPr>
          <w:lang w:val="en-US"/>
        </w:rPr>
        <w:t xml:space="preserve"> </w:t>
      </w:r>
      <w:r w:rsidR="005071BE">
        <w:rPr>
          <w:lang w:val="en-US"/>
        </w:rPr>
        <w:t>challenge</w:t>
      </w:r>
      <w:r w:rsidR="007535B9">
        <w:rPr>
          <w:lang w:val="en-US"/>
        </w:rPr>
        <w:t xml:space="preserve"> is to redesign the front cover of the magazine for a different target audience (e.g. for a teenage audience). </w:t>
      </w:r>
    </w:p>
    <w:p w:rsidR="005071BE" w:rsidRDefault="007535B9" w:rsidP="00E423C6">
      <w:pPr>
        <w:rPr>
          <w:lang w:val="en-US"/>
        </w:rPr>
      </w:pPr>
      <w:r>
        <w:rPr>
          <w:lang w:val="en-US"/>
        </w:rPr>
        <w:t>To develop a clearer idea of what your new cover will look like, you will need to create some ‘t</w:t>
      </w:r>
      <w:r w:rsidRPr="00C92C45">
        <w:rPr>
          <w:lang w:val="en-US"/>
        </w:rPr>
        <w:t>humbnail</w:t>
      </w:r>
      <w:r>
        <w:rPr>
          <w:lang w:val="en-US"/>
        </w:rPr>
        <w:t xml:space="preserve"> layouts’. </w:t>
      </w:r>
    </w:p>
    <w:p w:rsidR="007535B9" w:rsidRDefault="00C92C45" w:rsidP="00E423C6">
      <w:pPr>
        <w:rPr>
          <w:noProof/>
        </w:rPr>
      </w:pPr>
      <w:r w:rsidRPr="00C92C45">
        <w:rPr>
          <w:lang w:val="en-US"/>
        </w:rPr>
        <w:t>Thumbnail</w:t>
      </w:r>
      <w:r w:rsidR="007535B9">
        <w:rPr>
          <w:lang w:val="en-US"/>
        </w:rPr>
        <w:t xml:space="preserve"> layouts</w:t>
      </w:r>
      <w:r w:rsidR="005071BE">
        <w:rPr>
          <w:lang w:val="en-US"/>
        </w:rPr>
        <w:t xml:space="preserve"> are</w:t>
      </w:r>
      <w:r w:rsidR="007535B9">
        <w:rPr>
          <w:lang w:val="en-US"/>
        </w:rPr>
        <w:t xml:space="preserve"> </w:t>
      </w:r>
      <w:r w:rsidRPr="00C92C45">
        <w:rPr>
          <w:lang w:val="en-US"/>
        </w:rPr>
        <w:t>small sketches that give a</w:t>
      </w:r>
      <w:r w:rsidR="005071BE">
        <w:rPr>
          <w:lang w:val="en-US"/>
        </w:rPr>
        <w:t>n indication of what the content of the page with be and how it will be laid out. Some examples can be seen on the right.</w:t>
      </w:r>
    </w:p>
    <w:p w:rsidR="005071BE" w:rsidRPr="005071BE" w:rsidRDefault="005071BE" w:rsidP="00E423C6">
      <w:pPr>
        <w:rPr>
          <w:b/>
          <w:noProof/>
        </w:rPr>
      </w:pPr>
      <w:r w:rsidRPr="005071BE">
        <w:rPr>
          <w:b/>
          <w:noProof/>
        </w:rPr>
        <w:t>Challenge</w:t>
      </w:r>
    </w:p>
    <w:p w:rsidR="002753D5" w:rsidRDefault="00C92C45" w:rsidP="00E423C6">
      <w:pPr>
        <w:rPr>
          <w:noProof/>
        </w:rPr>
      </w:pPr>
      <w:r>
        <w:rPr>
          <w:noProof/>
        </w:rPr>
        <w:t xml:space="preserve">Complete 6 </w:t>
      </w:r>
      <w:r w:rsidR="005071BE">
        <w:rPr>
          <w:noProof/>
        </w:rPr>
        <w:t xml:space="preserve">thumbnail layouts </w:t>
      </w:r>
      <w:r>
        <w:rPr>
          <w:noProof/>
        </w:rPr>
        <w:t xml:space="preserve">of what your redesign of </w:t>
      </w:r>
      <w:r w:rsidR="005071BE">
        <w:rPr>
          <w:noProof/>
        </w:rPr>
        <w:t>the</w:t>
      </w:r>
      <w:r>
        <w:rPr>
          <w:noProof/>
        </w:rPr>
        <w:t xml:space="preserve"> front cover </w:t>
      </w:r>
      <w:r w:rsidR="005071BE">
        <w:rPr>
          <w:noProof/>
        </w:rPr>
        <w:t xml:space="preserve">of your magazine </w:t>
      </w:r>
      <w:r>
        <w:rPr>
          <w:noProof/>
        </w:rPr>
        <w:t>could look like.</w:t>
      </w:r>
      <w:r w:rsidR="004260FF">
        <w:rPr>
          <w:noProof/>
        </w:rPr>
        <w:t xml:space="preserve"> Think about who will be </w:t>
      </w:r>
      <w:r w:rsidR="005071BE">
        <w:rPr>
          <w:noProof/>
        </w:rPr>
        <w:t xml:space="preserve">featured </w:t>
      </w:r>
      <w:r w:rsidR="004260FF">
        <w:rPr>
          <w:noProof/>
        </w:rPr>
        <w:t xml:space="preserve">on </w:t>
      </w:r>
      <w:r w:rsidR="005071BE">
        <w:rPr>
          <w:noProof/>
        </w:rPr>
        <w:t>the</w:t>
      </w:r>
      <w:r w:rsidR="004260FF">
        <w:rPr>
          <w:noProof/>
        </w:rPr>
        <w:t xml:space="preserve"> front cover because you will have to write an article about them</w:t>
      </w:r>
      <w:r w:rsidR="005071BE">
        <w:rPr>
          <w:noProof/>
        </w:rPr>
        <w:t>!</w:t>
      </w:r>
    </w:p>
    <w:p w:rsidR="00E423C6" w:rsidRDefault="005071BE" w:rsidP="005071BE">
      <w:r w:rsidRPr="00C92C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51435</wp:posOffset>
                </wp:positionV>
                <wp:extent cx="2070100" cy="280670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54DCB" id="Rectangle 13" o:spid="_x0000_s1026" style="position:absolute;margin-left:-39pt;margin-top:4.05pt;width:163pt;height:2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" filled="f" strokecolor="#1f3763 [1604]" strokeweight="1pt"/>
            </w:pict>
          </mc:Fallback>
        </mc:AlternateContent>
      </w:r>
      <w:r w:rsidRPr="00C92C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B2A9E" wp14:editId="7F2EBC92">
                <wp:simplePos x="0" y="0"/>
                <wp:positionH relativeFrom="column">
                  <wp:posOffset>1930400</wp:posOffset>
                </wp:positionH>
                <wp:positionV relativeFrom="paragraph">
                  <wp:posOffset>57150</wp:posOffset>
                </wp:positionV>
                <wp:extent cx="2070100" cy="280670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88A8" id="Rectangle 14" o:spid="_x0000_s1026" style="position:absolute;margin-left:152pt;margin-top:4.5pt;width:163pt;height:2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GFeAIAAEcFAAAOAAAAZHJzL2Uyb0RvYy54bWysVE1v2zAMvQ/YfxB0X+0E6VdQpwhadBhQ&#10;tEXT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" filled="f" strokecolor="#1f3763 [1604]" strokeweight="1pt"/>
            </w:pict>
          </mc:Fallback>
        </mc:AlternateContent>
      </w:r>
      <w:r w:rsidRPr="00C92C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B2A9E" wp14:editId="7F2EBC92">
                <wp:simplePos x="0" y="0"/>
                <wp:positionH relativeFrom="column">
                  <wp:posOffset>4368800</wp:posOffset>
                </wp:positionH>
                <wp:positionV relativeFrom="paragraph">
                  <wp:posOffset>64135</wp:posOffset>
                </wp:positionV>
                <wp:extent cx="2070100" cy="28067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BB28" id="Rectangle 15" o:spid="_x0000_s1026" style="position:absolute;margin-left:344pt;margin-top:5.05pt;width:163pt;height:2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2geAIAAEc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" filled="f" strokecolor="#1f3763 [1604]" strokeweight="1pt"/>
            </w:pict>
          </mc:Fallback>
        </mc:AlternateContent>
      </w:r>
      <w:r w:rsidRPr="002753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2E6B6" wp14:editId="58B9CD6D">
                <wp:simplePos x="0" y="0"/>
                <wp:positionH relativeFrom="column">
                  <wp:posOffset>4368165</wp:posOffset>
                </wp:positionH>
                <wp:positionV relativeFrom="paragraph">
                  <wp:posOffset>2982595</wp:posOffset>
                </wp:positionV>
                <wp:extent cx="2070100" cy="2806700"/>
                <wp:effectExtent l="0" t="0" r="254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5DD35" id="Rectangle 18" o:spid="_x0000_s1026" style="position:absolute;margin-left:343.95pt;margin-top:234.85pt;width:163pt;height:2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DjeAIAAEc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" filled="f" strokecolor="#1f3763 [1604]" strokeweight="1pt"/>
            </w:pict>
          </mc:Fallback>
        </mc:AlternateContent>
      </w:r>
      <w:r w:rsidRPr="002753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AA178" wp14:editId="31C1567B">
                <wp:simplePos x="0" y="0"/>
                <wp:positionH relativeFrom="column">
                  <wp:posOffset>-495300</wp:posOffset>
                </wp:positionH>
                <wp:positionV relativeFrom="paragraph">
                  <wp:posOffset>2977515</wp:posOffset>
                </wp:positionV>
                <wp:extent cx="2070100" cy="28067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DE7B" id="Rectangle 16" o:spid="_x0000_s1026" style="position:absolute;margin-left:-39pt;margin-top:234.45pt;width:163pt;height:2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nPeAIAAEc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" filled="f" strokecolor="#1f3763 [1604]" strokeweight="1pt"/>
            </w:pict>
          </mc:Fallback>
        </mc:AlternateContent>
      </w:r>
    </w:p>
    <w:p w:rsidR="00E423C6" w:rsidRDefault="00E423C6" w:rsidP="004B6FF2">
      <w:pPr>
        <w:jc w:val="center"/>
      </w:pPr>
    </w:p>
    <w:p w:rsidR="00E423C6" w:rsidRDefault="00E423C6" w:rsidP="004B6FF2">
      <w:pPr>
        <w:jc w:val="center"/>
      </w:pPr>
    </w:p>
    <w:p w:rsidR="00E423C6" w:rsidRDefault="00E423C6" w:rsidP="004B6FF2">
      <w:pPr>
        <w:jc w:val="center"/>
      </w:pPr>
    </w:p>
    <w:p w:rsidR="00E423C6" w:rsidRDefault="00E423C6" w:rsidP="004B6FF2">
      <w:pPr>
        <w:jc w:val="center"/>
      </w:pPr>
    </w:p>
    <w:p w:rsidR="00E423C6" w:rsidRDefault="00E423C6" w:rsidP="004B6FF2">
      <w:pPr>
        <w:jc w:val="center"/>
      </w:pPr>
    </w:p>
    <w:p w:rsidR="00E423C6" w:rsidRDefault="00E423C6" w:rsidP="004B6FF2">
      <w:pPr>
        <w:jc w:val="center"/>
      </w:pPr>
    </w:p>
    <w:p w:rsidR="00E423C6" w:rsidRDefault="00E423C6" w:rsidP="004B6FF2">
      <w:pPr>
        <w:jc w:val="center"/>
      </w:pPr>
    </w:p>
    <w:p w:rsidR="00E423C6" w:rsidRDefault="00E423C6" w:rsidP="004B6FF2">
      <w:pPr>
        <w:jc w:val="center"/>
      </w:pP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  <w:r w:rsidRPr="002753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58F20" wp14:editId="2EF07AB8">
                <wp:simplePos x="0" y="0"/>
                <wp:positionH relativeFrom="column">
                  <wp:posOffset>1929765</wp:posOffset>
                </wp:positionH>
                <wp:positionV relativeFrom="paragraph">
                  <wp:posOffset>127000</wp:posOffset>
                </wp:positionV>
                <wp:extent cx="2070100" cy="280670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C57E" id="Rectangle 17" o:spid="_x0000_s1026" style="position:absolute;margin-left:151.95pt;margin-top:10pt;width:163pt;height:2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" filled="f" strokecolor="#1f3763 [1604]" strokeweight="1pt"/>
            </w:pict>
          </mc:Fallback>
        </mc:AlternateContent>
      </w: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3A22CA" w:rsidRDefault="003A22CA" w:rsidP="00C92C45">
      <w:pPr>
        <w:rPr>
          <w:b/>
        </w:rPr>
      </w:pPr>
    </w:p>
    <w:p w:rsidR="00C92C45" w:rsidRDefault="00C92C45" w:rsidP="00C92C45">
      <w:r>
        <w:rPr>
          <w:b/>
        </w:rPr>
        <w:lastRenderedPageBreak/>
        <w:t>Lesson 4</w:t>
      </w:r>
    </w:p>
    <w:p w:rsidR="004F25EC" w:rsidRDefault="0029170D" w:rsidP="00C92C4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826880</wp:posOffset>
                </wp:positionV>
                <wp:extent cx="5939624" cy="7187979"/>
                <wp:effectExtent l="0" t="0" r="2349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4" cy="7187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70D" w:rsidRDefault="00291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8.75pt;margin-top:65.1pt;width:467.7pt;height:56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" fillcolor="white [3201]" strokeweight=".5pt">
                <v:textbox>
                  <w:txbxContent>
                    <w:p w:rsidR="0029170D" w:rsidRDefault="0029170D"/>
                  </w:txbxContent>
                </v:textbox>
              </v:shape>
            </w:pict>
          </mc:Fallback>
        </mc:AlternateContent>
      </w:r>
      <w:r>
        <w:t>Following</w:t>
      </w:r>
      <w:r w:rsidR="004F25EC">
        <w:t xml:space="preserve"> on from the thumbnail </w:t>
      </w:r>
      <w:r w:rsidR="007535B9">
        <w:t>layouts</w:t>
      </w:r>
      <w:r w:rsidR="004F25EC">
        <w:t xml:space="preserve"> that you created, </w:t>
      </w:r>
      <w:r>
        <w:t>pick the one that you think is the best. What you need to do now is draw a bigger version of your front cover and annotate some of the details of it. What colour</w:t>
      </w:r>
      <w:r w:rsidR="00AA6E07">
        <w:t xml:space="preserve">s are you </w:t>
      </w:r>
      <w:r>
        <w:t xml:space="preserve">going to </w:t>
      </w:r>
      <w:r w:rsidR="00AA6E07">
        <w:t>use, wher</w:t>
      </w:r>
      <w:r>
        <w:t>e</w:t>
      </w:r>
      <w:r w:rsidR="00AA6E07">
        <w:t xml:space="preserve"> and w</w:t>
      </w:r>
      <w:r>
        <w:t xml:space="preserve">hy? What </w:t>
      </w:r>
      <w:r w:rsidR="00AA6E07">
        <w:t>font style might you use and why</w:t>
      </w:r>
      <w:r>
        <w:t xml:space="preserve">? </w:t>
      </w:r>
      <w:r w:rsidR="00AA6E07">
        <w:t xml:space="preserve">What images are you using and why? What text will you use and why? </w:t>
      </w:r>
    </w:p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29170D" w:rsidRDefault="0029170D" w:rsidP="00C92C45"/>
    <w:p w:rsidR="008A7E12" w:rsidRDefault="008A7E12" w:rsidP="00C92C45"/>
    <w:p w:rsidR="003C468B" w:rsidRDefault="003C468B" w:rsidP="00C92C45">
      <w:pPr>
        <w:rPr>
          <w:b/>
        </w:rPr>
      </w:pPr>
    </w:p>
    <w:p w:rsidR="003C468B" w:rsidRDefault="003C468B" w:rsidP="00C92C45">
      <w:pPr>
        <w:rPr>
          <w:b/>
        </w:rPr>
      </w:pPr>
    </w:p>
    <w:p w:rsidR="00AA6E07" w:rsidRDefault="00AA6E07">
      <w:pPr>
        <w:rPr>
          <w:b/>
        </w:rPr>
      </w:pPr>
      <w:r>
        <w:rPr>
          <w:b/>
        </w:rPr>
        <w:br w:type="page"/>
      </w:r>
    </w:p>
    <w:p w:rsidR="0029170D" w:rsidRPr="008A7E12" w:rsidRDefault="0029170D" w:rsidP="00C92C45">
      <w:pPr>
        <w:rPr>
          <w:b/>
        </w:rPr>
      </w:pPr>
      <w:r w:rsidRPr="008A7E12">
        <w:rPr>
          <w:b/>
        </w:rPr>
        <w:lastRenderedPageBreak/>
        <w:t>Lesson 5</w:t>
      </w:r>
    </w:p>
    <w:p w:rsidR="0029170D" w:rsidRPr="00C92C45" w:rsidRDefault="00B3750E" w:rsidP="00C92C45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2882512</wp:posOffset>
            </wp:positionH>
            <wp:positionV relativeFrom="paragraph">
              <wp:posOffset>440805</wp:posOffset>
            </wp:positionV>
            <wp:extent cx="3426460" cy="788670"/>
            <wp:effectExtent l="0" t="0" r="2540" b="0"/>
            <wp:wrapTight wrapText="bothSides">
              <wp:wrapPolygon edited="0">
                <wp:start x="0" y="0"/>
                <wp:lineTo x="0" y="20870"/>
                <wp:lineTo x="21496" y="20870"/>
                <wp:lineTo x="21496" y="0"/>
                <wp:lineTo x="0" y="0"/>
              </wp:wrapPolygon>
            </wp:wrapTight>
            <wp:docPr id="23" name="Picture 23" descr="G:\Rolling-Stone-LOGO-2-1940x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Rolling-Stone-LOGO-2-1940x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1" t="29721" r="6243" b="30834"/>
                    <a:stretch/>
                  </pic:blipFill>
                  <pic:spPr bwMode="auto">
                    <a:xfrm>
                      <a:off x="0" y="0"/>
                      <a:ext cx="34264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596670BE">
            <wp:simplePos x="0" y="0"/>
            <wp:positionH relativeFrom="column">
              <wp:posOffset>82170</wp:posOffset>
            </wp:positionH>
            <wp:positionV relativeFrom="paragraph">
              <wp:posOffset>389527</wp:posOffset>
            </wp:positionV>
            <wp:extent cx="2552065" cy="926465"/>
            <wp:effectExtent l="0" t="0" r="635" b="6985"/>
            <wp:wrapSquare wrapText="bothSides"/>
            <wp:docPr id="21" name="Picture 21" descr="G:\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77" b="32821"/>
                    <a:stretch/>
                  </pic:blipFill>
                  <pic:spPr bwMode="auto">
                    <a:xfrm>
                      <a:off x="0" y="0"/>
                      <a:ext cx="255206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EC">
        <w:t xml:space="preserve">An extremely important part of a magazine is its logo. </w:t>
      </w:r>
      <w:r>
        <w:t xml:space="preserve">Below are some examples of logos used in existing magazines. </w:t>
      </w:r>
    </w:p>
    <w:p w:rsidR="00C92C45" w:rsidRDefault="00B3750E" w:rsidP="004B6FF2">
      <w:pPr>
        <w:jc w:val="center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1631125</wp:posOffset>
            </wp:positionH>
            <wp:positionV relativeFrom="paragraph">
              <wp:posOffset>884497</wp:posOffset>
            </wp:positionV>
            <wp:extent cx="2552065" cy="758190"/>
            <wp:effectExtent l="0" t="0" r="635" b="3810"/>
            <wp:wrapTight wrapText="bothSides">
              <wp:wrapPolygon edited="0">
                <wp:start x="0" y="0"/>
                <wp:lineTo x="2257" y="18452"/>
                <wp:lineTo x="2257" y="19538"/>
                <wp:lineTo x="3063" y="20080"/>
                <wp:lineTo x="5482" y="21166"/>
                <wp:lineTo x="15801" y="21166"/>
                <wp:lineTo x="20316" y="20080"/>
                <wp:lineTo x="21444" y="19538"/>
                <wp:lineTo x="20960" y="12482"/>
                <wp:lineTo x="19832" y="9769"/>
                <wp:lineTo x="20799" y="8141"/>
                <wp:lineTo x="20799" y="1085"/>
                <wp:lineTo x="19671" y="0"/>
                <wp:lineTo x="0" y="0"/>
              </wp:wrapPolygon>
            </wp:wrapTight>
            <wp:docPr id="22" name="Picture 22" descr="G:\Vogu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Vogue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B3750E" w:rsidRPr="00B3750E" w:rsidRDefault="00B3750E" w:rsidP="00B3750E">
      <w:pPr>
        <w:rPr>
          <w:b/>
        </w:rPr>
      </w:pPr>
      <w:r w:rsidRPr="00B3750E">
        <w:rPr>
          <w:b/>
        </w:rPr>
        <w:t>Challenge</w:t>
      </w:r>
    </w:p>
    <w:p w:rsidR="00B3750E" w:rsidRPr="00C92C45" w:rsidRDefault="00B3750E" w:rsidP="00B3750E">
      <w:r>
        <w:t>You now have to redesign the logo that appears on the magazine you have made a mood board and thumbnail layouts for. The logo must be ‘re</w:t>
      </w:r>
      <w:bookmarkStart w:id="0" w:name="_GoBack"/>
      <w:bookmarkEnd w:id="0"/>
      <w:r>
        <w:t xml:space="preserve">imagined’ so that it appeals to your target audience. </w:t>
      </w:r>
    </w:p>
    <w:p w:rsidR="00C92C45" w:rsidRDefault="00677079" w:rsidP="00677079">
      <w:r>
        <w:t xml:space="preserve">In the </w:t>
      </w:r>
      <w:r w:rsidR="00AA6E07">
        <w:t>table</w:t>
      </w:r>
      <w:r>
        <w:t xml:space="preserve"> below, </w:t>
      </w:r>
      <w:r w:rsidR="00AA6E07">
        <w:t>sketch</w:t>
      </w:r>
      <w:r>
        <w:t xml:space="preserve"> three redesigns of the logo </w:t>
      </w:r>
      <w:r w:rsidR="00AA6E07">
        <w:t xml:space="preserve">for your magazine </w:t>
      </w:r>
      <w:r>
        <w:t xml:space="preserve">and explain </w:t>
      </w:r>
      <w:r w:rsidR="00AA6E07">
        <w:t>your decisions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065FD4" w:rsidTr="008A7E12">
        <w:tc>
          <w:tcPr>
            <w:tcW w:w="1129" w:type="dxa"/>
            <w:shd w:val="clear" w:color="auto" w:fill="33CCCC"/>
          </w:tcPr>
          <w:p w:rsidR="00065FD4" w:rsidRPr="008A7E12" w:rsidRDefault="00065FD4" w:rsidP="008A7E1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8A7E12">
              <w:rPr>
                <w:b/>
                <w:bCs/>
                <w:lang w:val="en-US"/>
              </w:rPr>
              <w:t>Logo Idea</w:t>
            </w:r>
          </w:p>
        </w:tc>
        <w:tc>
          <w:tcPr>
            <w:tcW w:w="4881" w:type="dxa"/>
            <w:shd w:val="clear" w:color="auto" w:fill="33CCCC"/>
          </w:tcPr>
          <w:p w:rsidR="00065FD4" w:rsidRPr="008A7E12" w:rsidRDefault="007A4019" w:rsidP="008A7E1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8A7E12">
              <w:rPr>
                <w:b/>
                <w:bCs/>
                <w:lang w:val="en-US"/>
              </w:rPr>
              <w:t>Design</w:t>
            </w:r>
          </w:p>
        </w:tc>
        <w:tc>
          <w:tcPr>
            <w:tcW w:w="3006" w:type="dxa"/>
            <w:shd w:val="clear" w:color="auto" w:fill="33CCCC"/>
          </w:tcPr>
          <w:p w:rsidR="00065FD4" w:rsidRPr="008A7E12" w:rsidRDefault="007A4019" w:rsidP="008A7E1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8A7E12">
              <w:rPr>
                <w:b/>
                <w:bCs/>
                <w:lang w:val="en-US"/>
              </w:rPr>
              <w:t xml:space="preserve">Explanation </w:t>
            </w:r>
          </w:p>
        </w:tc>
      </w:tr>
      <w:tr w:rsidR="00065FD4" w:rsidTr="00065FD4">
        <w:tc>
          <w:tcPr>
            <w:tcW w:w="1129" w:type="dxa"/>
          </w:tcPr>
          <w:p w:rsidR="00065FD4" w:rsidRDefault="00065FD4" w:rsidP="00677079">
            <w:r>
              <w:t>1</w:t>
            </w:r>
          </w:p>
        </w:tc>
        <w:tc>
          <w:tcPr>
            <w:tcW w:w="4881" w:type="dxa"/>
          </w:tcPr>
          <w:p w:rsidR="00065FD4" w:rsidRDefault="00065FD4" w:rsidP="00677079"/>
          <w:p w:rsidR="00065FD4" w:rsidRDefault="00065FD4" w:rsidP="00677079"/>
          <w:p w:rsidR="00065FD4" w:rsidRDefault="00065FD4" w:rsidP="00677079"/>
          <w:p w:rsidR="007A4019" w:rsidRDefault="007A4019" w:rsidP="00677079"/>
          <w:p w:rsidR="00065FD4" w:rsidRDefault="00065FD4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065FD4" w:rsidRDefault="00065FD4" w:rsidP="00677079"/>
        </w:tc>
        <w:tc>
          <w:tcPr>
            <w:tcW w:w="3006" w:type="dxa"/>
          </w:tcPr>
          <w:p w:rsidR="00065FD4" w:rsidRDefault="00065FD4" w:rsidP="00677079"/>
        </w:tc>
      </w:tr>
      <w:tr w:rsidR="00065FD4" w:rsidTr="00065FD4">
        <w:tc>
          <w:tcPr>
            <w:tcW w:w="1129" w:type="dxa"/>
          </w:tcPr>
          <w:p w:rsidR="00065FD4" w:rsidRDefault="00065FD4" w:rsidP="00677079">
            <w:r>
              <w:t>2</w:t>
            </w:r>
          </w:p>
        </w:tc>
        <w:tc>
          <w:tcPr>
            <w:tcW w:w="4881" w:type="dxa"/>
          </w:tcPr>
          <w:p w:rsidR="00065FD4" w:rsidRDefault="00065FD4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</w:tc>
        <w:tc>
          <w:tcPr>
            <w:tcW w:w="3006" w:type="dxa"/>
          </w:tcPr>
          <w:p w:rsidR="00065FD4" w:rsidRDefault="00065FD4" w:rsidP="00677079"/>
        </w:tc>
      </w:tr>
      <w:tr w:rsidR="00065FD4" w:rsidTr="00065FD4">
        <w:tc>
          <w:tcPr>
            <w:tcW w:w="1129" w:type="dxa"/>
          </w:tcPr>
          <w:p w:rsidR="00065FD4" w:rsidRDefault="00065FD4" w:rsidP="00677079">
            <w:r>
              <w:t>3</w:t>
            </w:r>
          </w:p>
        </w:tc>
        <w:tc>
          <w:tcPr>
            <w:tcW w:w="4881" w:type="dxa"/>
          </w:tcPr>
          <w:p w:rsidR="00065FD4" w:rsidRDefault="00065FD4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  <w:p w:rsidR="007A4019" w:rsidRDefault="007A4019" w:rsidP="00677079"/>
        </w:tc>
        <w:tc>
          <w:tcPr>
            <w:tcW w:w="3006" w:type="dxa"/>
          </w:tcPr>
          <w:p w:rsidR="00065FD4" w:rsidRDefault="00065FD4" w:rsidP="00677079"/>
        </w:tc>
      </w:tr>
    </w:tbl>
    <w:p w:rsidR="00065FD4" w:rsidRDefault="00065FD4" w:rsidP="00677079"/>
    <w:p w:rsidR="00C92C45" w:rsidRDefault="00C92C45" w:rsidP="004B6FF2">
      <w:pPr>
        <w:jc w:val="center"/>
      </w:pPr>
    </w:p>
    <w:p w:rsidR="00C92C45" w:rsidRDefault="00C92C45" w:rsidP="004B6FF2">
      <w:pPr>
        <w:jc w:val="center"/>
      </w:pPr>
    </w:p>
    <w:p w:rsidR="00C92C45" w:rsidRDefault="00AA6E07" w:rsidP="001D55C8">
      <w:r>
        <w:rPr>
          <w:b/>
        </w:rPr>
        <w:br w:type="page"/>
      </w:r>
      <w:r w:rsidR="001D55C8">
        <w:rPr>
          <w:b/>
        </w:rPr>
        <w:lastRenderedPageBreak/>
        <w:t>Lesson 6 – Article</w:t>
      </w:r>
      <w:r w:rsidR="00924846">
        <w:rPr>
          <w:b/>
        </w:rPr>
        <w:t xml:space="preserve"> Writing</w:t>
      </w:r>
    </w:p>
    <w:p w:rsidR="001D55C8" w:rsidRDefault="00AA6E07" w:rsidP="001D55C8">
      <w:r>
        <w:t>You now need to practise your creative writing by producing</w:t>
      </w:r>
      <w:r w:rsidR="004260FF">
        <w:t xml:space="preserve"> a</w:t>
      </w:r>
      <w:r w:rsidR="00B3750E">
        <w:t xml:space="preserve">n </w:t>
      </w:r>
      <w:r w:rsidR="004260FF">
        <w:t>article</w:t>
      </w:r>
      <w:r w:rsidR="00B3750E">
        <w:t xml:space="preserve"> for your magazine</w:t>
      </w:r>
      <w:r w:rsidR="004260FF">
        <w:t>. Th</w:t>
      </w:r>
      <w:r>
        <w:t>e article</w:t>
      </w:r>
      <w:r w:rsidR="004260FF">
        <w:t xml:space="preserve"> </w:t>
      </w:r>
      <w:r>
        <w:t>should be</w:t>
      </w:r>
      <w:r w:rsidR="004260FF">
        <w:t xml:space="preserve"> about </w:t>
      </w:r>
      <w:r>
        <w:t>the person</w:t>
      </w:r>
      <w:r w:rsidR="00B3750E">
        <w:t xml:space="preserve"> you featured</w:t>
      </w:r>
      <w:r>
        <w:t xml:space="preserve"> </w:t>
      </w:r>
      <w:r w:rsidR="004260FF">
        <w:t>on the front cover of your</w:t>
      </w:r>
      <w:r w:rsidR="00B3750E">
        <w:t xml:space="preserve"> ‘reimagined’</w:t>
      </w:r>
      <w:r w:rsidR="004260FF">
        <w:t xml:space="preserve"> magazine</w:t>
      </w:r>
      <w:r w:rsidR="00B3750E">
        <w:t xml:space="preserve"> design</w:t>
      </w:r>
      <w:r w:rsidR="004260F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6050"/>
      </w:tblGrid>
      <w:tr w:rsidR="00924846" w:rsidTr="00A47A1D">
        <w:tc>
          <w:tcPr>
            <w:tcW w:w="2966" w:type="dxa"/>
            <w:shd w:val="clear" w:color="auto" w:fill="33CCCC"/>
          </w:tcPr>
          <w:p w:rsidR="00924846" w:rsidRPr="00924846" w:rsidRDefault="00924846" w:rsidP="00EC41EF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924846">
              <w:rPr>
                <w:rFonts w:asciiTheme="majorHAnsi" w:hAnsiTheme="majorHAnsi" w:cstheme="majorHAnsi"/>
                <w:b/>
                <w:sz w:val="24"/>
                <w:szCs w:val="26"/>
              </w:rPr>
              <w:t>Who is your article about?</w:t>
            </w:r>
          </w:p>
        </w:tc>
        <w:tc>
          <w:tcPr>
            <w:tcW w:w="6050" w:type="dxa"/>
          </w:tcPr>
          <w:p w:rsidR="00924846" w:rsidRDefault="00924846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:rsidR="00924846" w:rsidRPr="00824302" w:rsidRDefault="00924846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</w:tc>
      </w:tr>
      <w:tr w:rsidR="00924846" w:rsidTr="00AA6E07">
        <w:trPr>
          <w:trHeight w:val="1091"/>
        </w:trPr>
        <w:tc>
          <w:tcPr>
            <w:tcW w:w="2966" w:type="dxa"/>
            <w:shd w:val="clear" w:color="auto" w:fill="33CCCC"/>
          </w:tcPr>
          <w:p w:rsidR="00924846" w:rsidRPr="00924846" w:rsidRDefault="00924846" w:rsidP="00EC41EF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924846">
              <w:rPr>
                <w:rFonts w:asciiTheme="majorHAnsi" w:hAnsiTheme="majorHAnsi" w:cstheme="majorHAnsi"/>
                <w:b/>
                <w:sz w:val="24"/>
                <w:szCs w:val="26"/>
              </w:rPr>
              <w:t>Why have you selected them?</w:t>
            </w:r>
          </w:p>
        </w:tc>
        <w:tc>
          <w:tcPr>
            <w:tcW w:w="6050" w:type="dxa"/>
          </w:tcPr>
          <w:p w:rsidR="00924846" w:rsidRDefault="00924846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:rsidR="00924846" w:rsidRDefault="00924846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:rsidR="00924846" w:rsidRDefault="00924846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:rsidR="00924846" w:rsidRDefault="00924846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:rsidR="00924846" w:rsidRPr="00824302" w:rsidRDefault="00924846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</w:tc>
      </w:tr>
      <w:tr w:rsidR="0048687E" w:rsidTr="00A47A1D">
        <w:tc>
          <w:tcPr>
            <w:tcW w:w="2966" w:type="dxa"/>
            <w:shd w:val="clear" w:color="auto" w:fill="33CCCC"/>
          </w:tcPr>
          <w:p w:rsidR="0048687E" w:rsidRDefault="0048687E" w:rsidP="00EC41EF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What is the title of your article?</w:t>
            </w:r>
          </w:p>
          <w:p w:rsidR="00AA6E07" w:rsidRPr="00924846" w:rsidRDefault="00AA6E07" w:rsidP="00EC41EF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</w:p>
        </w:tc>
        <w:tc>
          <w:tcPr>
            <w:tcW w:w="6050" w:type="dxa"/>
          </w:tcPr>
          <w:p w:rsidR="0048687E" w:rsidRDefault="0048687E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:rsidR="00AA6E07" w:rsidRDefault="00AA6E07" w:rsidP="00EC41EF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</w:tc>
      </w:tr>
    </w:tbl>
    <w:p w:rsidR="00924846" w:rsidRPr="001D55C8" w:rsidRDefault="00924846" w:rsidP="001D55C8"/>
    <w:p w:rsidR="00C92C45" w:rsidRDefault="00A47A1D" w:rsidP="00924846">
      <w:r>
        <w:t xml:space="preserve">Now you need to write out your article. Try your hardest to make it interesting. </w:t>
      </w:r>
      <w:r w:rsidR="00AA6E07">
        <w:t>This is your chance to show how imaginative and creative you can be - be sensible though!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37F61" w:rsidTr="00E37F61">
        <w:tc>
          <w:tcPr>
            <w:tcW w:w="10774" w:type="dxa"/>
          </w:tcPr>
          <w:p w:rsidR="00E37F61" w:rsidRDefault="00E37F61" w:rsidP="00924846"/>
          <w:p w:rsidR="00E37F61" w:rsidRDefault="00E37F61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E37F61" w:rsidRDefault="00E37F61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E37F61" w:rsidRDefault="00E37F61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E37F61" w:rsidRDefault="00E37F61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E37F61" w:rsidRDefault="00E37F61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E37F61" w:rsidRDefault="00E37F61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E37F61" w:rsidRDefault="00E37F61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E37F61" w:rsidRDefault="00E37F61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AA43F5" w:rsidRDefault="00AA43F5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AA43F5" w:rsidRDefault="00AA43F5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AA43F5" w:rsidRDefault="00AA43F5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AA43F5" w:rsidRDefault="00AA43F5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AA43F5" w:rsidRDefault="00AA43F5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AA43F5" w:rsidRDefault="00AA43F5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AA43F5" w:rsidRDefault="00AA43F5" w:rsidP="00924846"/>
        </w:tc>
      </w:tr>
      <w:tr w:rsidR="00E37F61" w:rsidTr="00E37F61">
        <w:tc>
          <w:tcPr>
            <w:tcW w:w="10774" w:type="dxa"/>
          </w:tcPr>
          <w:p w:rsidR="00E37F61" w:rsidRDefault="00E37F61" w:rsidP="00924846"/>
          <w:p w:rsidR="00AA43F5" w:rsidRDefault="00AA43F5" w:rsidP="00924846"/>
        </w:tc>
      </w:tr>
    </w:tbl>
    <w:p w:rsidR="00A47A1D" w:rsidRDefault="00A47A1D" w:rsidP="00924846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  <w:tr w:rsidR="00CF7E23" w:rsidTr="00EC41EF">
        <w:tc>
          <w:tcPr>
            <w:tcW w:w="10774" w:type="dxa"/>
          </w:tcPr>
          <w:p w:rsidR="00CF7E23" w:rsidRDefault="00CF7E23" w:rsidP="00EC41EF"/>
          <w:p w:rsidR="00CF7E23" w:rsidRDefault="00CF7E23" w:rsidP="00EC41EF"/>
        </w:tc>
      </w:tr>
    </w:tbl>
    <w:p w:rsidR="008B3AC1" w:rsidRDefault="008B3AC1" w:rsidP="00CF7E23"/>
    <w:sectPr w:rsidR="008B3AC1" w:rsidSect="00F242E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6230"/>
    <w:multiLevelType w:val="hybridMultilevel"/>
    <w:tmpl w:val="0C62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F1A"/>
    <w:multiLevelType w:val="hybridMultilevel"/>
    <w:tmpl w:val="2A04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476B"/>
    <w:multiLevelType w:val="hybridMultilevel"/>
    <w:tmpl w:val="41F493B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F2"/>
    <w:rsid w:val="00011F85"/>
    <w:rsid w:val="00065FD4"/>
    <w:rsid w:val="001D55C8"/>
    <w:rsid w:val="001E6B75"/>
    <w:rsid w:val="002753D5"/>
    <w:rsid w:val="0029170D"/>
    <w:rsid w:val="00307510"/>
    <w:rsid w:val="003A22CA"/>
    <w:rsid w:val="003A5A7C"/>
    <w:rsid w:val="003C468B"/>
    <w:rsid w:val="003F60BA"/>
    <w:rsid w:val="004260FF"/>
    <w:rsid w:val="0048687E"/>
    <w:rsid w:val="004B6FF2"/>
    <w:rsid w:val="004F25EC"/>
    <w:rsid w:val="004F36A6"/>
    <w:rsid w:val="005071BE"/>
    <w:rsid w:val="005174AD"/>
    <w:rsid w:val="00521984"/>
    <w:rsid w:val="00547B8E"/>
    <w:rsid w:val="005E6F2C"/>
    <w:rsid w:val="00635423"/>
    <w:rsid w:val="00677079"/>
    <w:rsid w:val="006B5406"/>
    <w:rsid w:val="006E44A2"/>
    <w:rsid w:val="007535B9"/>
    <w:rsid w:val="007A4019"/>
    <w:rsid w:val="00826EEC"/>
    <w:rsid w:val="008A7E12"/>
    <w:rsid w:val="008B3AC1"/>
    <w:rsid w:val="00924846"/>
    <w:rsid w:val="0092629B"/>
    <w:rsid w:val="00992748"/>
    <w:rsid w:val="00A47A1D"/>
    <w:rsid w:val="00A87567"/>
    <w:rsid w:val="00AA43F5"/>
    <w:rsid w:val="00AA6E07"/>
    <w:rsid w:val="00B3750E"/>
    <w:rsid w:val="00B37A9C"/>
    <w:rsid w:val="00B62288"/>
    <w:rsid w:val="00B8006D"/>
    <w:rsid w:val="00C76FE0"/>
    <w:rsid w:val="00C92C45"/>
    <w:rsid w:val="00CF7E23"/>
    <w:rsid w:val="00D43E68"/>
    <w:rsid w:val="00E37F61"/>
    <w:rsid w:val="00E423C6"/>
    <w:rsid w:val="00ED4818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5CA9"/>
  <w15:chartTrackingRefBased/>
  <w15:docId w15:val="{531693DE-E152-45E2-884E-4A2F8E6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33C469BF</Template>
  <TotalTime>184</TotalTime>
  <Pages>9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Oldershaw Academy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 A Mr</dc:creator>
  <cp:keywords/>
  <dc:description/>
  <cp:lastModifiedBy>Scott A Mr</cp:lastModifiedBy>
  <cp:revision>33</cp:revision>
  <dcterms:created xsi:type="dcterms:W3CDTF">2020-03-31T10:32:00Z</dcterms:created>
  <dcterms:modified xsi:type="dcterms:W3CDTF">2020-04-19T14:21:00Z</dcterms:modified>
</cp:coreProperties>
</file>