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47C" w:rsidRDefault="004B747C" w:rsidP="002757EC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Answer Sheet</w:t>
      </w:r>
    </w:p>
    <w:p w:rsidR="002757EC" w:rsidRPr="002757EC" w:rsidRDefault="002757EC" w:rsidP="002757EC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757EC">
        <w:rPr>
          <w:rFonts w:ascii="Arial" w:eastAsia="Calibri" w:hAnsi="Arial" w:cs="Arial"/>
          <w:b/>
          <w:sz w:val="28"/>
          <w:szCs w:val="28"/>
        </w:rPr>
        <w:t>Using E</w:t>
      </w:r>
      <w:r w:rsidR="00F06342">
        <w:rPr>
          <w:rFonts w:ascii="Arial" w:eastAsia="Calibri" w:hAnsi="Arial" w:cs="Arial"/>
          <w:b/>
          <w:sz w:val="28"/>
          <w:szCs w:val="28"/>
        </w:rPr>
        <w:t>-</w:t>
      </w:r>
      <w:r w:rsidRPr="002757EC">
        <w:rPr>
          <w:rFonts w:ascii="Arial" w:eastAsia="Calibri" w:hAnsi="Arial" w:cs="Arial"/>
          <w:b/>
          <w:sz w:val="28"/>
          <w:szCs w:val="28"/>
        </w:rPr>
        <w:t>mail and the Internet</w:t>
      </w:r>
    </w:p>
    <w:p w:rsidR="002757EC" w:rsidRDefault="002757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</w:tblGrid>
      <w:tr w:rsidR="00F14BF7" w:rsidRPr="00110B72" w:rsidTr="00715C55">
        <w:trPr>
          <w:trHeight w:val="600"/>
        </w:trPr>
        <w:tc>
          <w:tcPr>
            <w:tcW w:w="1101" w:type="dxa"/>
            <w:vAlign w:val="center"/>
          </w:tcPr>
          <w:p w:rsidR="00F14BF7" w:rsidRPr="00110B72" w:rsidRDefault="00633A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229" w:type="dxa"/>
            <w:shd w:val="clear" w:color="auto" w:fill="D9D9D9"/>
            <w:vAlign w:val="center"/>
          </w:tcPr>
          <w:p w:rsidR="00F14BF7" w:rsidRPr="00AE25F7" w:rsidRDefault="00F14B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4BF7" w:rsidRDefault="00F14BF7">
      <w:pPr>
        <w:rPr>
          <w:rFonts w:ascii="Arial" w:hAnsi="Arial" w:cs="Arial"/>
          <w:sz w:val="24"/>
          <w:szCs w:val="24"/>
        </w:rPr>
      </w:pPr>
    </w:p>
    <w:p w:rsidR="00110B72" w:rsidRPr="00110B72" w:rsidRDefault="00110B72">
      <w:pPr>
        <w:rPr>
          <w:rFonts w:ascii="Arial" w:hAnsi="Arial" w:cs="Arial"/>
          <w:sz w:val="24"/>
          <w:szCs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349"/>
        <w:gridCol w:w="210"/>
        <w:gridCol w:w="5670"/>
      </w:tblGrid>
      <w:tr w:rsidR="003209C5" w:rsidRPr="00110B72" w:rsidTr="008A19F0">
        <w:trPr>
          <w:cantSplit/>
          <w:trHeight w:val="553"/>
        </w:trPr>
        <w:tc>
          <w:tcPr>
            <w:tcW w:w="1101" w:type="dxa"/>
            <w:vAlign w:val="center"/>
          </w:tcPr>
          <w:p w:rsidR="003209C5" w:rsidRPr="00110B72" w:rsidRDefault="003209C5" w:rsidP="003209C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3"/>
            <w:vAlign w:val="center"/>
          </w:tcPr>
          <w:p w:rsidR="003209C5" w:rsidRPr="00110B72" w:rsidRDefault="003209C5" w:rsidP="003209C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BF7" w:rsidRPr="00110B72" w:rsidTr="008A19F0">
        <w:trPr>
          <w:cantSplit/>
          <w:trHeight w:val="553"/>
        </w:trPr>
        <w:tc>
          <w:tcPr>
            <w:tcW w:w="1101" w:type="dxa"/>
            <w:vAlign w:val="center"/>
          </w:tcPr>
          <w:p w:rsidR="00F14BF7" w:rsidRPr="00110B72" w:rsidRDefault="00F14BF7" w:rsidP="00110B7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10B7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3"/>
            <w:vAlign w:val="center"/>
          </w:tcPr>
          <w:p w:rsidR="00F14BF7" w:rsidRPr="00110B72" w:rsidRDefault="00F14BF7" w:rsidP="00110B7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A79" w:rsidRPr="00110B72" w:rsidTr="008A19F0">
        <w:trPr>
          <w:cantSplit/>
          <w:trHeight w:val="553"/>
        </w:trPr>
        <w:tc>
          <w:tcPr>
            <w:tcW w:w="1101" w:type="dxa"/>
            <w:vAlign w:val="center"/>
          </w:tcPr>
          <w:p w:rsidR="00633A79" w:rsidRPr="00110B72" w:rsidRDefault="00633A79" w:rsidP="00110B7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3"/>
            <w:vAlign w:val="center"/>
          </w:tcPr>
          <w:p w:rsidR="00633A79" w:rsidRPr="00110B72" w:rsidRDefault="00633A79" w:rsidP="00110B7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A79" w:rsidRPr="00110B72" w:rsidTr="008A19F0">
        <w:trPr>
          <w:cantSplit/>
          <w:trHeight w:val="553"/>
        </w:trPr>
        <w:tc>
          <w:tcPr>
            <w:tcW w:w="1101" w:type="dxa"/>
            <w:vAlign w:val="center"/>
          </w:tcPr>
          <w:p w:rsidR="00633A79" w:rsidRPr="00110B72" w:rsidRDefault="00633A79" w:rsidP="00110B7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3"/>
            <w:vAlign w:val="center"/>
          </w:tcPr>
          <w:p w:rsidR="00633A79" w:rsidRPr="00110B72" w:rsidRDefault="00633A79" w:rsidP="00110B7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A79" w:rsidRPr="00110B72" w:rsidTr="008A19F0">
        <w:trPr>
          <w:cantSplit/>
          <w:trHeight w:val="553"/>
        </w:trPr>
        <w:tc>
          <w:tcPr>
            <w:tcW w:w="1101" w:type="dxa"/>
            <w:vAlign w:val="center"/>
          </w:tcPr>
          <w:p w:rsidR="00633A79" w:rsidRPr="00110B72" w:rsidRDefault="00633A79" w:rsidP="00110B7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  <w:gridSpan w:val="3"/>
            <w:vAlign w:val="center"/>
          </w:tcPr>
          <w:p w:rsidR="00633A79" w:rsidRPr="00110B72" w:rsidRDefault="00633A79" w:rsidP="00110B7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49F" w:rsidRPr="00110B72" w:rsidTr="008A19F0">
        <w:trPr>
          <w:cantSplit/>
          <w:trHeight w:val="553"/>
        </w:trPr>
        <w:tc>
          <w:tcPr>
            <w:tcW w:w="1101" w:type="dxa"/>
            <w:vAlign w:val="center"/>
          </w:tcPr>
          <w:p w:rsidR="0024049F" w:rsidRDefault="0024049F" w:rsidP="00110B7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229" w:type="dxa"/>
            <w:gridSpan w:val="3"/>
            <w:vAlign w:val="center"/>
          </w:tcPr>
          <w:p w:rsidR="0024049F" w:rsidRPr="00110B72" w:rsidRDefault="0024049F" w:rsidP="00110B7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49F" w:rsidRPr="00110B72" w:rsidTr="008A19F0">
        <w:trPr>
          <w:cantSplit/>
          <w:trHeight w:val="553"/>
        </w:trPr>
        <w:tc>
          <w:tcPr>
            <w:tcW w:w="1101" w:type="dxa"/>
            <w:vAlign w:val="center"/>
          </w:tcPr>
          <w:p w:rsidR="0024049F" w:rsidRDefault="0024049F" w:rsidP="00110B7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229" w:type="dxa"/>
            <w:gridSpan w:val="3"/>
            <w:vAlign w:val="center"/>
          </w:tcPr>
          <w:p w:rsidR="0024049F" w:rsidRPr="00110B72" w:rsidRDefault="0024049F" w:rsidP="00110B7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C5" w:rsidRPr="00110B72" w:rsidTr="008A19F0">
        <w:trPr>
          <w:cantSplit/>
          <w:trHeight w:val="553"/>
        </w:trPr>
        <w:tc>
          <w:tcPr>
            <w:tcW w:w="1101" w:type="dxa"/>
            <w:vAlign w:val="center"/>
          </w:tcPr>
          <w:p w:rsidR="003209C5" w:rsidRDefault="003209C5" w:rsidP="003209C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229" w:type="dxa"/>
            <w:gridSpan w:val="3"/>
            <w:vAlign w:val="center"/>
          </w:tcPr>
          <w:p w:rsidR="003209C5" w:rsidRPr="00110B72" w:rsidRDefault="003209C5" w:rsidP="003209C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C5" w:rsidRPr="00110B72" w:rsidTr="008A19F0">
        <w:trPr>
          <w:cantSplit/>
          <w:trHeight w:val="553"/>
        </w:trPr>
        <w:tc>
          <w:tcPr>
            <w:tcW w:w="1101" w:type="dxa"/>
            <w:vAlign w:val="center"/>
          </w:tcPr>
          <w:p w:rsidR="003209C5" w:rsidRDefault="003209C5" w:rsidP="003209C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229" w:type="dxa"/>
            <w:gridSpan w:val="3"/>
            <w:vAlign w:val="center"/>
          </w:tcPr>
          <w:p w:rsidR="003209C5" w:rsidRPr="00110B72" w:rsidRDefault="003209C5" w:rsidP="003209C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C5" w:rsidRPr="00110B72" w:rsidTr="008A19F0">
        <w:trPr>
          <w:cantSplit/>
          <w:trHeight w:val="553"/>
        </w:trPr>
        <w:tc>
          <w:tcPr>
            <w:tcW w:w="1101" w:type="dxa"/>
            <w:vAlign w:val="center"/>
          </w:tcPr>
          <w:p w:rsidR="003209C5" w:rsidRDefault="003209C5" w:rsidP="003209C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229" w:type="dxa"/>
            <w:gridSpan w:val="3"/>
            <w:vAlign w:val="center"/>
          </w:tcPr>
          <w:p w:rsidR="003209C5" w:rsidRPr="00110B72" w:rsidRDefault="003209C5" w:rsidP="003209C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5AB" w:rsidRPr="00110B72" w:rsidTr="008A19F0">
        <w:trPr>
          <w:cantSplit/>
          <w:trHeight w:val="553"/>
        </w:trPr>
        <w:tc>
          <w:tcPr>
            <w:tcW w:w="1101" w:type="dxa"/>
            <w:vAlign w:val="center"/>
          </w:tcPr>
          <w:p w:rsidR="003E15AB" w:rsidRDefault="003209C5" w:rsidP="00110B7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229" w:type="dxa"/>
            <w:gridSpan w:val="3"/>
            <w:vAlign w:val="center"/>
          </w:tcPr>
          <w:p w:rsidR="003E15AB" w:rsidRPr="00110B72" w:rsidRDefault="003E15AB" w:rsidP="00110B7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8F1" w:rsidRPr="00110B72" w:rsidTr="008A19F0">
        <w:trPr>
          <w:cantSplit/>
          <w:trHeight w:val="553"/>
        </w:trPr>
        <w:tc>
          <w:tcPr>
            <w:tcW w:w="1101" w:type="dxa"/>
            <w:vAlign w:val="center"/>
          </w:tcPr>
          <w:p w:rsidR="008F28F1" w:rsidRDefault="008F28F1" w:rsidP="008F28F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7229" w:type="dxa"/>
            <w:gridSpan w:val="3"/>
            <w:vAlign w:val="center"/>
          </w:tcPr>
          <w:p w:rsidR="008F28F1" w:rsidRPr="00110B72" w:rsidRDefault="008F28F1" w:rsidP="00ED4F9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3A4" w:rsidRPr="00110B72" w:rsidTr="00E53F84">
        <w:trPr>
          <w:cantSplit/>
          <w:trHeight w:val="553"/>
        </w:trPr>
        <w:tc>
          <w:tcPr>
            <w:tcW w:w="1101" w:type="dxa"/>
            <w:vAlign w:val="center"/>
          </w:tcPr>
          <w:p w:rsidR="004173A4" w:rsidRDefault="004173A4" w:rsidP="00E53F8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7229" w:type="dxa"/>
            <w:gridSpan w:val="3"/>
            <w:vAlign w:val="center"/>
          </w:tcPr>
          <w:p w:rsidR="004173A4" w:rsidRPr="00110B72" w:rsidRDefault="004173A4" w:rsidP="00E53F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3A4" w:rsidRPr="00110B72" w:rsidTr="00E53F84">
        <w:trPr>
          <w:cantSplit/>
          <w:trHeight w:val="553"/>
        </w:trPr>
        <w:tc>
          <w:tcPr>
            <w:tcW w:w="1101" w:type="dxa"/>
            <w:vAlign w:val="center"/>
          </w:tcPr>
          <w:p w:rsidR="004173A4" w:rsidRDefault="004173A4" w:rsidP="00E53F8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7229" w:type="dxa"/>
            <w:gridSpan w:val="3"/>
            <w:vAlign w:val="center"/>
          </w:tcPr>
          <w:p w:rsidR="004173A4" w:rsidRPr="00110B72" w:rsidRDefault="004173A4" w:rsidP="00E53F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3A4" w:rsidRPr="00110B72" w:rsidTr="00E53F84">
        <w:trPr>
          <w:cantSplit/>
          <w:trHeight w:val="553"/>
        </w:trPr>
        <w:tc>
          <w:tcPr>
            <w:tcW w:w="1101" w:type="dxa"/>
            <w:vAlign w:val="center"/>
          </w:tcPr>
          <w:p w:rsidR="004173A4" w:rsidRDefault="004173A4" w:rsidP="00E53F8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229" w:type="dxa"/>
            <w:gridSpan w:val="3"/>
            <w:vAlign w:val="center"/>
          </w:tcPr>
          <w:p w:rsidR="004173A4" w:rsidRPr="00110B72" w:rsidRDefault="004173A4" w:rsidP="00E53F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3A4" w:rsidRPr="00110B72" w:rsidTr="00E53F84">
        <w:trPr>
          <w:cantSplit/>
          <w:trHeight w:val="553"/>
        </w:trPr>
        <w:tc>
          <w:tcPr>
            <w:tcW w:w="1101" w:type="dxa"/>
            <w:vAlign w:val="center"/>
          </w:tcPr>
          <w:p w:rsidR="004173A4" w:rsidRDefault="004173A4" w:rsidP="00E53F8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7229" w:type="dxa"/>
            <w:gridSpan w:val="3"/>
            <w:vAlign w:val="center"/>
          </w:tcPr>
          <w:p w:rsidR="004173A4" w:rsidRPr="00110B72" w:rsidRDefault="004173A4" w:rsidP="00E53F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3A4" w:rsidRPr="00110B72" w:rsidTr="00E7198D">
        <w:trPr>
          <w:cantSplit/>
          <w:trHeight w:val="553"/>
        </w:trPr>
        <w:tc>
          <w:tcPr>
            <w:tcW w:w="1101" w:type="dxa"/>
            <w:vAlign w:val="center"/>
          </w:tcPr>
          <w:p w:rsidR="004173A4" w:rsidRPr="00E7198D" w:rsidRDefault="004173A4" w:rsidP="00E53F8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7198D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4173A4" w:rsidRPr="00E7198D" w:rsidRDefault="00E7198D" w:rsidP="00E719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Did you complete this task?    (tick or cross)</w:t>
            </w:r>
          </w:p>
        </w:tc>
      </w:tr>
      <w:tr w:rsidR="004173A4" w:rsidRPr="00110B72" w:rsidTr="00E7198D">
        <w:trPr>
          <w:cantSplit/>
          <w:trHeight w:val="5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4" w:rsidRDefault="004173A4" w:rsidP="00E53F8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4" w:rsidRPr="004173A4" w:rsidRDefault="00E7198D" w:rsidP="00E7198D">
            <w:pPr>
              <w:jc w:val="lef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Did you complete this task?    (tick or cross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173A4" w:rsidRPr="00110B72" w:rsidTr="00E7198D">
        <w:trPr>
          <w:cantSplit/>
          <w:trHeight w:val="5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4" w:rsidRDefault="004173A4" w:rsidP="00E53F8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4" w:rsidRPr="004173A4" w:rsidRDefault="001274AB" w:rsidP="001274AB">
            <w:pPr>
              <w:jc w:val="lef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Did you complete this task?    (tick or cross)</w:t>
            </w:r>
          </w:p>
        </w:tc>
      </w:tr>
      <w:tr w:rsidR="004173A4" w:rsidRPr="00110B72" w:rsidTr="00E7198D">
        <w:trPr>
          <w:cantSplit/>
          <w:trHeight w:val="5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4" w:rsidRDefault="004173A4" w:rsidP="00E53F8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4" w:rsidRPr="004173A4" w:rsidRDefault="001274AB" w:rsidP="001274AB">
            <w:pPr>
              <w:jc w:val="lef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Did you complete this task?    (tick or cross)</w:t>
            </w:r>
          </w:p>
        </w:tc>
      </w:tr>
      <w:tr w:rsidR="004173A4" w:rsidRPr="00110B72" w:rsidTr="00E53F84">
        <w:trPr>
          <w:cantSplit/>
          <w:trHeight w:val="553"/>
        </w:trPr>
        <w:tc>
          <w:tcPr>
            <w:tcW w:w="1101" w:type="dxa"/>
            <w:vAlign w:val="center"/>
          </w:tcPr>
          <w:p w:rsidR="004173A4" w:rsidRDefault="004173A4" w:rsidP="00E53F8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7229" w:type="dxa"/>
            <w:gridSpan w:val="3"/>
            <w:vAlign w:val="center"/>
          </w:tcPr>
          <w:p w:rsidR="004173A4" w:rsidRPr="00110B72" w:rsidRDefault="004173A4" w:rsidP="00E53F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342" w:rsidRPr="00110B72" w:rsidTr="00F06342">
        <w:trPr>
          <w:cantSplit/>
          <w:trHeight w:val="5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42" w:rsidRDefault="00F06342" w:rsidP="00E53F8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342" w:rsidRPr="00110B72" w:rsidRDefault="00F06342" w:rsidP="00E53F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F06342">
              <w:rPr>
                <w:rFonts w:ascii="Arial" w:hAnsi="Arial" w:cs="Arial"/>
                <w:b/>
                <w:sz w:val="24"/>
                <w:szCs w:val="24"/>
              </w:rPr>
              <w:t>locking cookies</w:t>
            </w:r>
            <w:r w:rsidRPr="0015036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342" w:rsidRPr="00110B72" w:rsidRDefault="00F06342" w:rsidP="00E53F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342" w:rsidRPr="00110B72" w:rsidTr="00F06342">
        <w:trPr>
          <w:cantSplit/>
          <w:trHeight w:val="5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42" w:rsidRDefault="00F06342" w:rsidP="00E53F8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342" w:rsidRPr="00110B72" w:rsidRDefault="00F06342" w:rsidP="00E53F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Science</w:t>
            </w:r>
            <w:r w:rsidRPr="0015036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342" w:rsidRPr="00110B72" w:rsidRDefault="00F06342" w:rsidP="00E53F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7BE" w:rsidRPr="00110B72" w:rsidTr="003E0FE5">
        <w:trPr>
          <w:cantSplit/>
          <w:trHeight w:val="5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BE" w:rsidRDefault="00DA77BE" w:rsidP="00E53F8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BE" w:rsidRPr="00110B72" w:rsidRDefault="00DA77BE" w:rsidP="00E53F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Did you complete this task?    (tick or cross)</w:t>
            </w:r>
          </w:p>
        </w:tc>
      </w:tr>
      <w:tr w:rsidR="00DA77BE" w:rsidRPr="00110B72" w:rsidTr="00DA77BE">
        <w:trPr>
          <w:cantSplit/>
          <w:trHeight w:val="553"/>
        </w:trPr>
        <w:tc>
          <w:tcPr>
            <w:tcW w:w="1101" w:type="dxa"/>
            <w:vAlign w:val="center"/>
          </w:tcPr>
          <w:p w:rsidR="00DA77BE" w:rsidRDefault="00DA77BE" w:rsidP="00DA77B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DA77BE" w:rsidRDefault="00DA77BE" w:rsidP="00DA77BE">
            <w:pPr>
              <w:jc w:val="left"/>
            </w:pPr>
            <w:r w:rsidRPr="0016329E">
              <w:rPr>
                <w:rFonts w:ascii="Arial" w:hAnsi="Arial" w:cs="Arial"/>
                <w:b/>
                <w:sz w:val="24"/>
                <w:szCs w:val="24"/>
              </w:rPr>
              <w:t>Did you complete this task?    (tick or cross)</w:t>
            </w:r>
          </w:p>
        </w:tc>
      </w:tr>
      <w:tr w:rsidR="00DA77BE" w:rsidRPr="00110B72" w:rsidTr="00DA77BE">
        <w:trPr>
          <w:cantSplit/>
          <w:trHeight w:val="553"/>
        </w:trPr>
        <w:tc>
          <w:tcPr>
            <w:tcW w:w="1101" w:type="dxa"/>
            <w:vAlign w:val="center"/>
          </w:tcPr>
          <w:p w:rsidR="00DA77BE" w:rsidRDefault="00DA77BE" w:rsidP="00DA77B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DA77BE" w:rsidRDefault="00DA77BE" w:rsidP="00DA77BE">
            <w:pPr>
              <w:jc w:val="left"/>
            </w:pPr>
            <w:r w:rsidRPr="0016329E">
              <w:rPr>
                <w:rFonts w:ascii="Arial" w:hAnsi="Arial" w:cs="Arial"/>
                <w:b/>
                <w:sz w:val="24"/>
                <w:szCs w:val="24"/>
              </w:rPr>
              <w:t>Did you complete this task?    (tick or cross)</w:t>
            </w:r>
          </w:p>
        </w:tc>
      </w:tr>
      <w:tr w:rsidR="00DA77BE" w:rsidRPr="00110B72" w:rsidTr="00DA77BE">
        <w:trPr>
          <w:cantSplit/>
          <w:trHeight w:val="553"/>
        </w:trPr>
        <w:tc>
          <w:tcPr>
            <w:tcW w:w="1101" w:type="dxa"/>
            <w:vAlign w:val="center"/>
          </w:tcPr>
          <w:p w:rsidR="00DA77BE" w:rsidRDefault="00DA77BE" w:rsidP="00DA77B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DA77BE" w:rsidRDefault="00DA77BE" w:rsidP="00DA77BE">
            <w:pPr>
              <w:jc w:val="left"/>
            </w:pPr>
            <w:r w:rsidRPr="0016329E">
              <w:rPr>
                <w:rFonts w:ascii="Arial" w:hAnsi="Arial" w:cs="Arial"/>
                <w:b/>
                <w:sz w:val="24"/>
                <w:szCs w:val="24"/>
              </w:rPr>
              <w:t>Did you complete this task?    (tick or cross)</w:t>
            </w:r>
          </w:p>
        </w:tc>
      </w:tr>
      <w:tr w:rsidR="00DA77BE" w:rsidRPr="00110B72" w:rsidTr="00DA77BE">
        <w:trPr>
          <w:cantSplit/>
          <w:trHeight w:val="553"/>
        </w:trPr>
        <w:tc>
          <w:tcPr>
            <w:tcW w:w="1101" w:type="dxa"/>
            <w:vAlign w:val="center"/>
          </w:tcPr>
          <w:p w:rsidR="00DA77BE" w:rsidRDefault="00DA77BE" w:rsidP="00DA77B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DA77BE" w:rsidRDefault="00DA77BE" w:rsidP="00DA77BE">
            <w:pPr>
              <w:jc w:val="left"/>
            </w:pPr>
            <w:r w:rsidRPr="0016329E">
              <w:rPr>
                <w:rFonts w:ascii="Arial" w:hAnsi="Arial" w:cs="Arial"/>
                <w:b/>
                <w:sz w:val="24"/>
                <w:szCs w:val="24"/>
              </w:rPr>
              <w:t>Did you complete this task?    (tick or cross)</w:t>
            </w:r>
          </w:p>
        </w:tc>
      </w:tr>
      <w:tr w:rsidR="00DA77BE" w:rsidRPr="00110B72" w:rsidTr="00DA77BE">
        <w:trPr>
          <w:cantSplit/>
          <w:trHeight w:val="553"/>
        </w:trPr>
        <w:tc>
          <w:tcPr>
            <w:tcW w:w="1101" w:type="dxa"/>
            <w:vAlign w:val="center"/>
          </w:tcPr>
          <w:p w:rsidR="00DA77BE" w:rsidRDefault="00DA77BE" w:rsidP="00DA77B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DA77BE" w:rsidRDefault="00DA77BE" w:rsidP="00DA77BE">
            <w:pPr>
              <w:jc w:val="left"/>
            </w:pPr>
            <w:r w:rsidRPr="0016329E">
              <w:rPr>
                <w:rFonts w:ascii="Arial" w:hAnsi="Arial" w:cs="Arial"/>
                <w:b/>
                <w:sz w:val="24"/>
                <w:szCs w:val="24"/>
              </w:rPr>
              <w:t>Did you complete this task?    (tick or cross)</w:t>
            </w:r>
          </w:p>
        </w:tc>
      </w:tr>
      <w:tr w:rsidR="00DA77BE" w:rsidRPr="00110B72" w:rsidTr="00DA77BE">
        <w:trPr>
          <w:cantSplit/>
          <w:trHeight w:val="553"/>
        </w:trPr>
        <w:tc>
          <w:tcPr>
            <w:tcW w:w="1101" w:type="dxa"/>
            <w:vAlign w:val="center"/>
          </w:tcPr>
          <w:p w:rsidR="00DA77BE" w:rsidRDefault="00DA77BE" w:rsidP="00DA77B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DA77BE" w:rsidRDefault="00DA77BE" w:rsidP="00DA77BE">
            <w:pPr>
              <w:jc w:val="left"/>
            </w:pPr>
            <w:r w:rsidRPr="0016329E">
              <w:rPr>
                <w:rFonts w:ascii="Arial" w:hAnsi="Arial" w:cs="Arial"/>
                <w:b/>
                <w:sz w:val="24"/>
                <w:szCs w:val="24"/>
              </w:rPr>
              <w:t>Did you complete this task?    (tick or cross)</w:t>
            </w:r>
          </w:p>
        </w:tc>
      </w:tr>
      <w:tr w:rsidR="004173A4" w:rsidRPr="00110B72" w:rsidTr="00E53F84">
        <w:trPr>
          <w:cantSplit/>
          <w:trHeight w:val="553"/>
        </w:trPr>
        <w:tc>
          <w:tcPr>
            <w:tcW w:w="1101" w:type="dxa"/>
            <w:vAlign w:val="center"/>
          </w:tcPr>
          <w:p w:rsidR="004173A4" w:rsidRDefault="004173A4" w:rsidP="00E53F8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7229" w:type="dxa"/>
            <w:gridSpan w:val="3"/>
            <w:shd w:val="clear" w:color="auto" w:fill="606060"/>
            <w:vAlign w:val="center"/>
          </w:tcPr>
          <w:p w:rsidR="004173A4" w:rsidRPr="00110B72" w:rsidRDefault="004173A4" w:rsidP="00E53F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C55">
              <w:rPr>
                <w:rFonts w:ascii="Arial" w:hAnsi="Arial" w:cs="Arial"/>
                <w:b/>
                <w:color w:val="FFFFFF"/>
                <w:sz w:val="24"/>
                <w:szCs w:val="24"/>
              </w:rPr>
              <w:t>Do not enter an answer on this row.</w:t>
            </w:r>
          </w:p>
        </w:tc>
      </w:tr>
      <w:tr w:rsidR="00DA77BE" w:rsidRPr="00110B72" w:rsidTr="00DA77BE">
        <w:trPr>
          <w:cantSplit/>
          <w:trHeight w:val="553"/>
        </w:trPr>
        <w:tc>
          <w:tcPr>
            <w:tcW w:w="1101" w:type="dxa"/>
            <w:vAlign w:val="center"/>
          </w:tcPr>
          <w:p w:rsidR="00DA77BE" w:rsidRDefault="00DA77BE" w:rsidP="00DA77B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DA77BE" w:rsidRDefault="00DA77BE" w:rsidP="00DA77BE">
            <w:pPr>
              <w:jc w:val="left"/>
            </w:pPr>
            <w:r w:rsidRPr="00392457">
              <w:rPr>
                <w:rFonts w:ascii="Arial" w:hAnsi="Arial" w:cs="Arial"/>
                <w:b/>
                <w:sz w:val="24"/>
                <w:szCs w:val="24"/>
              </w:rPr>
              <w:t>Did you complete this task?    (tick or cross)</w:t>
            </w:r>
          </w:p>
        </w:tc>
      </w:tr>
      <w:tr w:rsidR="00DA77BE" w:rsidRPr="00110B72" w:rsidTr="00DA77BE">
        <w:trPr>
          <w:cantSplit/>
          <w:trHeight w:val="553"/>
        </w:trPr>
        <w:tc>
          <w:tcPr>
            <w:tcW w:w="1101" w:type="dxa"/>
            <w:vAlign w:val="center"/>
          </w:tcPr>
          <w:p w:rsidR="00DA77BE" w:rsidRDefault="00DA77BE" w:rsidP="00DA77B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DA77BE" w:rsidRDefault="00DA77BE" w:rsidP="00DA77BE">
            <w:pPr>
              <w:jc w:val="left"/>
            </w:pPr>
            <w:r w:rsidRPr="00392457">
              <w:rPr>
                <w:rFonts w:ascii="Arial" w:hAnsi="Arial" w:cs="Arial"/>
                <w:b/>
                <w:sz w:val="24"/>
                <w:szCs w:val="24"/>
              </w:rPr>
              <w:t>Did you complete this task?    (tick or cross)</w:t>
            </w:r>
          </w:p>
        </w:tc>
      </w:tr>
      <w:tr w:rsidR="00DA77BE" w:rsidRPr="00110B72" w:rsidTr="00DA77BE">
        <w:trPr>
          <w:cantSplit/>
          <w:trHeight w:val="553"/>
        </w:trPr>
        <w:tc>
          <w:tcPr>
            <w:tcW w:w="1101" w:type="dxa"/>
            <w:vAlign w:val="center"/>
          </w:tcPr>
          <w:p w:rsidR="00DA77BE" w:rsidRDefault="00DA77BE" w:rsidP="00DA77B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DA77BE" w:rsidRDefault="00DA77BE" w:rsidP="00DA77BE">
            <w:pPr>
              <w:jc w:val="left"/>
            </w:pPr>
            <w:r w:rsidRPr="00392457">
              <w:rPr>
                <w:rFonts w:ascii="Arial" w:hAnsi="Arial" w:cs="Arial"/>
                <w:b/>
                <w:sz w:val="24"/>
                <w:szCs w:val="24"/>
              </w:rPr>
              <w:t>Did you complete this task?    (tick or cross)</w:t>
            </w:r>
          </w:p>
        </w:tc>
      </w:tr>
      <w:tr w:rsidR="00F06342" w:rsidRPr="00110B72" w:rsidTr="00F06342">
        <w:trPr>
          <w:cantSplit/>
          <w:trHeight w:val="553"/>
        </w:trPr>
        <w:tc>
          <w:tcPr>
            <w:tcW w:w="1101" w:type="dxa"/>
            <w:vAlign w:val="center"/>
          </w:tcPr>
          <w:p w:rsidR="00F06342" w:rsidRDefault="00F06342" w:rsidP="00E53F8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2"/>
            <w:vAlign w:val="center"/>
          </w:tcPr>
          <w:p w:rsidR="00F06342" w:rsidRPr="00110B72" w:rsidRDefault="00F06342" w:rsidP="00415B9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F06342">
              <w:rPr>
                <w:rFonts w:ascii="Arial" w:hAnsi="Arial" w:cs="Arial"/>
                <w:b/>
                <w:sz w:val="24"/>
                <w:szCs w:val="24"/>
              </w:rPr>
              <w:t>orwarding messages</w:t>
            </w:r>
            <w:r w:rsidRPr="0015036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F06342" w:rsidRPr="00110B72" w:rsidRDefault="00F06342" w:rsidP="00E53F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D24" w:rsidRPr="00110B72" w:rsidTr="00B472CB">
        <w:trPr>
          <w:cantSplit/>
          <w:trHeight w:val="553"/>
        </w:trPr>
        <w:tc>
          <w:tcPr>
            <w:tcW w:w="1101" w:type="dxa"/>
            <w:vAlign w:val="center"/>
          </w:tcPr>
          <w:p w:rsidR="00CA7D24" w:rsidRDefault="00CA7D24" w:rsidP="00E53F8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7229" w:type="dxa"/>
            <w:gridSpan w:val="3"/>
            <w:vAlign w:val="center"/>
          </w:tcPr>
          <w:p w:rsidR="00CA7D24" w:rsidRPr="00110B72" w:rsidRDefault="00CA7D24" w:rsidP="00E53F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2457">
              <w:rPr>
                <w:rFonts w:ascii="Arial" w:hAnsi="Arial" w:cs="Arial"/>
                <w:b/>
                <w:sz w:val="24"/>
                <w:szCs w:val="24"/>
              </w:rPr>
              <w:t>Did you complete this task?    (tick or cross)</w:t>
            </w:r>
            <w:bookmarkStart w:id="0" w:name="_GoBack"/>
            <w:bookmarkEnd w:id="0"/>
          </w:p>
        </w:tc>
      </w:tr>
    </w:tbl>
    <w:p w:rsidR="00F14BF7" w:rsidRPr="00110B72" w:rsidRDefault="00F14BF7">
      <w:pPr>
        <w:rPr>
          <w:rFonts w:ascii="Arial" w:hAnsi="Arial" w:cs="Arial"/>
          <w:sz w:val="24"/>
          <w:szCs w:val="24"/>
        </w:rPr>
      </w:pPr>
    </w:p>
    <w:sectPr w:rsidR="00F14BF7" w:rsidRPr="00110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A13" w:rsidRDefault="00484A13" w:rsidP="00D716FB">
      <w:r>
        <w:separator/>
      </w:r>
    </w:p>
  </w:endnote>
  <w:endnote w:type="continuationSeparator" w:id="0">
    <w:p w:rsidR="00484A13" w:rsidRDefault="00484A13" w:rsidP="00D7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7FD" w:rsidRDefault="001F5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7FD" w:rsidRDefault="001F57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7FD" w:rsidRDefault="001F5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A13" w:rsidRDefault="00484A13" w:rsidP="00D716FB">
      <w:r>
        <w:separator/>
      </w:r>
    </w:p>
  </w:footnote>
  <w:footnote w:type="continuationSeparator" w:id="0">
    <w:p w:rsidR="00484A13" w:rsidRDefault="00484A13" w:rsidP="00D7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7FD" w:rsidRDefault="001F5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7FD" w:rsidRDefault="001F57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7FD" w:rsidRDefault="001F5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1C97"/>
    <w:multiLevelType w:val="hybridMultilevel"/>
    <w:tmpl w:val="12466138"/>
    <w:lvl w:ilvl="0" w:tplc="4274E80A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15"/>
    <w:rsid w:val="000B00A7"/>
    <w:rsid w:val="00110B72"/>
    <w:rsid w:val="001274AB"/>
    <w:rsid w:val="00156EA3"/>
    <w:rsid w:val="001F57FD"/>
    <w:rsid w:val="0024049F"/>
    <w:rsid w:val="002757EC"/>
    <w:rsid w:val="002B2E36"/>
    <w:rsid w:val="002D0912"/>
    <w:rsid w:val="003151ED"/>
    <w:rsid w:val="00317D41"/>
    <w:rsid w:val="003209C5"/>
    <w:rsid w:val="003E15AB"/>
    <w:rsid w:val="004051EB"/>
    <w:rsid w:val="004173A4"/>
    <w:rsid w:val="00446FA2"/>
    <w:rsid w:val="004846E6"/>
    <w:rsid w:val="00484A13"/>
    <w:rsid w:val="004B747C"/>
    <w:rsid w:val="004C26B4"/>
    <w:rsid w:val="00541281"/>
    <w:rsid w:val="00597106"/>
    <w:rsid w:val="005F2A73"/>
    <w:rsid w:val="0060342C"/>
    <w:rsid w:val="00633A79"/>
    <w:rsid w:val="00715072"/>
    <w:rsid w:val="00715C55"/>
    <w:rsid w:val="0087289B"/>
    <w:rsid w:val="008A19F0"/>
    <w:rsid w:val="008F28F1"/>
    <w:rsid w:val="00AE25F7"/>
    <w:rsid w:val="00B153ED"/>
    <w:rsid w:val="00BA5E15"/>
    <w:rsid w:val="00BB184D"/>
    <w:rsid w:val="00CA7D24"/>
    <w:rsid w:val="00CD1C8B"/>
    <w:rsid w:val="00D716FB"/>
    <w:rsid w:val="00DA77BE"/>
    <w:rsid w:val="00E7198D"/>
    <w:rsid w:val="00F06342"/>
    <w:rsid w:val="00F1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462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Bookman Old Style" w:hAnsi="Bookman Old Style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16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1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16FB"/>
    <w:rPr>
      <w:rFonts w:ascii="Bookman Old Style" w:hAnsi="Bookman Old Style"/>
      <w:sz w:val="22"/>
      <w:lang w:eastAsia="en-US"/>
    </w:rPr>
  </w:style>
  <w:style w:type="paragraph" w:styleId="Footer">
    <w:name w:val="footer"/>
    <w:basedOn w:val="Normal"/>
    <w:link w:val="FooterChar"/>
    <w:rsid w:val="00D71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716FB"/>
    <w:rPr>
      <w:rFonts w:ascii="Bookman Old Style" w:hAnsi="Bookman Old Style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D71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D716FB"/>
    <w:rPr>
      <w:rFonts w:ascii="Arial" w:eastAsia="Calibri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16FB"/>
    <w:rPr>
      <w:rFonts w:ascii="Arial" w:eastAsia="Calibr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33C469BF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2020-04-19T20:08:00Z</dcterms:created>
  <dcterms:modified xsi:type="dcterms:W3CDTF">2020-04-19T21:04:00Z</dcterms:modified>
</cp:coreProperties>
</file>